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2CBE" w14:textId="77777777" w:rsidR="00357867" w:rsidRDefault="00357867" w:rsidP="002F5B5A">
      <w:pPr>
        <w:pStyle w:val="Title"/>
      </w:pPr>
    </w:p>
    <w:p w14:paraId="026C0BF7" w14:textId="77777777" w:rsidR="00357867" w:rsidRDefault="00357867" w:rsidP="002F5B5A">
      <w:pPr>
        <w:pStyle w:val="Title"/>
      </w:pPr>
    </w:p>
    <w:p w14:paraId="3F8966AD" w14:textId="77777777" w:rsidR="00357867" w:rsidRDefault="00357867" w:rsidP="002F5B5A">
      <w:pPr>
        <w:pStyle w:val="Title"/>
      </w:pPr>
    </w:p>
    <w:p w14:paraId="258DE815" w14:textId="77777777" w:rsidR="00357867" w:rsidRDefault="00357867" w:rsidP="002F5B5A">
      <w:pPr>
        <w:pStyle w:val="Title"/>
      </w:pPr>
    </w:p>
    <w:p w14:paraId="2847DA98" w14:textId="77777777" w:rsidR="00357867" w:rsidRDefault="00357867" w:rsidP="002F5B5A">
      <w:pPr>
        <w:pStyle w:val="Title"/>
      </w:pPr>
    </w:p>
    <w:p w14:paraId="12CFBD4C" w14:textId="77777777" w:rsidR="00357867" w:rsidRDefault="00357867" w:rsidP="002F5B5A">
      <w:pPr>
        <w:pStyle w:val="Title"/>
      </w:pPr>
    </w:p>
    <w:p w14:paraId="2E828AC9" w14:textId="77777777" w:rsidR="00357867" w:rsidRDefault="00357867" w:rsidP="002F5B5A">
      <w:pPr>
        <w:pStyle w:val="Title"/>
      </w:pPr>
    </w:p>
    <w:p w14:paraId="30FAE9A3" w14:textId="77777777" w:rsidR="00357867" w:rsidRDefault="00357867" w:rsidP="002F5B5A">
      <w:pPr>
        <w:pStyle w:val="Title"/>
      </w:pPr>
    </w:p>
    <w:p w14:paraId="05BD19B7" w14:textId="77777777" w:rsidR="00357867" w:rsidRDefault="00357867" w:rsidP="002F5B5A">
      <w:pPr>
        <w:pStyle w:val="Title"/>
      </w:pPr>
    </w:p>
    <w:p w14:paraId="331857FC" w14:textId="77777777" w:rsidR="00357867" w:rsidRDefault="00357867" w:rsidP="002F5B5A">
      <w:pPr>
        <w:pStyle w:val="Title"/>
      </w:pPr>
    </w:p>
    <w:p w14:paraId="7DFECCD3" w14:textId="77777777" w:rsidR="00357867" w:rsidRDefault="00357867" w:rsidP="002F5B5A">
      <w:pPr>
        <w:pStyle w:val="Title"/>
      </w:pPr>
    </w:p>
    <w:p w14:paraId="5730B8ED" w14:textId="77777777" w:rsidR="00357867" w:rsidRDefault="00357867" w:rsidP="002F5B5A">
      <w:pPr>
        <w:pStyle w:val="Title"/>
      </w:pPr>
    </w:p>
    <w:p w14:paraId="5FAE9E17" w14:textId="77777777" w:rsidR="00357867" w:rsidRDefault="00357867" w:rsidP="002F5B5A">
      <w:pPr>
        <w:pStyle w:val="Title"/>
      </w:pPr>
    </w:p>
    <w:p w14:paraId="494162BE" w14:textId="77777777" w:rsidR="00357867" w:rsidRDefault="00357867" w:rsidP="002F5B5A">
      <w:pPr>
        <w:pStyle w:val="Title"/>
      </w:pPr>
    </w:p>
    <w:p w14:paraId="034BE91E" w14:textId="77777777" w:rsidR="00357867" w:rsidRDefault="00357867" w:rsidP="002F5B5A">
      <w:pPr>
        <w:pStyle w:val="Title"/>
      </w:pPr>
    </w:p>
    <w:p w14:paraId="743D6860" w14:textId="77777777" w:rsidR="00357867" w:rsidRDefault="00357867" w:rsidP="002F5B5A">
      <w:pPr>
        <w:pStyle w:val="Title"/>
      </w:pPr>
    </w:p>
    <w:p w14:paraId="043B05D5" w14:textId="123AC8FE" w:rsidR="00BD2772" w:rsidRDefault="00BD2772" w:rsidP="002F5B5A">
      <w:pPr>
        <w:pStyle w:val="Title"/>
      </w:pPr>
      <w:r>
        <w:t>Work and Power Notes</w:t>
      </w:r>
    </w:p>
    <w:p w14:paraId="01273C8C" w14:textId="611AE39A" w:rsidR="009F5427" w:rsidRDefault="006F3EC8" w:rsidP="006F3EC8">
      <w:pPr>
        <w:rPr>
          <w:sz w:val="40"/>
        </w:rPr>
      </w:pPr>
      <w:r>
        <w:rPr>
          <w:sz w:val="40"/>
        </w:rPr>
        <w:t xml:space="preserve">I. </w:t>
      </w:r>
      <w:r w:rsidR="009F5427" w:rsidRPr="004A3DFC">
        <w:rPr>
          <w:b/>
          <w:sz w:val="40"/>
          <w:u w:val="single"/>
        </w:rPr>
        <w:t>Energy</w:t>
      </w:r>
      <w:r w:rsidR="00651D0B">
        <w:rPr>
          <w:sz w:val="40"/>
        </w:rPr>
        <w:t xml:space="preserve"> is</w:t>
      </w:r>
      <w:r w:rsidR="009F5427">
        <w:rPr>
          <w:sz w:val="40"/>
        </w:rPr>
        <w:t>:</w:t>
      </w:r>
    </w:p>
    <w:p w14:paraId="5D721C15" w14:textId="56200C17" w:rsidR="009F5427" w:rsidRDefault="009F5427" w:rsidP="009F5427">
      <w:pPr>
        <w:numPr>
          <w:ilvl w:val="1"/>
          <w:numId w:val="1"/>
        </w:numPr>
        <w:rPr>
          <w:sz w:val="40"/>
        </w:rPr>
      </w:pPr>
      <w:r>
        <w:rPr>
          <w:sz w:val="40"/>
        </w:rPr>
        <w:t>The abil</w:t>
      </w:r>
      <w:r w:rsidR="006F3EC8">
        <w:rPr>
          <w:sz w:val="40"/>
        </w:rPr>
        <w:t>i</w:t>
      </w:r>
      <w:r>
        <w:rPr>
          <w:sz w:val="40"/>
        </w:rPr>
        <w:t>ty to cause change</w:t>
      </w:r>
    </w:p>
    <w:p w14:paraId="627D27D0" w14:textId="77777777" w:rsidR="009F5427" w:rsidRDefault="009F5427" w:rsidP="009F5427">
      <w:pPr>
        <w:numPr>
          <w:ilvl w:val="1"/>
          <w:numId w:val="1"/>
        </w:numPr>
        <w:rPr>
          <w:sz w:val="40"/>
        </w:rPr>
      </w:pPr>
      <w:r>
        <w:rPr>
          <w:sz w:val="40"/>
        </w:rPr>
        <w:t>The ability to do work.</w:t>
      </w:r>
    </w:p>
    <w:p w14:paraId="5A9D9FE6" w14:textId="6C0C283F" w:rsidR="0004012E" w:rsidRDefault="0004012E" w:rsidP="009F5427">
      <w:pPr>
        <w:numPr>
          <w:ilvl w:val="1"/>
          <w:numId w:val="1"/>
        </w:numPr>
        <w:rPr>
          <w:sz w:val="40"/>
        </w:rPr>
      </w:pPr>
      <w:r>
        <w:rPr>
          <w:sz w:val="40"/>
        </w:rPr>
        <w:t>Measured in Joules (J)</w:t>
      </w:r>
    </w:p>
    <w:p w14:paraId="36E258A2" w14:textId="1A04F88B" w:rsidR="00BD2772" w:rsidRDefault="006F3EC8" w:rsidP="006F3EC8">
      <w:pPr>
        <w:rPr>
          <w:sz w:val="40"/>
        </w:rPr>
      </w:pPr>
      <w:r w:rsidRPr="006F3EC8">
        <w:rPr>
          <w:b/>
          <w:sz w:val="40"/>
        </w:rPr>
        <w:t xml:space="preserve">II. </w:t>
      </w:r>
      <w:r w:rsidR="00BD2772">
        <w:rPr>
          <w:b/>
          <w:sz w:val="40"/>
          <w:u w:val="single"/>
        </w:rPr>
        <w:t>Work</w:t>
      </w:r>
      <w:r w:rsidR="00BD2772">
        <w:rPr>
          <w:sz w:val="40"/>
        </w:rPr>
        <w:t xml:space="preserve"> is the transfer of energy that occurs when a force </w:t>
      </w:r>
    </w:p>
    <w:p w14:paraId="246F07E9" w14:textId="77777777" w:rsidR="00BD2772" w:rsidRDefault="00BD2772">
      <w:pPr>
        <w:ind w:left="720" w:firstLine="720"/>
        <w:rPr>
          <w:sz w:val="40"/>
        </w:rPr>
      </w:pPr>
      <w:r>
        <w:rPr>
          <w:sz w:val="40"/>
        </w:rPr>
        <w:t>makes an object move.</w:t>
      </w:r>
    </w:p>
    <w:p w14:paraId="528F2CF1" w14:textId="77777777" w:rsidR="00BD2772" w:rsidRDefault="00BD2772">
      <w:pPr>
        <w:rPr>
          <w:sz w:val="40"/>
        </w:rPr>
      </w:pPr>
      <w:r>
        <w:rPr>
          <w:sz w:val="40"/>
        </w:rPr>
        <w:tab/>
        <w:t>A. For work to be done:</w:t>
      </w:r>
    </w:p>
    <w:p w14:paraId="59BBF556" w14:textId="77777777" w:rsidR="00BD2772" w:rsidRDefault="00BD2772">
      <w:pPr>
        <w:ind w:left="720" w:firstLine="720"/>
        <w:rPr>
          <w:sz w:val="40"/>
        </w:rPr>
      </w:pPr>
      <w:r>
        <w:rPr>
          <w:sz w:val="40"/>
        </w:rPr>
        <w:t>1. Object must move</w:t>
      </w:r>
    </w:p>
    <w:p w14:paraId="577BA283" w14:textId="77777777" w:rsidR="00651D0B" w:rsidRDefault="00BD2772" w:rsidP="00A75F56">
      <w:pPr>
        <w:ind w:left="1440"/>
        <w:rPr>
          <w:sz w:val="40"/>
        </w:rPr>
      </w:pPr>
      <w:r>
        <w:rPr>
          <w:sz w:val="40"/>
        </w:rPr>
        <w:t>2. Obje</w:t>
      </w:r>
      <w:r w:rsidR="00651D0B">
        <w:rPr>
          <w:sz w:val="40"/>
        </w:rPr>
        <w:t>ct must move in the direction that</w:t>
      </w:r>
      <w:r>
        <w:rPr>
          <w:sz w:val="40"/>
        </w:rPr>
        <w:t xml:space="preserve"> the force </w:t>
      </w:r>
      <w:r w:rsidR="00A75F56">
        <w:rPr>
          <w:sz w:val="40"/>
        </w:rPr>
        <w:t xml:space="preserve">is </w:t>
      </w:r>
    </w:p>
    <w:p w14:paraId="4BDA3B8C" w14:textId="3D165F18" w:rsidR="00BD2772" w:rsidRDefault="00BD2772" w:rsidP="00651D0B">
      <w:pPr>
        <w:ind w:left="1440" w:firstLine="720"/>
        <w:rPr>
          <w:sz w:val="40"/>
        </w:rPr>
      </w:pPr>
      <w:r>
        <w:rPr>
          <w:sz w:val="40"/>
        </w:rPr>
        <w:t>applied</w:t>
      </w:r>
      <w:r w:rsidR="00651D0B">
        <w:rPr>
          <w:sz w:val="40"/>
        </w:rPr>
        <w:t xml:space="preserve"> in</w:t>
      </w:r>
      <w:r>
        <w:rPr>
          <w:sz w:val="40"/>
        </w:rPr>
        <w:t>.</w:t>
      </w:r>
    </w:p>
    <w:p w14:paraId="23748427" w14:textId="1FFD7C7E" w:rsidR="00BD2772" w:rsidRDefault="00BD2772" w:rsidP="0004012E">
      <w:pPr>
        <w:ind w:firstLine="720"/>
        <w:rPr>
          <w:sz w:val="40"/>
        </w:rPr>
      </w:pPr>
      <w:r>
        <w:rPr>
          <w:sz w:val="40"/>
        </w:rPr>
        <w:t>B. Work = force x distance</w:t>
      </w:r>
    </w:p>
    <w:p w14:paraId="74AAB37C" w14:textId="78BAFA2E" w:rsidR="00A75F56" w:rsidRDefault="00BD2772" w:rsidP="00A75F56">
      <w:pPr>
        <w:rPr>
          <w:sz w:val="40"/>
        </w:rPr>
      </w:pPr>
      <w:r>
        <w:rPr>
          <w:sz w:val="40"/>
        </w:rPr>
        <w:tab/>
      </w:r>
      <w:r w:rsidR="00337E2E">
        <w:rPr>
          <w:sz w:val="40"/>
        </w:rPr>
        <w:t>C</w:t>
      </w:r>
      <w:r>
        <w:rPr>
          <w:sz w:val="40"/>
        </w:rPr>
        <w:t xml:space="preserve">. Work is measured in </w:t>
      </w:r>
      <w:proofErr w:type="spellStart"/>
      <w:r w:rsidR="00105804">
        <w:rPr>
          <w:b/>
          <w:sz w:val="40"/>
        </w:rPr>
        <w:t>N</w:t>
      </w:r>
      <w:r>
        <w:rPr>
          <w:b/>
          <w:sz w:val="40"/>
        </w:rPr>
        <w:t>ewton</w:t>
      </w:r>
      <w:r>
        <w:rPr>
          <w:b/>
          <w:sz w:val="40"/>
          <w:vertAlign w:val="superscript"/>
        </w:rPr>
        <w:t>.</w:t>
      </w:r>
      <w:r>
        <w:rPr>
          <w:b/>
          <w:sz w:val="40"/>
        </w:rPr>
        <w:t>meters</w:t>
      </w:r>
      <w:proofErr w:type="spellEnd"/>
      <w:r>
        <w:rPr>
          <w:sz w:val="40"/>
        </w:rPr>
        <w:t xml:space="preserve"> or </w:t>
      </w:r>
      <w:r>
        <w:rPr>
          <w:b/>
          <w:sz w:val="40"/>
        </w:rPr>
        <w:t>joules</w:t>
      </w:r>
      <w:r w:rsidR="00A75F56">
        <w:rPr>
          <w:b/>
          <w:sz w:val="40"/>
        </w:rPr>
        <w:t xml:space="preserve"> (J)</w:t>
      </w:r>
      <w:r w:rsidR="00A75F56">
        <w:rPr>
          <w:sz w:val="40"/>
        </w:rPr>
        <w:t xml:space="preserve"> just </w:t>
      </w:r>
    </w:p>
    <w:p w14:paraId="0C0E909D" w14:textId="53B48F96" w:rsidR="00BD2772" w:rsidRDefault="00A75F56" w:rsidP="00A75F56">
      <w:pPr>
        <w:ind w:left="720" w:firstLine="720"/>
        <w:rPr>
          <w:sz w:val="40"/>
        </w:rPr>
      </w:pPr>
      <w:r>
        <w:rPr>
          <w:sz w:val="40"/>
        </w:rPr>
        <w:t xml:space="preserve">like </w:t>
      </w:r>
      <w:r w:rsidR="00BD2772">
        <w:rPr>
          <w:sz w:val="40"/>
        </w:rPr>
        <w:t>energy.</w:t>
      </w:r>
    </w:p>
    <w:p w14:paraId="25CE8D0F" w14:textId="267CBA54" w:rsidR="00BD2772" w:rsidRDefault="00BD2772">
      <w:pPr>
        <w:rPr>
          <w:sz w:val="40"/>
        </w:rPr>
      </w:pPr>
      <w:r>
        <w:rPr>
          <w:sz w:val="40"/>
        </w:rPr>
        <w:t>II</w:t>
      </w:r>
      <w:r w:rsidR="006F3EC8">
        <w:rPr>
          <w:sz w:val="40"/>
        </w:rPr>
        <w:t>I</w:t>
      </w:r>
      <w:r>
        <w:rPr>
          <w:sz w:val="40"/>
        </w:rPr>
        <w:t xml:space="preserve">. </w:t>
      </w:r>
      <w:r>
        <w:rPr>
          <w:b/>
          <w:sz w:val="40"/>
          <w:u w:val="single"/>
        </w:rPr>
        <w:t>Power</w:t>
      </w:r>
      <w:r>
        <w:rPr>
          <w:sz w:val="40"/>
        </w:rPr>
        <w:t xml:space="preserve"> – the amount of work done in a certain amount of </w:t>
      </w:r>
    </w:p>
    <w:p w14:paraId="000650DE" w14:textId="77777777" w:rsidR="00BD2772" w:rsidRDefault="00BD2772">
      <w:pPr>
        <w:spacing w:line="360" w:lineRule="auto"/>
        <w:ind w:left="1440" w:firstLine="720"/>
        <w:rPr>
          <w:sz w:val="40"/>
        </w:rPr>
      </w:pPr>
      <w:r>
        <w:rPr>
          <w:sz w:val="40"/>
        </w:rPr>
        <w:lastRenderedPageBreak/>
        <w:t>time.</w:t>
      </w:r>
    </w:p>
    <w:p w14:paraId="0D591504" w14:textId="77777777" w:rsidR="00BD2772" w:rsidRDefault="00BD2772">
      <w:pPr>
        <w:rPr>
          <w:sz w:val="40"/>
        </w:rPr>
      </w:pPr>
      <w:r>
        <w:rPr>
          <w:sz w:val="40"/>
        </w:rPr>
        <w:tab/>
        <w:t xml:space="preserve">A. Power = </w:t>
      </w:r>
      <w:r>
        <w:rPr>
          <w:sz w:val="40"/>
          <w:u w:val="single"/>
        </w:rPr>
        <w:t>Work</w:t>
      </w:r>
      <w:r>
        <w:rPr>
          <w:sz w:val="40"/>
        </w:rPr>
        <w:t xml:space="preserve"> </w:t>
      </w:r>
      <w:r>
        <w:rPr>
          <w:sz w:val="40"/>
        </w:rPr>
        <w:tab/>
        <w:t xml:space="preserve">or </w:t>
      </w:r>
      <w:r>
        <w:rPr>
          <w:sz w:val="40"/>
        </w:rPr>
        <w:tab/>
      </w:r>
      <w:r>
        <w:rPr>
          <w:sz w:val="40"/>
          <w:u w:val="single"/>
        </w:rPr>
        <w:t>Force x distance</w:t>
      </w:r>
    </w:p>
    <w:p w14:paraId="2D87EF0E" w14:textId="77777777" w:rsidR="00BD2772" w:rsidRDefault="00BD2772">
      <w:pPr>
        <w:spacing w:line="360" w:lineRule="auto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 xml:space="preserve">       </w:t>
      </w:r>
      <w:r>
        <w:rPr>
          <w:sz w:val="40"/>
        </w:rPr>
        <w:tab/>
        <w:t xml:space="preserve">      </w:t>
      </w:r>
      <w:r w:rsidR="003B33F4">
        <w:rPr>
          <w:sz w:val="40"/>
        </w:rPr>
        <w:t>Time</w:t>
      </w:r>
      <w:r w:rsidR="003B33F4">
        <w:rPr>
          <w:sz w:val="40"/>
        </w:rPr>
        <w:tab/>
      </w:r>
      <w:r w:rsidR="003B33F4">
        <w:rPr>
          <w:sz w:val="40"/>
        </w:rPr>
        <w:tab/>
      </w:r>
      <w:r w:rsidR="003B33F4">
        <w:rPr>
          <w:sz w:val="40"/>
        </w:rPr>
        <w:tab/>
      </w:r>
      <w:r>
        <w:rPr>
          <w:sz w:val="40"/>
        </w:rPr>
        <w:t>time</w:t>
      </w:r>
    </w:p>
    <w:p w14:paraId="50F54AED" w14:textId="57996F2D" w:rsidR="00A75F56" w:rsidRPr="00A75F56" w:rsidRDefault="00A75F56">
      <w:pPr>
        <w:spacing w:line="360" w:lineRule="auto"/>
        <w:rPr>
          <w:sz w:val="40"/>
        </w:rPr>
      </w:pPr>
      <w:r>
        <w:rPr>
          <w:sz w:val="40"/>
        </w:rPr>
        <w:tab/>
        <w:t xml:space="preserve">B. The units for power are </w:t>
      </w:r>
      <w:proofErr w:type="spellStart"/>
      <w:r w:rsidR="0004012E">
        <w:rPr>
          <w:sz w:val="40"/>
        </w:rPr>
        <w:t>N•m</w:t>
      </w:r>
      <w:proofErr w:type="spellEnd"/>
      <w:r w:rsidR="0004012E">
        <w:rPr>
          <w:sz w:val="40"/>
        </w:rPr>
        <w:t xml:space="preserve">/s or </w:t>
      </w:r>
      <w:r>
        <w:rPr>
          <w:sz w:val="40"/>
        </w:rPr>
        <w:t>J/s or watts (</w:t>
      </w:r>
      <w:r w:rsidR="0004012E">
        <w:rPr>
          <w:sz w:val="40"/>
        </w:rPr>
        <w:t>W</w:t>
      </w:r>
      <w:r>
        <w:rPr>
          <w:sz w:val="40"/>
        </w:rPr>
        <w:t>)</w:t>
      </w:r>
    </w:p>
    <w:p w14:paraId="12F52784" w14:textId="52F1E8A0" w:rsidR="00BD2772" w:rsidRDefault="00BD2772" w:rsidP="0004012E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-if energy is transferred without work being done</w:t>
      </w:r>
      <w:r w:rsidR="0004012E">
        <w:rPr>
          <w:sz w:val="40"/>
        </w:rPr>
        <w:t xml:space="preserve"> (e.g. </w:t>
      </w:r>
      <w:r w:rsidR="0004012E">
        <w:rPr>
          <w:sz w:val="40"/>
        </w:rPr>
        <w:tab/>
      </w:r>
      <w:r w:rsidR="0004012E">
        <w:rPr>
          <w:sz w:val="40"/>
        </w:rPr>
        <w:tab/>
      </w:r>
      <w:r w:rsidR="0004012E">
        <w:rPr>
          <w:sz w:val="40"/>
        </w:rPr>
        <w:tab/>
        <w:t>in electricity)</w:t>
      </w:r>
      <w:r>
        <w:rPr>
          <w:sz w:val="40"/>
        </w:rPr>
        <w:t xml:space="preserve">, </w:t>
      </w:r>
      <w:r w:rsidR="0004012E">
        <w:rPr>
          <w:sz w:val="40"/>
        </w:rPr>
        <w:t xml:space="preserve">the </w:t>
      </w:r>
      <w:r w:rsidR="004A3DFC">
        <w:rPr>
          <w:sz w:val="40"/>
        </w:rPr>
        <w:t>formula is</w:t>
      </w:r>
      <w:r>
        <w:rPr>
          <w:sz w:val="40"/>
        </w:rPr>
        <w:t>:</w:t>
      </w:r>
    </w:p>
    <w:p w14:paraId="61F9AEE5" w14:textId="77777777" w:rsidR="00BD2772" w:rsidRDefault="00BD2772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Power = </w:t>
      </w:r>
      <w:r>
        <w:rPr>
          <w:sz w:val="40"/>
          <w:u w:val="single"/>
        </w:rPr>
        <w:t>energy</w:t>
      </w:r>
    </w:p>
    <w:p w14:paraId="42B76D05" w14:textId="77777777" w:rsidR="00BD2772" w:rsidRDefault="00BD2772">
      <w:pPr>
        <w:spacing w:line="360" w:lineRule="auto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  time</w:t>
      </w:r>
    </w:p>
    <w:p w14:paraId="136CD2AA" w14:textId="6FD74E18" w:rsidR="00BD2772" w:rsidRDefault="006F3EC8">
      <w:pPr>
        <w:rPr>
          <w:sz w:val="40"/>
        </w:rPr>
      </w:pPr>
      <w:r>
        <w:rPr>
          <w:sz w:val="40"/>
        </w:rPr>
        <w:t>IV</w:t>
      </w:r>
      <w:r w:rsidR="00BD2772">
        <w:rPr>
          <w:sz w:val="40"/>
        </w:rPr>
        <w:t xml:space="preserve">. </w:t>
      </w:r>
      <w:r w:rsidR="00BD2772">
        <w:rPr>
          <w:b/>
          <w:sz w:val="40"/>
          <w:u w:val="single"/>
        </w:rPr>
        <w:t>Machine</w:t>
      </w:r>
      <w:r w:rsidR="00BD2772">
        <w:rPr>
          <w:sz w:val="40"/>
        </w:rPr>
        <w:t xml:space="preserve"> – a device that makes work easier</w:t>
      </w:r>
      <w:r w:rsidR="00382903">
        <w:rPr>
          <w:sz w:val="40"/>
        </w:rPr>
        <w:t xml:space="preserve"> on us</w:t>
      </w:r>
      <w:r w:rsidR="00BD2772">
        <w:rPr>
          <w:sz w:val="40"/>
        </w:rPr>
        <w:t>.</w:t>
      </w:r>
    </w:p>
    <w:p w14:paraId="50DA8133" w14:textId="77777777" w:rsidR="00BD2772" w:rsidRDefault="00BD2772">
      <w:pPr>
        <w:rPr>
          <w:sz w:val="40"/>
        </w:rPr>
      </w:pPr>
      <w:r>
        <w:rPr>
          <w:sz w:val="40"/>
        </w:rPr>
        <w:tab/>
        <w:t xml:space="preserve">A. A machine cannot change the amount of work required </w:t>
      </w:r>
    </w:p>
    <w:p w14:paraId="699B5944" w14:textId="77777777" w:rsidR="00BD2772" w:rsidRDefault="00BD2772">
      <w:pPr>
        <w:ind w:left="1440" w:firstLine="720"/>
        <w:rPr>
          <w:sz w:val="40"/>
        </w:rPr>
      </w:pPr>
      <w:r>
        <w:rPr>
          <w:sz w:val="40"/>
        </w:rPr>
        <w:t>to move an object, but it can:</w:t>
      </w:r>
    </w:p>
    <w:p w14:paraId="07BC7A72" w14:textId="5A35CC19" w:rsidR="00BD2772" w:rsidRDefault="00BD2772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 xml:space="preserve">1. </w:t>
      </w:r>
      <w:r w:rsidR="0004012E">
        <w:rPr>
          <w:sz w:val="40"/>
        </w:rPr>
        <w:t xml:space="preserve">allow you to </w:t>
      </w:r>
      <w:r w:rsidR="00043886">
        <w:rPr>
          <w:sz w:val="40"/>
        </w:rPr>
        <w:t>input</w:t>
      </w:r>
      <w:r w:rsidR="0004012E">
        <w:rPr>
          <w:sz w:val="40"/>
        </w:rPr>
        <w:t xml:space="preserve"> more force, but move a shorter </w:t>
      </w:r>
      <w:r w:rsidR="0004012E">
        <w:rPr>
          <w:sz w:val="40"/>
        </w:rPr>
        <w:tab/>
      </w:r>
      <w:r w:rsidR="0004012E">
        <w:rPr>
          <w:sz w:val="40"/>
        </w:rPr>
        <w:tab/>
      </w:r>
      <w:r w:rsidR="0004012E">
        <w:rPr>
          <w:sz w:val="40"/>
        </w:rPr>
        <w:tab/>
      </w:r>
      <w:r w:rsidR="0004012E">
        <w:rPr>
          <w:sz w:val="40"/>
        </w:rPr>
        <w:tab/>
        <w:t>distance</w:t>
      </w:r>
      <w:r w:rsidR="00043886">
        <w:rPr>
          <w:sz w:val="40"/>
        </w:rPr>
        <w:t xml:space="preserve"> (multiplies distance)</w:t>
      </w:r>
    </w:p>
    <w:p w14:paraId="64B21ABD" w14:textId="397C9990" w:rsidR="00BD2772" w:rsidRDefault="00BD2772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2. requ</w:t>
      </w:r>
      <w:r w:rsidR="00B436AD">
        <w:rPr>
          <w:sz w:val="40"/>
        </w:rPr>
        <w:t xml:space="preserve">ire </w:t>
      </w:r>
      <w:r w:rsidR="00043886">
        <w:rPr>
          <w:sz w:val="40"/>
        </w:rPr>
        <w:t xml:space="preserve">you to use </w:t>
      </w:r>
      <w:r w:rsidR="00B436AD">
        <w:rPr>
          <w:sz w:val="40"/>
        </w:rPr>
        <w:t>less force over a longer</w:t>
      </w:r>
      <w:r>
        <w:rPr>
          <w:sz w:val="40"/>
        </w:rPr>
        <w:t xml:space="preserve"> distance</w:t>
      </w:r>
      <w:r w:rsidR="00043886">
        <w:rPr>
          <w:sz w:val="40"/>
        </w:rPr>
        <w:t xml:space="preserve"> </w:t>
      </w:r>
      <w:r w:rsidR="00043886">
        <w:rPr>
          <w:sz w:val="40"/>
        </w:rPr>
        <w:tab/>
      </w:r>
      <w:r w:rsidR="00043886">
        <w:rPr>
          <w:sz w:val="40"/>
        </w:rPr>
        <w:tab/>
      </w:r>
      <w:r w:rsidR="00043886">
        <w:rPr>
          <w:sz w:val="40"/>
        </w:rPr>
        <w:tab/>
      </w:r>
      <w:r w:rsidR="00043886">
        <w:rPr>
          <w:sz w:val="40"/>
        </w:rPr>
        <w:tab/>
        <w:t>(multiplies force)</w:t>
      </w:r>
    </w:p>
    <w:p w14:paraId="1FB8AEC3" w14:textId="77777777" w:rsidR="00BD2772" w:rsidRDefault="00BD2772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 xml:space="preserve">3. </w:t>
      </w:r>
      <w:r w:rsidR="00497EBF">
        <w:rPr>
          <w:sz w:val="40"/>
        </w:rPr>
        <w:t xml:space="preserve">change the direction of the </w:t>
      </w:r>
      <w:r>
        <w:rPr>
          <w:sz w:val="40"/>
        </w:rPr>
        <w:t>force</w:t>
      </w:r>
    </w:p>
    <w:p w14:paraId="68FE82F5" w14:textId="77777777" w:rsidR="0004012E" w:rsidRDefault="00BD2772">
      <w:pPr>
        <w:rPr>
          <w:sz w:val="40"/>
        </w:rPr>
      </w:pPr>
      <w:r>
        <w:rPr>
          <w:sz w:val="40"/>
        </w:rPr>
        <w:tab/>
        <w:t xml:space="preserve">B. </w:t>
      </w:r>
      <w:r>
        <w:rPr>
          <w:b/>
          <w:sz w:val="40"/>
          <w:u w:val="single"/>
        </w:rPr>
        <w:t>Effort force</w:t>
      </w:r>
      <w:r>
        <w:rPr>
          <w:b/>
          <w:sz w:val="40"/>
        </w:rPr>
        <w:t xml:space="preserve"> (F</w:t>
      </w:r>
      <w:r w:rsidR="0004012E">
        <w:rPr>
          <w:b/>
          <w:sz w:val="40"/>
          <w:vertAlign w:val="subscript"/>
        </w:rPr>
        <w:t>E</w:t>
      </w:r>
      <w:r>
        <w:rPr>
          <w:b/>
          <w:sz w:val="40"/>
        </w:rPr>
        <w:t>)</w:t>
      </w:r>
      <w:r>
        <w:rPr>
          <w:sz w:val="40"/>
        </w:rPr>
        <w:t>– the force that you apply to a machine</w:t>
      </w:r>
    </w:p>
    <w:p w14:paraId="787ECDD2" w14:textId="2D36DCCE" w:rsidR="0004012E" w:rsidRDefault="0004012E">
      <w:pPr>
        <w:rPr>
          <w:sz w:val="40"/>
        </w:rPr>
      </w:pPr>
      <w:r>
        <w:rPr>
          <w:sz w:val="40"/>
        </w:rPr>
        <w:tab/>
        <w:t xml:space="preserve">C. </w:t>
      </w:r>
      <w:r w:rsidRPr="0004012E">
        <w:rPr>
          <w:b/>
          <w:sz w:val="40"/>
          <w:u w:val="single"/>
        </w:rPr>
        <w:t>Effort Distance (D</w:t>
      </w:r>
      <w:r w:rsidRPr="0004012E">
        <w:rPr>
          <w:b/>
          <w:sz w:val="40"/>
          <w:u w:val="single"/>
          <w:vertAlign w:val="subscript"/>
        </w:rPr>
        <w:t>E</w:t>
      </w:r>
      <w:r w:rsidRPr="0004012E">
        <w:rPr>
          <w:b/>
          <w:sz w:val="40"/>
          <w:u w:val="single"/>
        </w:rPr>
        <w:t>)</w:t>
      </w:r>
      <w:r>
        <w:rPr>
          <w:sz w:val="40"/>
        </w:rPr>
        <w:t xml:space="preserve"> – The distance you move the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machine</w:t>
      </w:r>
    </w:p>
    <w:p w14:paraId="74F030D2" w14:textId="77777777" w:rsidR="0004012E" w:rsidRDefault="0004012E" w:rsidP="0004012E">
      <w:pPr>
        <w:rPr>
          <w:sz w:val="40"/>
        </w:rPr>
      </w:pPr>
      <w:r>
        <w:rPr>
          <w:sz w:val="40"/>
        </w:rPr>
        <w:tab/>
        <w:t xml:space="preserve">D. </w:t>
      </w:r>
      <w:r>
        <w:rPr>
          <w:b/>
          <w:sz w:val="40"/>
          <w:u w:val="single"/>
        </w:rPr>
        <w:t>Work input</w:t>
      </w:r>
      <w:r>
        <w:rPr>
          <w:b/>
          <w:sz w:val="40"/>
        </w:rPr>
        <w:t xml:space="preserve"> (W</w:t>
      </w:r>
      <w:r>
        <w:rPr>
          <w:b/>
          <w:sz w:val="40"/>
          <w:vertAlign w:val="subscript"/>
        </w:rPr>
        <w:t>in</w:t>
      </w:r>
      <w:r>
        <w:rPr>
          <w:b/>
          <w:sz w:val="40"/>
        </w:rPr>
        <w:t>)</w:t>
      </w:r>
      <w:r>
        <w:rPr>
          <w:sz w:val="40"/>
        </w:rPr>
        <w:t xml:space="preserve"> – the work done by you on the </w:t>
      </w:r>
    </w:p>
    <w:p w14:paraId="2457E5B1" w14:textId="77777777" w:rsidR="0004012E" w:rsidRDefault="0004012E" w:rsidP="0004012E">
      <w:pPr>
        <w:ind w:left="720" w:firstLine="720"/>
        <w:rPr>
          <w:sz w:val="40"/>
        </w:rPr>
      </w:pPr>
      <w:r>
        <w:rPr>
          <w:sz w:val="40"/>
        </w:rPr>
        <w:t>machine.</w:t>
      </w:r>
    </w:p>
    <w:p w14:paraId="79D6B168" w14:textId="5B136F92" w:rsidR="0004012E" w:rsidRPr="0004012E" w:rsidRDefault="0004012E" w:rsidP="0004012E">
      <w:pPr>
        <w:ind w:left="720" w:hanging="720"/>
        <w:jc w:val="center"/>
        <w:rPr>
          <w:sz w:val="40"/>
        </w:rPr>
      </w:pPr>
      <w:r>
        <w:rPr>
          <w:sz w:val="40"/>
        </w:rPr>
        <w:t>W</w:t>
      </w:r>
      <w:r>
        <w:rPr>
          <w:sz w:val="40"/>
          <w:vertAlign w:val="subscript"/>
        </w:rPr>
        <w:t>in</w:t>
      </w:r>
      <w:r>
        <w:rPr>
          <w:sz w:val="40"/>
        </w:rPr>
        <w:t xml:space="preserve"> = F</w:t>
      </w:r>
      <w:r>
        <w:rPr>
          <w:sz w:val="40"/>
          <w:vertAlign w:val="subscript"/>
        </w:rPr>
        <w:t>E</w:t>
      </w:r>
      <w:r>
        <w:rPr>
          <w:sz w:val="40"/>
        </w:rPr>
        <w:t xml:space="preserve"> </w:t>
      </w:r>
      <w:proofErr w:type="spellStart"/>
      <w:r>
        <w:rPr>
          <w:sz w:val="40"/>
        </w:rPr>
        <w:t>xD</w:t>
      </w:r>
      <w:r>
        <w:rPr>
          <w:sz w:val="40"/>
          <w:vertAlign w:val="subscript"/>
        </w:rPr>
        <w:t>E</w:t>
      </w:r>
      <w:proofErr w:type="spellEnd"/>
    </w:p>
    <w:p w14:paraId="3DFAEDBE" w14:textId="071CE054" w:rsidR="0004012E" w:rsidRDefault="0004012E" w:rsidP="0004012E">
      <w:pPr>
        <w:rPr>
          <w:sz w:val="40"/>
        </w:rPr>
      </w:pPr>
      <w:r w:rsidRPr="0004012E">
        <w:rPr>
          <w:b/>
          <w:sz w:val="40"/>
        </w:rPr>
        <w:tab/>
      </w:r>
      <w:r w:rsidRPr="0004012E">
        <w:rPr>
          <w:sz w:val="40"/>
        </w:rPr>
        <w:t xml:space="preserve">E. </w:t>
      </w:r>
      <w:r w:rsidR="00BD2772">
        <w:rPr>
          <w:b/>
          <w:sz w:val="40"/>
          <w:u w:val="single"/>
        </w:rPr>
        <w:t>Resistance force</w:t>
      </w:r>
      <w:r w:rsidR="00BD2772">
        <w:rPr>
          <w:b/>
          <w:sz w:val="40"/>
        </w:rPr>
        <w:t xml:space="preserve"> (F</w:t>
      </w:r>
      <w:r>
        <w:rPr>
          <w:b/>
          <w:sz w:val="40"/>
          <w:vertAlign w:val="subscript"/>
        </w:rPr>
        <w:t>R</w:t>
      </w:r>
      <w:r w:rsidR="00BD2772">
        <w:rPr>
          <w:b/>
          <w:sz w:val="40"/>
        </w:rPr>
        <w:t>)</w:t>
      </w:r>
      <w:r w:rsidR="00BD2772">
        <w:rPr>
          <w:sz w:val="40"/>
        </w:rPr>
        <w:t xml:space="preserve">– the force applied by the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BD2772">
        <w:rPr>
          <w:sz w:val="40"/>
        </w:rPr>
        <w:t>machine on an object.</w:t>
      </w:r>
    </w:p>
    <w:p w14:paraId="3E5013EB" w14:textId="55E756A9" w:rsidR="0004012E" w:rsidRPr="0004012E" w:rsidRDefault="0004012E" w:rsidP="0004012E">
      <w:pPr>
        <w:ind w:left="1440" w:hanging="720"/>
        <w:rPr>
          <w:sz w:val="40"/>
        </w:rPr>
      </w:pPr>
      <w:r>
        <w:rPr>
          <w:sz w:val="40"/>
        </w:rPr>
        <w:t xml:space="preserve">F. </w:t>
      </w:r>
      <w:r w:rsidRPr="0004012E">
        <w:rPr>
          <w:b/>
          <w:sz w:val="40"/>
          <w:u w:val="single"/>
        </w:rPr>
        <w:t>Resistance Distance (D</w:t>
      </w:r>
      <w:r w:rsidRPr="0004012E">
        <w:rPr>
          <w:b/>
          <w:sz w:val="40"/>
          <w:u w:val="single"/>
          <w:vertAlign w:val="subscript"/>
        </w:rPr>
        <w:t>R</w:t>
      </w:r>
      <w:r w:rsidRPr="0004012E">
        <w:rPr>
          <w:b/>
          <w:sz w:val="40"/>
          <w:u w:val="single"/>
        </w:rPr>
        <w:t>)</w:t>
      </w:r>
      <w:r>
        <w:rPr>
          <w:sz w:val="40"/>
        </w:rPr>
        <w:t xml:space="preserve"> – The distance the machine moves an object.</w:t>
      </w:r>
    </w:p>
    <w:p w14:paraId="72B96456" w14:textId="324F3B7F" w:rsidR="00BD2772" w:rsidRDefault="00BD2772">
      <w:pPr>
        <w:rPr>
          <w:sz w:val="40"/>
        </w:rPr>
      </w:pPr>
      <w:r>
        <w:rPr>
          <w:sz w:val="40"/>
        </w:rPr>
        <w:tab/>
      </w:r>
      <w:r w:rsidR="003F162B">
        <w:rPr>
          <w:sz w:val="40"/>
        </w:rPr>
        <w:t>G</w:t>
      </w:r>
      <w:r>
        <w:rPr>
          <w:sz w:val="40"/>
        </w:rPr>
        <w:t xml:space="preserve">. </w:t>
      </w:r>
      <w:r>
        <w:rPr>
          <w:b/>
          <w:sz w:val="40"/>
          <w:u w:val="single"/>
        </w:rPr>
        <w:t>Work output</w:t>
      </w:r>
      <w:r>
        <w:rPr>
          <w:b/>
          <w:sz w:val="40"/>
        </w:rPr>
        <w:t xml:space="preserve"> (</w:t>
      </w:r>
      <w:proofErr w:type="spellStart"/>
      <w:r>
        <w:rPr>
          <w:b/>
          <w:sz w:val="40"/>
        </w:rPr>
        <w:t>W</w:t>
      </w:r>
      <w:r>
        <w:rPr>
          <w:b/>
          <w:sz w:val="40"/>
          <w:vertAlign w:val="subscript"/>
        </w:rPr>
        <w:t>out</w:t>
      </w:r>
      <w:proofErr w:type="spellEnd"/>
      <w:r>
        <w:rPr>
          <w:b/>
          <w:sz w:val="40"/>
        </w:rPr>
        <w:t>)</w:t>
      </w:r>
      <w:r>
        <w:rPr>
          <w:sz w:val="40"/>
        </w:rPr>
        <w:t xml:space="preserve"> – The work done by the machine </w:t>
      </w:r>
    </w:p>
    <w:p w14:paraId="4D4B2217" w14:textId="77777777" w:rsidR="00BD2772" w:rsidRDefault="00BD2772">
      <w:pPr>
        <w:ind w:left="720" w:firstLine="720"/>
        <w:rPr>
          <w:sz w:val="40"/>
        </w:rPr>
      </w:pPr>
      <w:r>
        <w:rPr>
          <w:sz w:val="40"/>
        </w:rPr>
        <w:t>on an object.</w:t>
      </w:r>
    </w:p>
    <w:p w14:paraId="13AC1DB1" w14:textId="78C0922E" w:rsidR="0004012E" w:rsidRPr="0004012E" w:rsidRDefault="0004012E" w:rsidP="0004012E">
      <w:pPr>
        <w:ind w:left="720" w:hanging="720"/>
        <w:jc w:val="center"/>
        <w:rPr>
          <w:sz w:val="40"/>
        </w:rPr>
      </w:pPr>
      <w:proofErr w:type="spellStart"/>
      <w:r>
        <w:rPr>
          <w:sz w:val="40"/>
        </w:rPr>
        <w:t>W</w:t>
      </w:r>
      <w:r>
        <w:rPr>
          <w:sz w:val="40"/>
          <w:vertAlign w:val="subscript"/>
        </w:rPr>
        <w:t>out</w:t>
      </w:r>
      <w:proofErr w:type="spellEnd"/>
      <w:r>
        <w:rPr>
          <w:sz w:val="40"/>
        </w:rPr>
        <w:t xml:space="preserve"> = </w:t>
      </w:r>
      <w:bookmarkStart w:id="0" w:name="_GoBack"/>
      <w:bookmarkEnd w:id="0"/>
      <w:r>
        <w:rPr>
          <w:sz w:val="40"/>
        </w:rPr>
        <w:t>F</w:t>
      </w:r>
      <w:r>
        <w:rPr>
          <w:sz w:val="40"/>
          <w:vertAlign w:val="subscript"/>
        </w:rPr>
        <w:t>R</w:t>
      </w:r>
      <w:r>
        <w:rPr>
          <w:sz w:val="40"/>
        </w:rPr>
        <w:t xml:space="preserve"> x </w:t>
      </w:r>
      <w:r w:rsidR="00043886">
        <w:rPr>
          <w:sz w:val="40"/>
        </w:rPr>
        <w:t>D</w:t>
      </w:r>
      <w:r w:rsidR="00043886">
        <w:rPr>
          <w:sz w:val="40"/>
          <w:vertAlign w:val="subscript"/>
        </w:rPr>
        <w:t>R</w:t>
      </w:r>
    </w:p>
    <w:p w14:paraId="5667A718" w14:textId="30B8891F" w:rsidR="00BD2772" w:rsidRDefault="00BD2772">
      <w:pPr>
        <w:rPr>
          <w:sz w:val="40"/>
        </w:rPr>
      </w:pPr>
      <w:r>
        <w:rPr>
          <w:sz w:val="40"/>
        </w:rPr>
        <w:lastRenderedPageBreak/>
        <w:tab/>
      </w:r>
      <w:r w:rsidR="003F162B">
        <w:rPr>
          <w:sz w:val="40"/>
        </w:rPr>
        <w:t>H</w:t>
      </w:r>
      <w:r>
        <w:rPr>
          <w:sz w:val="40"/>
        </w:rPr>
        <w:t xml:space="preserve">. </w:t>
      </w:r>
      <w:r>
        <w:rPr>
          <w:b/>
          <w:sz w:val="40"/>
          <w:u w:val="single"/>
        </w:rPr>
        <w:t>Ideal machine</w:t>
      </w:r>
      <w:r>
        <w:rPr>
          <w:sz w:val="40"/>
        </w:rPr>
        <w:t xml:space="preserve"> – a machine in which W</w:t>
      </w:r>
      <w:r>
        <w:rPr>
          <w:sz w:val="40"/>
          <w:vertAlign w:val="subscript"/>
        </w:rPr>
        <w:t>in</w:t>
      </w:r>
      <w:r>
        <w:rPr>
          <w:sz w:val="40"/>
        </w:rPr>
        <w:t xml:space="preserve"> = </w:t>
      </w:r>
      <w:proofErr w:type="spellStart"/>
      <w:r>
        <w:rPr>
          <w:sz w:val="40"/>
        </w:rPr>
        <w:t>W</w:t>
      </w:r>
      <w:r>
        <w:rPr>
          <w:sz w:val="40"/>
          <w:vertAlign w:val="subscript"/>
        </w:rPr>
        <w:t>out</w:t>
      </w:r>
      <w:proofErr w:type="spellEnd"/>
    </w:p>
    <w:p w14:paraId="61821C48" w14:textId="77777777" w:rsidR="00BD2772" w:rsidRDefault="00BD2772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-in reality, W</w:t>
      </w:r>
      <w:r>
        <w:rPr>
          <w:sz w:val="40"/>
          <w:vertAlign w:val="subscript"/>
        </w:rPr>
        <w:t>in</w:t>
      </w:r>
      <w:r>
        <w:rPr>
          <w:sz w:val="40"/>
        </w:rPr>
        <w:t xml:space="preserve"> is always &gt; </w:t>
      </w:r>
      <w:proofErr w:type="spellStart"/>
      <w:r>
        <w:rPr>
          <w:sz w:val="40"/>
        </w:rPr>
        <w:t>W</w:t>
      </w:r>
      <w:r>
        <w:rPr>
          <w:sz w:val="40"/>
          <w:vertAlign w:val="subscript"/>
        </w:rPr>
        <w:t>out</w:t>
      </w:r>
      <w:proofErr w:type="spellEnd"/>
      <w:r>
        <w:rPr>
          <w:sz w:val="40"/>
        </w:rPr>
        <w:t xml:space="preserve"> because energy is lost </w:t>
      </w:r>
    </w:p>
    <w:p w14:paraId="5783EAD2" w14:textId="77777777" w:rsidR="00BD2772" w:rsidRDefault="00BD2772">
      <w:pPr>
        <w:ind w:left="1440" w:firstLine="720"/>
        <w:rPr>
          <w:sz w:val="40"/>
        </w:rPr>
      </w:pPr>
      <w:r>
        <w:rPr>
          <w:sz w:val="40"/>
        </w:rPr>
        <w:t>to friction.</w:t>
      </w:r>
    </w:p>
    <w:p w14:paraId="7AD44D02" w14:textId="5631E5C7" w:rsidR="00BD2772" w:rsidRDefault="00BD2772">
      <w:pPr>
        <w:rPr>
          <w:sz w:val="40"/>
        </w:rPr>
      </w:pPr>
      <w:r>
        <w:rPr>
          <w:sz w:val="40"/>
        </w:rPr>
        <w:t xml:space="preserve">V. </w:t>
      </w:r>
      <w:r>
        <w:rPr>
          <w:b/>
          <w:sz w:val="40"/>
          <w:u w:val="single"/>
        </w:rPr>
        <w:t>Mechanical Advantage</w:t>
      </w:r>
      <w:r>
        <w:rPr>
          <w:b/>
          <w:sz w:val="40"/>
        </w:rPr>
        <w:t xml:space="preserve"> (MA)</w:t>
      </w:r>
      <w:r w:rsidR="007B33E0">
        <w:rPr>
          <w:b/>
          <w:sz w:val="40"/>
        </w:rPr>
        <w:t xml:space="preserve"> </w:t>
      </w:r>
      <w:r>
        <w:rPr>
          <w:sz w:val="40"/>
        </w:rPr>
        <w:t xml:space="preserve">– how many times a </w:t>
      </w:r>
    </w:p>
    <w:p w14:paraId="3D9B33F2" w14:textId="77777777" w:rsidR="00BD2772" w:rsidRDefault="00BD2772">
      <w:pPr>
        <w:ind w:left="720" w:firstLine="720"/>
        <w:rPr>
          <w:sz w:val="40"/>
        </w:rPr>
      </w:pPr>
      <w:r>
        <w:rPr>
          <w:sz w:val="40"/>
        </w:rPr>
        <w:t xml:space="preserve">machine multiplies the effort force required to do a </w:t>
      </w:r>
    </w:p>
    <w:p w14:paraId="0624AC40" w14:textId="77777777" w:rsidR="00BD2772" w:rsidRDefault="00BD2772">
      <w:pPr>
        <w:ind w:left="720" w:firstLine="720"/>
        <w:rPr>
          <w:sz w:val="40"/>
        </w:rPr>
      </w:pPr>
      <w:r>
        <w:rPr>
          <w:sz w:val="40"/>
        </w:rPr>
        <w:t>job</w:t>
      </w:r>
    </w:p>
    <w:p w14:paraId="47F0C4DA" w14:textId="77777777" w:rsidR="00BD2772" w:rsidRDefault="00BD2772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MA = </w:t>
      </w:r>
      <w:r>
        <w:rPr>
          <w:sz w:val="40"/>
          <w:u w:val="single"/>
        </w:rPr>
        <w:t>resistance force</w:t>
      </w:r>
    </w:p>
    <w:p w14:paraId="7ABCC279" w14:textId="77777777" w:rsidR="00BD2772" w:rsidRDefault="00BD2772">
      <w:pPr>
        <w:spacing w:line="360" w:lineRule="auto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effort force</w:t>
      </w:r>
    </w:p>
    <w:p w14:paraId="367D8FA6" w14:textId="5E493B7A" w:rsidR="00BD2772" w:rsidRDefault="00BD2772">
      <w:pPr>
        <w:rPr>
          <w:sz w:val="40"/>
        </w:rPr>
      </w:pPr>
      <w:r>
        <w:rPr>
          <w:sz w:val="40"/>
        </w:rPr>
        <w:t>V</w:t>
      </w:r>
      <w:r w:rsidR="004274C0">
        <w:rPr>
          <w:sz w:val="40"/>
        </w:rPr>
        <w:t>I</w:t>
      </w:r>
      <w:r>
        <w:rPr>
          <w:sz w:val="40"/>
        </w:rPr>
        <w:t xml:space="preserve">. </w:t>
      </w:r>
      <w:r w:rsidRPr="0048004E">
        <w:rPr>
          <w:b/>
          <w:sz w:val="40"/>
          <w:u w:val="single"/>
        </w:rPr>
        <w:t>Efficiency</w:t>
      </w:r>
      <w:r>
        <w:rPr>
          <w:sz w:val="40"/>
        </w:rPr>
        <w:t xml:space="preserve"> – a measure of how much of the work put into a </w:t>
      </w:r>
    </w:p>
    <w:p w14:paraId="09FC982B" w14:textId="2C1081C5" w:rsidR="00BD2772" w:rsidRDefault="00BD2772">
      <w:pPr>
        <w:spacing w:line="360" w:lineRule="auto"/>
        <w:ind w:left="720" w:firstLine="720"/>
        <w:rPr>
          <w:sz w:val="40"/>
        </w:rPr>
      </w:pPr>
      <w:r>
        <w:rPr>
          <w:sz w:val="40"/>
        </w:rPr>
        <w:t>machin</w:t>
      </w:r>
      <w:r w:rsidR="007B33E0">
        <w:rPr>
          <w:sz w:val="40"/>
        </w:rPr>
        <w:t>e is changed into work output by</w:t>
      </w:r>
      <w:r>
        <w:rPr>
          <w:sz w:val="40"/>
        </w:rPr>
        <w:t xml:space="preserve"> a machine.</w:t>
      </w:r>
    </w:p>
    <w:p w14:paraId="3A665A53" w14:textId="77777777" w:rsidR="00BD2772" w:rsidRDefault="00BD2772">
      <w:pPr>
        <w:ind w:left="2160" w:firstLine="720"/>
        <w:rPr>
          <w:sz w:val="40"/>
        </w:rPr>
      </w:pPr>
      <w:r>
        <w:rPr>
          <w:sz w:val="40"/>
        </w:rPr>
        <w:t xml:space="preserve">Efficiency = </w:t>
      </w:r>
      <w:proofErr w:type="spellStart"/>
      <w:proofErr w:type="gramStart"/>
      <w:r>
        <w:rPr>
          <w:sz w:val="40"/>
          <w:u w:val="single"/>
        </w:rPr>
        <w:t>W</w:t>
      </w:r>
      <w:r>
        <w:rPr>
          <w:sz w:val="40"/>
          <w:u w:val="single"/>
          <w:vertAlign w:val="subscript"/>
        </w:rPr>
        <w:t>out</w:t>
      </w:r>
      <w:proofErr w:type="spellEnd"/>
      <w:r>
        <w:rPr>
          <w:sz w:val="40"/>
        </w:rPr>
        <w:t xml:space="preserve">  x</w:t>
      </w:r>
      <w:proofErr w:type="gramEnd"/>
      <w:r>
        <w:rPr>
          <w:sz w:val="40"/>
        </w:rPr>
        <w:t xml:space="preserve"> 100</w:t>
      </w:r>
    </w:p>
    <w:p w14:paraId="03A3FE8B" w14:textId="77777777" w:rsidR="00BD2772" w:rsidRDefault="00BD2772">
      <w:pPr>
        <w:spacing w:line="360" w:lineRule="auto"/>
        <w:rPr>
          <w:sz w:val="40"/>
          <w:vertAlign w:val="subscript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 W</w:t>
      </w:r>
      <w:r>
        <w:rPr>
          <w:sz w:val="40"/>
          <w:vertAlign w:val="subscript"/>
        </w:rPr>
        <w:t>in</w:t>
      </w:r>
    </w:p>
    <w:p w14:paraId="4932F18B" w14:textId="3662C046" w:rsidR="004E4665" w:rsidRDefault="00BD2772" w:rsidP="004E4665">
      <w:pPr>
        <w:rPr>
          <w:sz w:val="40"/>
        </w:rPr>
      </w:pPr>
      <w:r>
        <w:rPr>
          <w:sz w:val="40"/>
        </w:rPr>
        <w:tab/>
        <w:t>- Efficiency is always less than 100% due to friction.</w:t>
      </w:r>
    </w:p>
    <w:sectPr w:rsidR="004E4665" w:rsidSect="00043886">
      <w:pgSz w:w="12240" w:h="15840"/>
      <w:pgMar w:top="720" w:right="720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32AE"/>
    <w:multiLevelType w:val="hybridMultilevel"/>
    <w:tmpl w:val="A16653AE"/>
    <w:lvl w:ilvl="0" w:tplc="55C6F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2F81"/>
    <w:multiLevelType w:val="hybridMultilevel"/>
    <w:tmpl w:val="745ED6EA"/>
    <w:lvl w:ilvl="0" w:tplc="CBDEB69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7E01E8"/>
    <w:multiLevelType w:val="hybridMultilevel"/>
    <w:tmpl w:val="D42A065C"/>
    <w:lvl w:ilvl="0" w:tplc="59B042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851A44"/>
    <w:multiLevelType w:val="hybridMultilevel"/>
    <w:tmpl w:val="848EDA26"/>
    <w:lvl w:ilvl="0" w:tplc="D4068DEE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62C9068B"/>
    <w:multiLevelType w:val="hybridMultilevel"/>
    <w:tmpl w:val="471C5300"/>
    <w:lvl w:ilvl="0" w:tplc="7360AE68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B804EA"/>
    <w:multiLevelType w:val="hybridMultilevel"/>
    <w:tmpl w:val="C358AF3C"/>
    <w:lvl w:ilvl="0" w:tplc="2AFC71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72"/>
    <w:rsid w:val="0004012E"/>
    <w:rsid w:val="00043886"/>
    <w:rsid w:val="000C782E"/>
    <w:rsid w:val="00105804"/>
    <w:rsid w:val="00280DC1"/>
    <w:rsid w:val="002F5B5A"/>
    <w:rsid w:val="00337E2E"/>
    <w:rsid w:val="00357867"/>
    <w:rsid w:val="00382903"/>
    <w:rsid w:val="003B33F4"/>
    <w:rsid w:val="003F162B"/>
    <w:rsid w:val="004274C0"/>
    <w:rsid w:val="0048004E"/>
    <w:rsid w:val="00497EBF"/>
    <w:rsid w:val="004A3DFC"/>
    <w:rsid w:val="004E4665"/>
    <w:rsid w:val="00604576"/>
    <w:rsid w:val="0061648B"/>
    <w:rsid w:val="00651D0B"/>
    <w:rsid w:val="006F3EC8"/>
    <w:rsid w:val="007B33E0"/>
    <w:rsid w:val="00862982"/>
    <w:rsid w:val="008F5822"/>
    <w:rsid w:val="00947543"/>
    <w:rsid w:val="009F5427"/>
    <w:rsid w:val="00A75F56"/>
    <w:rsid w:val="00AA5F84"/>
    <w:rsid w:val="00AE5780"/>
    <w:rsid w:val="00B436AD"/>
    <w:rsid w:val="00BB3A13"/>
    <w:rsid w:val="00BD2772"/>
    <w:rsid w:val="00C12448"/>
    <w:rsid w:val="00D55F13"/>
    <w:rsid w:val="00F7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C3E75"/>
  <w14:defaultImageDpi w14:val="300"/>
  <w15:docId w15:val="{51474DFF-8BB3-C543-B778-9D4DC79E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751660D0</Template>
  <TotalTime>216</TotalTime>
  <Pages>3</Pages>
  <Words>361</Words>
  <Characters>1644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and Power Notes</vt:lpstr>
    </vt:vector>
  </TitlesOfParts>
  <Company>home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and Power Notes</dc:title>
  <dc:subject/>
  <dc:creator>Denver McMurry</dc:creator>
  <cp:keywords/>
  <cp:lastModifiedBy>McMurry, Denver</cp:lastModifiedBy>
  <cp:revision>3</cp:revision>
  <cp:lastPrinted>2017-12-12T13:56:00Z</cp:lastPrinted>
  <dcterms:created xsi:type="dcterms:W3CDTF">2019-01-21T22:46:00Z</dcterms:created>
  <dcterms:modified xsi:type="dcterms:W3CDTF">2019-12-04T22:36:00Z</dcterms:modified>
</cp:coreProperties>
</file>