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8209" w14:textId="77777777" w:rsidR="00986664" w:rsidRDefault="00986664">
      <w:r>
        <w:t>Name _______________________________________ Date _________________________ Class _____</w:t>
      </w:r>
    </w:p>
    <w:p w14:paraId="430A91F9" w14:textId="77777777" w:rsidR="00986664" w:rsidRDefault="00986664"/>
    <w:p w14:paraId="078EDD4B" w14:textId="77777777" w:rsidR="00986664" w:rsidRPr="00E141C8" w:rsidRDefault="00986664" w:rsidP="00E141C8">
      <w:pPr>
        <w:jc w:val="center"/>
        <w:rPr>
          <w:b/>
          <w:sz w:val="40"/>
          <w:szCs w:val="40"/>
        </w:rPr>
      </w:pPr>
      <w:r w:rsidRPr="00E141C8">
        <w:rPr>
          <w:b/>
          <w:sz w:val="40"/>
          <w:szCs w:val="40"/>
        </w:rPr>
        <w:t>Waves Quiz</w:t>
      </w:r>
    </w:p>
    <w:p w14:paraId="0ECC45F0" w14:textId="77777777" w:rsidR="00986664" w:rsidRDefault="00986664"/>
    <w:p w14:paraId="4DA3CACC" w14:textId="77777777" w:rsidR="00986664" w:rsidRDefault="00986664">
      <w:pPr>
        <w:pStyle w:val="Heading1"/>
      </w:pPr>
      <w:r>
        <w:t>Word Bank</w:t>
      </w:r>
    </w:p>
    <w:p w14:paraId="1FA7E04F" w14:textId="77777777" w:rsidR="00E141C8" w:rsidRDefault="00611376">
      <w:r>
        <w:t>transitional wave</w:t>
      </w:r>
      <w:r w:rsidR="00986664">
        <w:tab/>
      </w:r>
      <w:r w:rsidR="00986664">
        <w:tab/>
        <w:t>mechanical waves</w:t>
      </w:r>
      <w:r w:rsidR="00986664">
        <w:tab/>
      </w:r>
      <w:r w:rsidR="00E141C8">
        <w:tab/>
      </w:r>
      <w:r w:rsidR="00986664">
        <w:t>compressional waves</w:t>
      </w:r>
      <w:r w:rsidR="00E141C8">
        <w:tab/>
      </w:r>
      <w:r w:rsidR="00E141C8">
        <w:tab/>
      </w:r>
      <w:r>
        <w:t>trough</w:t>
      </w:r>
    </w:p>
    <w:p w14:paraId="0654F545" w14:textId="77777777" w:rsidR="00986664" w:rsidRDefault="00611376">
      <w:r>
        <w:t>compression</w:t>
      </w:r>
      <w:r w:rsidR="00986664">
        <w:tab/>
      </w:r>
      <w:r w:rsidR="00986664">
        <w:tab/>
      </w:r>
      <w:r w:rsidR="00E141C8">
        <w:tab/>
      </w:r>
      <w:r>
        <w:t>crest</w:t>
      </w:r>
      <w:r w:rsidR="00986664">
        <w:tab/>
      </w:r>
      <w:r w:rsidR="00986664">
        <w:tab/>
      </w:r>
      <w:r w:rsidR="00986664">
        <w:tab/>
      </w:r>
      <w:r w:rsidR="00986664">
        <w:tab/>
        <w:t>transverse waves</w:t>
      </w:r>
      <w:r w:rsidR="00986664">
        <w:tab/>
      </w:r>
      <w:r w:rsidR="00986664">
        <w:tab/>
      </w:r>
      <w:r w:rsidR="002E00C9">
        <w:t>hertz</w:t>
      </w:r>
    </w:p>
    <w:p w14:paraId="0451FEE2" w14:textId="77777777" w:rsidR="00611376" w:rsidRDefault="00611376" w:rsidP="00611376">
      <w:r>
        <w:t>wavelength</w:t>
      </w:r>
      <w:r>
        <w:tab/>
      </w:r>
      <w:r>
        <w:tab/>
      </w:r>
      <w:r>
        <w:tab/>
        <w:t>frequency</w:t>
      </w:r>
      <w:r>
        <w:tab/>
      </w:r>
      <w:r>
        <w:tab/>
      </w:r>
      <w:r>
        <w:tab/>
        <w:t>electromagnetic wave</w:t>
      </w:r>
      <w:r>
        <w:tab/>
      </w:r>
      <w:r>
        <w:tab/>
        <w:t>wave</w:t>
      </w:r>
      <w:r>
        <w:tab/>
      </w:r>
    </w:p>
    <w:p w14:paraId="58ABDB06" w14:textId="77777777" w:rsidR="00986664" w:rsidRDefault="00611376">
      <w:r>
        <w:t>rarefaction</w:t>
      </w:r>
      <w:r>
        <w:tab/>
      </w:r>
      <w:r>
        <w:tab/>
      </w:r>
      <w:r>
        <w:tab/>
        <w:t>compressional wave</w:t>
      </w:r>
      <w:r>
        <w:tab/>
      </w:r>
      <w:r>
        <w:tab/>
        <w:t>medium</w:t>
      </w:r>
      <w:r>
        <w:tab/>
      </w:r>
      <w:r>
        <w:tab/>
      </w:r>
      <w:r>
        <w:tab/>
        <w:t>amplitude</w:t>
      </w:r>
      <w:r>
        <w:tab/>
      </w:r>
    </w:p>
    <w:p w14:paraId="53FE547D" w14:textId="77777777" w:rsidR="00986664" w:rsidRDefault="00986664"/>
    <w:p w14:paraId="5EFC1B0C" w14:textId="77777777" w:rsidR="00986664" w:rsidRDefault="00986664" w:rsidP="00611376">
      <w:pPr>
        <w:spacing w:line="480" w:lineRule="auto"/>
      </w:pPr>
      <w:r>
        <w:t>_____________________________</w:t>
      </w:r>
      <w:r>
        <w:tab/>
        <w:t>1.  The number of wavelengths that pass a given point in one second</w:t>
      </w:r>
    </w:p>
    <w:p w14:paraId="08A67AD2" w14:textId="77777777" w:rsidR="00986664" w:rsidRDefault="00986664" w:rsidP="00611376">
      <w:pPr>
        <w:spacing w:line="480" w:lineRule="auto"/>
      </w:pPr>
      <w:r>
        <w:t>_____________________________</w:t>
      </w:r>
      <w:r>
        <w:tab/>
        <w:t xml:space="preserve">2.  The matter that a wave </w:t>
      </w:r>
      <w:proofErr w:type="gramStart"/>
      <w:r>
        <w:t>travels</w:t>
      </w:r>
      <w:proofErr w:type="gramEnd"/>
      <w:r>
        <w:t xml:space="preserve"> through.</w:t>
      </w:r>
    </w:p>
    <w:p w14:paraId="75C28D7F" w14:textId="77777777" w:rsidR="00986664" w:rsidRDefault="00986664" w:rsidP="00E141C8">
      <w:r>
        <w:t>_____________________________</w:t>
      </w:r>
      <w:r>
        <w:tab/>
        <w:t xml:space="preserve">3.  Waves in which the medium travels in the same direction as the </w:t>
      </w:r>
    </w:p>
    <w:p w14:paraId="43BB3EB7" w14:textId="77777777" w:rsidR="00986664" w:rsidRDefault="00986664">
      <w:pPr>
        <w:spacing w:line="360" w:lineRule="auto"/>
        <w:ind w:left="3600" w:firstLine="720"/>
      </w:pPr>
      <w:r>
        <w:t>wave.</w:t>
      </w:r>
    </w:p>
    <w:p w14:paraId="0161DCCF" w14:textId="77777777" w:rsidR="00986664" w:rsidRDefault="00986664" w:rsidP="00611376">
      <w:pPr>
        <w:spacing w:line="480" w:lineRule="auto"/>
      </w:pPr>
      <w:r>
        <w:t>_____________________________</w:t>
      </w:r>
      <w:r>
        <w:tab/>
        <w:t>4.  Units used to measure frequency.</w:t>
      </w:r>
    </w:p>
    <w:p w14:paraId="22609B03" w14:textId="77777777" w:rsidR="00986664" w:rsidRDefault="00986664" w:rsidP="00611376">
      <w:pPr>
        <w:spacing w:line="480" w:lineRule="auto"/>
      </w:pPr>
      <w:r>
        <w:t>_____________________________</w:t>
      </w:r>
      <w:r>
        <w:tab/>
        <w:t>5.  Waves that can travel through a vacuum or without matter.</w:t>
      </w:r>
    </w:p>
    <w:p w14:paraId="6F278333" w14:textId="77777777" w:rsidR="00986664" w:rsidRDefault="00986664" w:rsidP="00E141C8">
      <w:r>
        <w:t>_____________________________</w:t>
      </w:r>
      <w:r>
        <w:tab/>
        <w:t xml:space="preserve">6. Waves that move up and down at right angles to the direction it is </w:t>
      </w:r>
    </w:p>
    <w:p w14:paraId="59E14150" w14:textId="77777777" w:rsidR="00986664" w:rsidRDefault="00986664">
      <w:pPr>
        <w:spacing w:line="360" w:lineRule="auto"/>
        <w:ind w:left="3600" w:firstLine="720"/>
      </w:pPr>
      <w:r>
        <w:t>moving.</w:t>
      </w:r>
    </w:p>
    <w:p w14:paraId="31936D02" w14:textId="77777777" w:rsidR="00986664" w:rsidRDefault="00986664">
      <w:pPr>
        <w:spacing w:line="360" w:lineRule="auto"/>
      </w:pPr>
      <w:r>
        <w:t>_____________________________</w:t>
      </w:r>
      <w:r>
        <w:tab/>
        <w:t>7.  A repeating disturbance or movement that transfers energy.</w:t>
      </w:r>
    </w:p>
    <w:p w14:paraId="7FC9C27C" w14:textId="77777777" w:rsidR="00611376" w:rsidRDefault="00611376"/>
    <w:p w14:paraId="7A370A4D" w14:textId="77777777" w:rsidR="00611376" w:rsidRDefault="00986664">
      <w:r>
        <w:t>8-11. What type of wave is shown below?</w:t>
      </w:r>
      <w:r w:rsidR="0070084F">
        <w:rPr>
          <w:noProof/>
          <w:sz w:val="20"/>
        </w:rPr>
        <w:pict w14:anchorId="04C015B6">
          <v:group id="_x0000_s1090" style="position:absolute;margin-left:51.3pt;margin-top:21.95pt;width:402pt;height:108.85pt;z-index:251657216;mso-position-horizontal-relative:text;mso-position-vertical-relative:text" coordorigin="1008,1800" coordsize="3216,871">
            <v:group id="_x0000_s1091" style="position:absolute;left:1008;top:2016;width:3216;height:240" coordorigin="1008,2016" coordsize="3216,240">
              <v:group id="_x0000_s1092" style="position:absolute;left:1008;top:2016;width:1584;height:240" coordorigin="1008,2016" coordsize="1584,240">
                <v:group id="_x0000_s1093" style="position:absolute;left:1008;top:2016;width:768;height:240" coordorigin="1008,2016" coordsize="768,240">
                  <v:line id="_x0000_s1094" style="position:absolute" from="1008,2016" to="1008,2256"/>
                  <v:line id="_x0000_s1095" style="position:absolute" from="1056,2016" to="1056,2256"/>
                  <v:line id="_x0000_s1096" style="position:absolute" from="1104,2016" to="1104,2256"/>
                  <v:line id="_x0000_s1097" style="position:absolute" from="1200,2016" to="1200,2256"/>
                  <v:line id="_x0000_s1098" style="position:absolute" from="1296,2016" to="1296,2256"/>
                  <v:line id="_x0000_s1099" style="position:absolute" from="1440,2016" to="1440,2256"/>
                  <v:line id="_x0000_s1100" style="position:absolute" from="1584,2016" to="1584,2256"/>
                  <v:line id="_x0000_s1101" style="position:absolute" from="1680,2016" to="1680,2256"/>
                  <v:line id="_x0000_s1102" style="position:absolute" from="1776,2016" to="1776,2256"/>
                </v:group>
                <v:group id="_x0000_s1103" style="position:absolute;left:1824;top:2016;width:768;height:240" coordorigin="1008,2016" coordsize="768,240">
                  <v:line id="_x0000_s1104" style="position:absolute" from="1008,2016" to="1008,2256"/>
                  <v:line id="_x0000_s1105" style="position:absolute" from="1056,2016" to="1056,2256"/>
                  <v:line id="_x0000_s1106" style="position:absolute" from="1104,2016" to="1104,2256"/>
                  <v:line id="_x0000_s1107" style="position:absolute" from="1200,2016" to="1200,2256"/>
                  <v:line id="_x0000_s1108" style="position:absolute" from="1296,2016" to="1296,2256"/>
                  <v:line id="_x0000_s1109" style="position:absolute" from="1440,2016" to="1440,2256"/>
                  <v:line id="_x0000_s1110" style="position:absolute" from="1584,2016" to="1584,2256"/>
                  <v:line id="_x0000_s1111" style="position:absolute" from="1680,2016" to="1680,2256"/>
                  <v:line id="_x0000_s1112" style="position:absolute" from="1776,2016" to="1776,2256"/>
                </v:group>
              </v:group>
              <v:group id="_x0000_s1113" style="position:absolute;left:2640;top:2016;width:1584;height:240" coordorigin="1008,2016" coordsize="1584,240">
                <v:group id="_x0000_s1114" style="position:absolute;left:1008;top:2016;width:768;height:240" coordorigin="1008,2016" coordsize="768,240">
                  <v:line id="_x0000_s1115" style="position:absolute" from="1008,2016" to="1008,2256"/>
                  <v:line id="_x0000_s1116" style="position:absolute" from="1056,2016" to="1056,2256"/>
                  <v:line id="_x0000_s1117" style="position:absolute" from="1104,2016" to="1104,2256"/>
                  <v:line id="_x0000_s1118" style="position:absolute" from="1200,2016" to="1200,2256"/>
                  <v:line id="_x0000_s1119" style="position:absolute" from="1296,2016" to="1296,2256"/>
                  <v:line id="_x0000_s1120" style="position:absolute" from="1440,2016" to="1440,2256"/>
                  <v:line id="_x0000_s1121" style="position:absolute" from="1584,2016" to="1584,2256"/>
                  <v:line id="_x0000_s1122" style="position:absolute" from="1680,2016" to="1680,2256"/>
                  <v:line id="_x0000_s1123" style="position:absolute" from="1776,2016" to="1776,2256"/>
                </v:group>
                <v:group id="_x0000_s1124" style="position:absolute;left:1824;top:2016;width:768;height:240" coordorigin="1008,2016" coordsize="768,240">
                  <v:line id="_x0000_s1125" style="position:absolute" from="1008,2016" to="1008,2256"/>
                  <v:line id="_x0000_s1126" style="position:absolute" from="1056,2016" to="1056,2256"/>
                  <v:line id="_x0000_s1127" style="position:absolute" from="1104,2016" to="1104,2256"/>
                  <v:line id="_x0000_s1128" style="position:absolute" from="1200,2016" to="1200,2256"/>
                  <v:line id="_x0000_s1129" style="position:absolute" from="1296,2016" to="1296,2256"/>
                  <v:line id="_x0000_s1130" style="position:absolute" from="1440,2016" to="1440,2256"/>
                  <v:line id="_x0000_s1131" style="position:absolute" from="1584,2016" to="1584,2256"/>
                  <v:line id="_x0000_s1132" style="position:absolute" from="1680,2016" to="1680,2256"/>
                  <v:line id="_x0000_s1133" style="position:absolute" from="1776,2016" to="1776,2256"/>
                </v:group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1718;top:1800;width:219;height:223;mso-wrap-style:none;v-text-anchor:top-baseline" filled="f" fillcolor="#0c9" stroked="f">
              <v:textbox style="mso-next-textbox:#_x0000_s1134;mso-fit-shape-to-text:t">
                <w:txbxContent>
                  <w:p w14:paraId="2896C714" w14:textId="77777777" w:rsidR="00761E75" w:rsidRDefault="00761E7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_x0000_s1135" type="#_x0000_t202" style="position:absolute;left:2966;top:1800;width:212;height:223;mso-wrap-style:none;v-text-anchor:top-baseline" filled="f" fillcolor="#0c9" stroked="f">
              <v:textbox style="mso-next-textbox:#_x0000_s1135;mso-fit-shape-to-text:t">
                <w:txbxContent>
                  <w:p w14:paraId="6F22B656" w14:textId="77777777" w:rsidR="00761E75" w:rsidRDefault="00761E7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line id="_x0000_s1136" style="position:absolute" from="1872,2352" to="1872,2544"/>
            <v:line id="_x0000_s1137" style="position:absolute" from="1872,2448" to="2688,2448"/>
            <v:line id="_x0000_s1138" style="position:absolute;flip:x" from="2688,2352" to="2688,2544"/>
            <v:shape id="_x0000_s1139" type="#_x0000_t202" style="position:absolute;left:2208;top:2448;width:212;height:223;mso-wrap-style:none;v-text-anchor:top-baseline" filled="f" fillcolor="#0c9" stroked="f">
              <v:textbox style="mso-next-textbox:#_x0000_s1139;mso-fit-shape-to-text:t">
                <w:txbxContent>
                  <w:p w14:paraId="758EBE56" w14:textId="77777777" w:rsidR="00761E75" w:rsidRDefault="00761E7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t xml:space="preserve"> </w:t>
      </w:r>
    </w:p>
    <w:p w14:paraId="2C932489" w14:textId="77777777" w:rsidR="00611376" w:rsidRDefault="00611376"/>
    <w:p w14:paraId="23ED594A" w14:textId="77777777" w:rsidR="00986664" w:rsidRDefault="00986664">
      <w:r>
        <w:t>Label A, B, and C.</w:t>
      </w:r>
    </w:p>
    <w:p w14:paraId="6387243A" w14:textId="77777777" w:rsidR="00986664" w:rsidRDefault="00986664"/>
    <w:p w14:paraId="5285B5B0" w14:textId="77777777" w:rsidR="00986664" w:rsidRDefault="00986664"/>
    <w:p w14:paraId="6E97FB00" w14:textId="77777777" w:rsidR="00986664" w:rsidRDefault="00986664"/>
    <w:p w14:paraId="57851593" w14:textId="77777777" w:rsidR="00986664" w:rsidRDefault="00986664"/>
    <w:p w14:paraId="27999BDE" w14:textId="77777777" w:rsidR="00986664" w:rsidRDefault="00986664"/>
    <w:p w14:paraId="4AFD69F7" w14:textId="77777777" w:rsidR="00986664" w:rsidRDefault="00986664"/>
    <w:p w14:paraId="76D70C28" w14:textId="77777777" w:rsidR="00986664" w:rsidRDefault="00986664"/>
    <w:p w14:paraId="32FA5C29" w14:textId="77777777" w:rsidR="00986664" w:rsidRDefault="00986664"/>
    <w:p w14:paraId="49AE4DA9" w14:textId="77777777" w:rsidR="00986664" w:rsidRDefault="00986664"/>
    <w:p w14:paraId="3EE63226" w14:textId="77777777" w:rsidR="00986664" w:rsidRDefault="00986664"/>
    <w:p w14:paraId="201EA8E8" w14:textId="77777777" w:rsidR="00611376" w:rsidRDefault="0070084F">
      <w:bookmarkStart w:id="0" w:name="_GoBack"/>
      <w:r>
        <w:rPr>
          <w:noProof/>
          <w:sz w:val="20"/>
        </w:rPr>
        <w:pict w14:anchorId="580DA2E9">
          <v:group id="_x0000_s1140" style="position:absolute;margin-left:117.1pt;margin-top:10.55pt;width:306pt;height:150.9pt;z-index:251658240" coordorigin="528,2712" coordsize="2448,1207">
            <v:group id="_x0000_s1141" style="position:absolute;left:624;top:2928;width:768;height:576" coordorigin="624,2928" coordsize="768,576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42" type="#_x0000_t19" style="position:absolute;left:816;top:2928;width:192;height:288;mso-wrap-style:none;v-text-anchor:middle" fillcolor="#0c9"/>
              <v:shape id="_x0000_s1143" type="#_x0000_t19" style="position:absolute;left:1008;top:3216;width:192;height:288;flip:x y;mso-wrap-style:none;v-text-anchor:middle" fillcolor="#0c9"/>
              <v:shape id="_x0000_s1144" type="#_x0000_t19" style="position:absolute;left:1200;top:3216;width:192;height:288;flip:y;mso-wrap-style:none;v-text-anchor:middle" fillcolor="#0c9"/>
              <v:shape id="_x0000_s1145" type="#_x0000_t19" style="position:absolute;left:624;top:2928;width:192;height:288;flip:x;mso-wrap-style:none;v-text-anchor:middle" fillcolor="#0c9"/>
            </v:group>
            <v:group id="_x0000_s1146" style="position:absolute;left:1392;top:2976;width:768;height:576" coordorigin="624,2928" coordsize="768,576">
              <v:shape id="_x0000_s1147" type="#_x0000_t19" style="position:absolute;left:816;top:2928;width:192;height:288;mso-wrap-style:none;v-text-anchor:middle" fillcolor="#0c9"/>
              <v:shape id="_x0000_s1148" type="#_x0000_t19" style="position:absolute;left:1008;top:3216;width:192;height:288;flip:x y;mso-wrap-style:none;v-text-anchor:middle" fillcolor="#0c9"/>
              <v:shape id="_x0000_s1149" type="#_x0000_t19" style="position:absolute;left:1200;top:3216;width:192;height:288;flip:y;mso-wrap-style:none;v-text-anchor:middle" fillcolor="#0c9"/>
              <v:shape id="_x0000_s1150" type="#_x0000_t19" style="position:absolute;left:624;top:2928;width:192;height:288;flip:x;mso-wrap-style:none;v-text-anchor:middle" fillcolor="#0c9"/>
            </v:group>
            <v:group id="_x0000_s1151" style="position:absolute;left:2160;top:3024;width:768;height:576" coordorigin="624,2928" coordsize="768,576">
              <v:shape id="_x0000_s1152" type="#_x0000_t19" style="position:absolute;left:816;top:2928;width:192;height:288;mso-wrap-style:none;v-text-anchor:middle" fillcolor="#0c9"/>
              <v:shape id="_x0000_s1153" type="#_x0000_t19" style="position:absolute;left:1008;top:3216;width:192;height:288;flip:x y;mso-wrap-style:none;v-text-anchor:middle" fillcolor="#0c9"/>
              <v:shape id="_x0000_s1154" type="#_x0000_t19" style="position:absolute;left:1200;top:3216;width:192;height:288;flip:y;mso-wrap-style:none;v-text-anchor:middle" fillcolor="#0c9"/>
              <v:shape id="_x0000_s1155" type="#_x0000_t19" style="position:absolute;left:624;top:2928;width:192;height:288;flip:x;mso-wrap-style:none;v-text-anchor:middle" fillcolor="#0c9"/>
            </v:group>
            <v:line id="_x0000_s1156" style="position:absolute" from="1200,3600" to="1200,3792"/>
            <v:line id="_x0000_s1157" style="position:absolute" from="1200,3696" to="2016,3696"/>
            <v:line id="_x0000_s1158" style="position:absolute;flip:x" from="2016,3600" to="2016,3792"/>
            <v:shape id="_x0000_s1159" type="#_x0000_t202" style="position:absolute;left:1536;top:3696;width:219;height:223;mso-wrap-style:none;v-text-anchor:top-baseline" filled="f" fillcolor="#0c9" stroked="f">
              <v:textbox style="mso-fit-shape-to-text:t">
                <w:txbxContent>
                  <w:p w14:paraId="3B62B9D1" w14:textId="77777777" w:rsidR="00761E75" w:rsidRDefault="00761E7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_x0000_s1160" type="#_x0000_t202" style="position:absolute;left:1478;top:2712;width:203;height:223;mso-wrap-style:none;v-text-anchor:top-baseline" filled="f" fillcolor="#0c9" stroked="f">
              <v:textbox style="mso-fit-shape-to-text:t">
                <w:txbxContent>
                  <w:p w14:paraId="1090D7B5" w14:textId="77777777" w:rsidR="00761E75" w:rsidRDefault="00761E7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  <v:shape id="_x0000_s1161" type="#_x0000_t202" style="position:absolute;left:2640;top:3600;width:202;height:229;mso-wrap-style:none;v-text-anchor:top-baseline" filled="f" fillcolor="#0c9">
              <v:stroke dashstyle="1 1"/>
              <v:textbox style="mso-fit-shape-to-text:t">
                <w:txbxContent>
                  <w:p w14:paraId="3C47741D" w14:textId="77777777" w:rsidR="00761E75" w:rsidRDefault="00761E7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  <w:t>F</w:t>
                    </w:r>
                  </w:p>
                </w:txbxContent>
              </v:textbox>
            </v:shape>
            <v:line id="_x0000_s1162" style="position:absolute" from="528,3264" to="2976,3265">
              <v:stroke dashstyle="1 1"/>
            </v:line>
            <v:line id="_x0000_s1163" style="position:absolute;rotation:5898218fd;flip:x" from="648,3095" to="984,3095"/>
            <v:shape id="_x0000_s1164" type="#_x0000_t202" style="position:absolute;left:624;top:2976;width:219;height:223;mso-wrap-style:none;v-text-anchor:top-baseline" filled="f" fillcolor="#0c9" stroked="f">
              <v:textbox style="mso-fit-shape-to-text:t">
                <w:txbxContent>
                  <w:p w14:paraId="1DB29BFD" w14:textId="77777777" w:rsidR="00761E75" w:rsidRDefault="00761E7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sz w:val="36"/>
                        <w:szCs w:val="36"/>
                      </w:rPr>
                      <w:t>G</w:t>
                    </w:r>
                  </w:p>
                </w:txbxContent>
              </v:textbox>
            </v:shape>
          </v:group>
        </w:pict>
      </w:r>
      <w:bookmarkEnd w:id="0"/>
      <w:r w:rsidR="00986664">
        <w:t>12-1</w:t>
      </w:r>
      <w:r w:rsidR="00E141C8">
        <w:t xml:space="preserve">6. </w:t>
      </w:r>
      <w:r w:rsidR="00986664">
        <w:t xml:space="preserve">What type of wave is shown below?  </w:t>
      </w:r>
    </w:p>
    <w:p w14:paraId="5342A299" w14:textId="77777777" w:rsidR="00611376" w:rsidRDefault="00611376"/>
    <w:p w14:paraId="3E64AB03" w14:textId="77777777" w:rsidR="00986664" w:rsidRDefault="00986664">
      <w:r>
        <w:t>Label D, E, F, and G</w:t>
      </w:r>
    </w:p>
    <w:p w14:paraId="37016D5A" w14:textId="77777777" w:rsidR="00761E75" w:rsidRDefault="00761E75"/>
    <w:p w14:paraId="4CCCF8AD" w14:textId="77777777" w:rsidR="00761E75" w:rsidRDefault="00761E75"/>
    <w:p w14:paraId="6E6CDCA9" w14:textId="77777777" w:rsidR="00761E75" w:rsidRDefault="00761E75"/>
    <w:p w14:paraId="615A3B19" w14:textId="77777777" w:rsidR="00761E75" w:rsidRDefault="00761E75"/>
    <w:p w14:paraId="5D9A2A16" w14:textId="77777777" w:rsidR="00761E75" w:rsidRDefault="00761E75"/>
    <w:p w14:paraId="7E4D7F6E" w14:textId="77777777" w:rsidR="00761E75" w:rsidRDefault="00761E75"/>
    <w:p w14:paraId="335FFED6" w14:textId="77777777" w:rsidR="00761E75" w:rsidRDefault="00761E75"/>
    <w:sectPr w:rsidR="00761E7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41C8"/>
    <w:rsid w:val="002E00C9"/>
    <w:rsid w:val="00505449"/>
    <w:rsid w:val="00611376"/>
    <w:rsid w:val="0070084F"/>
    <w:rsid w:val="00761E75"/>
    <w:rsid w:val="00986664"/>
    <w:rsid w:val="00E1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1"/>
    <o:shapelayout v:ext="edit">
      <o:idmap v:ext="edit" data="1"/>
      <o:rules v:ext="edit">
        <o:r id="V:Rule1" type="arc" idref="#_x0000_s1142"/>
        <o:r id="V:Rule2" type="arc" idref="#_x0000_s1143"/>
        <o:r id="V:Rule3" type="arc" idref="#_x0000_s1144"/>
        <o:r id="V:Rule4" type="arc" idref="#_x0000_s1145"/>
        <o:r id="V:Rule5" type="arc" idref="#_x0000_s1147"/>
        <o:r id="V:Rule6" type="arc" idref="#_x0000_s1148"/>
        <o:r id="V:Rule7" type="arc" idref="#_x0000_s1149"/>
        <o:r id="V:Rule8" type="arc" idref="#_x0000_s1150"/>
        <o:r id="V:Rule9" type="arc" idref="#_x0000_s1152"/>
        <o:r id="V:Rule10" type="arc" idref="#_x0000_s1153"/>
        <o:r id="V:Rule11" type="arc" idref="#_x0000_s1154"/>
        <o:r id="V:Rule12" type="arc" idref="#_x0000_s1155"/>
        <o:r id="V:Rule13" type="arc" idref="#_x0000_s1217"/>
        <o:r id="V:Rule14" type="arc" idref="#_x0000_s1218"/>
        <o:r id="V:Rule15" type="arc" idref="#_x0000_s1219"/>
        <o:r id="V:Rule16" type="arc" idref="#_x0000_s1220"/>
        <o:r id="V:Rule17" type="arc" idref="#_x0000_s1222"/>
        <o:r id="V:Rule18" type="arc" idref="#_x0000_s1223"/>
        <o:r id="V:Rule19" type="arc" idref="#_x0000_s1224"/>
        <o:r id="V:Rule20" type="arc" idref="#_x0000_s1225"/>
        <o:r id="V:Rule21" type="arc" idref="#_x0000_s1227"/>
        <o:r id="V:Rule22" type="arc" idref="#_x0000_s1228"/>
        <o:r id="V:Rule23" type="arc" idref="#_x0000_s1229"/>
        <o:r id="V:Rule24" type="arc" idref="#_x0000_s1230"/>
      </o:rules>
    </o:shapelayout>
  </w:shapeDefaults>
  <w:decimalSymbol w:val="."/>
  <w:listSeparator w:val=","/>
  <w14:docId w14:val="467F0737"/>
  <w14:defaultImageDpi w14:val="300"/>
  <w15:docId w15:val="{BB2F5D06-8260-44E4-8B00-7E8141E9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DA9C5E08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 Date _________________________ Class _____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 Date _________________________ Class _____</dc:title>
  <dc:subject/>
  <dc:creator>dmcmurry</dc:creator>
  <cp:keywords/>
  <dc:description/>
  <cp:lastModifiedBy>McMurry, Denver</cp:lastModifiedBy>
  <cp:revision>2</cp:revision>
  <cp:lastPrinted>2020-04-13T18:54:00Z</cp:lastPrinted>
  <dcterms:created xsi:type="dcterms:W3CDTF">2020-04-13T18:54:00Z</dcterms:created>
  <dcterms:modified xsi:type="dcterms:W3CDTF">2020-04-13T18:54:00Z</dcterms:modified>
</cp:coreProperties>
</file>