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F1005" w14:textId="77777777" w:rsidR="005A2045" w:rsidRDefault="005A2045">
      <w:pPr>
        <w:pStyle w:val="PlainText"/>
        <w:rPr>
          <w:rFonts w:ascii="Times New Roman" w:hAnsi="Times New Roman"/>
          <w:sz w:val="24"/>
        </w:rPr>
      </w:pPr>
      <w:bookmarkStart w:id="0" w:name="_GoBack"/>
      <w:bookmarkEnd w:id="0"/>
      <w:r>
        <w:rPr>
          <w:rFonts w:ascii="Times New Roman" w:hAnsi="Times New Roman"/>
          <w:sz w:val="24"/>
        </w:rPr>
        <w:t>Name _______________________________________ Date ___________________________ Class _____</w:t>
      </w:r>
    </w:p>
    <w:p w14:paraId="53667AE3" w14:textId="77777777" w:rsidR="005A2045" w:rsidRDefault="005A2045">
      <w:pPr>
        <w:pStyle w:val="PlainText"/>
        <w:rPr>
          <w:rFonts w:ascii="Times New Roman" w:hAnsi="Times New Roman"/>
          <w:sz w:val="24"/>
        </w:rPr>
      </w:pPr>
    </w:p>
    <w:p w14:paraId="1D8545F6" w14:textId="77777777" w:rsidR="005A2045" w:rsidRDefault="009F434F">
      <w:pPr>
        <w:pStyle w:val="PlainText"/>
        <w:jc w:val="center"/>
        <w:rPr>
          <w:rFonts w:ascii="Times New Roman" w:hAnsi="Times New Roman"/>
          <w:b/>
          <w:sz w:val="40"/>
        </w:rPr>
      </w:pPr>
      <w:r>
        <w:rPr>
          <w:rFonts w:ascii="Times New Roman" w:hAnsi="Times New Roman"/>
          <w:b/>
          <w:sz w:val="40"/>
        </w:rPr>
        <w:t xml:space="preserve">Waves and </w:t>
      </w:r>
      <w:r w:rsidR="005A2045">
        <w:rPr>
          <w:rFonts w:ascii="Times New Roman" w:hAnsi="Times New Roman"/>
          <w:b/>
          <w:sz w:val="40"/>
        </w:rPr>
        <w:t>Sound Test</w:t>
      </w:r>
    </w:p>
    <w:p w14:paraId="1CD9ACA3" w14:textId="77777777" w:rsidR="005A2045" w:rsidRDefault="005A2045">
      <w:pPr>
        <w:pStyle w:val="PlainText"/>
        <w:rPr>
          <w:rFonts w:ascii="Times New Roman" w:hAnsi="Times New Roman"/>
          <w:sz w:val="24"/>
        </w:rPr>
      </w:pPr>
    </w:p>
    <w:p w14:paraId="65C09A84" w14:textId="77777777" w:rsidR="005A2045" w:rsidRPr="00EA2323" w:rsidRDefault="005A2045">
      <w:pPr>
        <w:pStyle w:val="PlainText"/>
        <w:spacing w:line="360" w:lineRule="auto"/>
        <w:rPr>
          <w:rFonts w:ascii="Times New Roman" w:hAnsi="Times New Roman"/>
          <w:sz w:val="24"/>
        </w:rPr>
      </w:pPr>
      <w:r w:rsidRPr="00EA2323">
        <w:rPr>
          <w:rFonts w:ascii="Times New Roman" w:hAnsi="Times New Roman"/>
          <w:sz w:val="24"/>
        </w:rPr>
        <w:t>Matching – Answers may be used as often as necessary or not at all.</w:t>
      </w:r>
    </w:p>
    <w:p w14:paraId="28F4A7BA" w14:textId="77777777" w:rsidR="005A2045" w:rsidRPr="00EA2323" w:rsidRDefault="005A2045">
      <w:pPr>
        <w:pStyle w:val="PlainText"/>
        <w:spacing w:line="360" w:lineRule="auto"/>
        <w:rPr>
          <w:rFonts w:ascii="Times New Roman" w:hAnsi="Times New Roman"/>
          <w:sz w:val="24"/>
        </w:rPr>
      </w:pPr>
      <w:r w:rsidRPr="00EA2323">
        <w:rPr>
          <w:rFonts w:ascii="Times New Roman" w:hAnsi="Times New Roman"/>
          <w:sz w:val="24"/>
        </w:rPr>
        <w:t>_____</w:t>
      </w:r>
      <w:r w:rsidRPr="00EA2323">
        <w:rPr>
          <w:rFonts w:ascii="Times New Roman" w:hAnsi="Times New Roman"/>
          <w:sz w:val="24"/>
        </w:rPr>
        <w:tab/>
        <w:t>1.</w:t>
      </w:r>
      <w:r w:rsidR="00EA2323">
        <w:rPr>
          <w:rFonts w:ascii="Times New Roman" w:hAnsi="Times New Roman"/>
          <w:sz w:val="24"/>
        </w:rPr>
        <w:t xml:space="preserve"> </w:t>
      </w:r>
      <w:r w:rsidR="00EA2323" w:rsidRPr="00EA2323">
        <w:rPr>
          <w:rFonts w:ascii="Times New Roman" w:hAnsi="Times New Roman"/>
          <w:sz w:val="24"/>
          <w:szCs w:val="24"/>
        </w:rPr>
        <w:t>The position of a molecule before the energy of the wave moves it.</w:t>
      </w:r>
      <w:r w:rsidR="00EA2323" w:rsidRPr="00EA2323">
        <w:rPr>
          <w:rFonts w:ascii="Times New Roman" w:hAnsi="Times New Roman"/>
          <w:sz w:val="24"/>
        </w:rPr>
        <w:tab/>
      </w:r>
      <w:r w:rsidR="00EA2323">
        <w:rPr>
          <w:rFonts w:ascii="Times New Roman" w:hAnsi="Times New Roman"/>
          <w:sz w:val="24"/>
        </w:rPr>
        <w:tab/>
      </w:r>
      <w:r w:rsidR="00EA2323">
        <w:rPr>
          <w:rFonts w:ascii="Times New Roman" w:hAnsi="Times New Roman"/>
          <w:sz w:val="24"/>
        </w:rPr>
        <w:tab/>
      </w:r>
      <w:r w:rsidR="00EA2323">
        <w:rPr>
          <w:rFonts w:ascii="Times New Roman" w:hAnsi="Times New Roman"/>
          <w:sz w:val="24"/>
        </w:rPr>
        <w:tab/>
      </w:r>
      <w:r w:rsidRPr="00EA2323">
        <w:rPr>
          <w:rFonts w:ascii="Times New Roman" w:hAnsi="Times New Roman"/>
          <w:sz w:val="24"/>
        </w:rPr>
        <w:t xml:space="preserve">A) </w:t>
      </w:r>
      <w:r w:rsidR="005E043C">
        <w:rPr>
          <w:rFonts w:ascii="Times New Roman" w:hAnsi="Times New Roman"/>
          <w:sz w:val="24"/>
        </w:rPr>
        <w:t xml:space="preserve">music </w:t>
      </w:r>
    </w:p>
    <w:p w14:paraId="4CD34204" w14:textId="77777777" w:rsidR="005A2045" w:rsidRPr="00EA2323" w:rsidRDefault="005A2045">
      <w:pPr>
        <w:pStyle w:val="PlainText"/>
        <w:spacing w:line="360" w:lineRule="auto"/>
        <w:rPr>
          <w:rFonts w:ascii="Times New Roman" w:hAnsi="Times New Roman"/>
          <w:sz w:val="24"/>
        </w:rPr>
      </w:pPr>
      <w:r w:rsidRPr="00EA2323">
        <w:rPr>
          <w:rFonts w:ascii="Times New Roman" w:hAnsi="Times New Roman"/>
          <w:sz w:val="24"/>
        </w:rPr>
        <w:t>_____</w:t>
      </w:r>
      <w:r w:rsidRPr="00EA2323">
        <w:rPr>
          <w:rFonts w:ascii="Times New Roman" w:hAnsi="Times New Roman"/>
          <w:sz w:val="24"/>
        </w:rPr>
        <w:tab/>
        <w:t>2.</w:t>
      </w:r>
      <w:r w:rsidR="00D9713E" w:rsidRPr="00EA2323">
        <w:rPr>
          <w:rFonts w:ascii="Times New Roman" w:hAnsi="Times New Roman"/>
          <w:sz w:val="24"/>
        </w:rPr>
        <w:t xml:space="preserve"> Sounds that have a frequency of greater than 20,000 Hertz.</w:t>
      </w:r>
      <w:r w:rsidRPr="00EA2323">
        <w:rPr>
          <w:rFonts w:ascii="Times New Roman" w:hAnsi="Times New Roman"/>
          <w:sz w:val="24"/>
        </w:rPr>
        <w:tab/>
      </w:r>
      <w:r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005E043C">
        <w:rPr>
          <w:rFonts w:ascii="Times New Roman" w:hAnsi="Times New Roman"/>
          <w:sz w:val="24"/>
        </w:rPr>
        <w:t xml:space="preserve">B) </w:t>
      </w:r>
      <w:r w:rsidR="005E043C" w:rsidRPr="005E043C">
        <w:rPr>
          <w:rFonts w:ascii="Times New Roman" w:hAnsi="Times New Roman"/>
          <w:sz w:val="22"/>
          <w:szCs w:val="22"/>
        </w:rPr>
        <w:t>electromagnetic</w:t>
      </w:r>
    </w:p>
    <w:p w14:paraId="5F987D2D" w14:textId="77777777" w:rsidR="005A2045" w:rsidRPr="00EA2323" w:rsidRDefault="005A2045">
      <w:pPr>
        <w:pStyle w:val="PlainText"/>
        <w:spacing w:line="360" w:lineRule="auto"/>
        <w:rPr>
          <w:rFonts w:ascii="Times New Roman" w:hAnsi="Times New Roman"/>
          <w:sz w:val="24"/>
        </w:rPr>
      </w:pPr>
      <w:r w:rsidRPr="00EA2323">
        <w:rPr>
          <w:rFonts w:ascii="Times New Roman" w:hAnsi="Times New Roman"/>
          <w:sz w:val="24"/>
        </w:rPr>
        <w:t>_____</w:t>
      </w:r>
      <w:r w:rsidRPr="00EA2323">
        <w:rPr>
          <w:rFonts w:ascii="Times New Roman" w:hAnsi="Times New Roman"/>
          <w:sz w:val="24"/>
        </w:rPr>
        <w:tab/>
        <w:t>3.</w:t>
      </w:r>
      <w:r w:rsidR="00EA2323" w:rsidRPr="00EA2323">
        <w:rPr>
          <w:rFonts w:ascii="Times New Roman" w:hAnsi="Times New Roman"/>
          <w:sz w:val="24"/>
        </w:rPr>
        <w:t xml:space="preserve"> Sounds that are used deliberately in a regular pattern.</w:t>
      </w:r>
      <w:r w:rsidR="00EA2323"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00EA2323" w:rsidRPr="00EA2323">
        <w:rPr>
          <w:rFonts w:ascii="Times New Roman" w:hAnsi="Times New Roman"/>
          <w:sz w:val="24"/>
        </w:rPr>
        <w:tab/>
      </w:r>
      <w:r w:rsidR="00EA2323" w:rsidRPr="00EA2323">
        <w:rPr>
          <w:rFonts w:ascii="Times New Roman" w:hAnsi="Times New Roman"/>
          <w:sz w:val="24"/>
        </w:rPr>
        <w:tab/>
      </w:r>
      <w:r w:rsidR="00EA2323" w:rsidRPr="00EA2323">
        <w:rPr>
          <w:rFonts w:ascii="Times New Roman" w:hAnsi="Times New Roman"/>
          <w:sz w:val="24"/>
        </w:rPr>
        <w:tab/>
      </w:r>
      <w:r w:rsidR="00EA2323" w:rsidRPr="00EA2323">
        <w:rPr>
          <w:rFonts w:ascii="Times New Roman" w:hAnsi="Times New Roman"/>
          <w:sz w:val="24"/>
        </w:rPr>
        <w:tab/>
        <w:t xml:space="preserve">C) </w:t>
      </w:r>
      <w:r w:rsidR="00EA2323" w:rsidRPr="00EA2323">
        <w:rPr>
          <w:rFonts w:ascii="Times New Roman" w:hAnsi="Times New Roman"/>
          <w:sz w:val="24"/>
          <w:szCs w:val="24"/>
        </w:rPr>
        <w:t>hertz</w:t>
      </w:r>
    </w:p>
    <w:p w14:paraId="78070C7F" w14:textId="77777777" w:rsidR="005A2045" w:rsidRPr="00EA2323" w:rsidRDefault="005A2045">
      <w:pPr>
        <w:pStyle w:val="PlainText"/>
        <w:spacing w:line="360" w:lineRule="auto"/>
        <w:rPr>
          <w:rFonts w:ascii="Times New Roman" w:hAnsi="Times New Roman"/>
          <w:sz w:val="24"/>
        </w:rPr>
      </w:pPr>
      <w:r w:rsidRPr="00EA2323">
        <w:rPr>
          <w:rFonts w:ascii="Times New Roman" w:hAnsi="Times New Roman"/>
          <w:sz w:val="24"/>
        </w:rPr>
        <w:t>_____</w:t>
      </w:r>
      <w:r w:rsidRPr="00EA2323">
        <w:rPr>
          <w:rFonts w:ascii="Times New Roman" w:hAnsi="Times New Roman"/>
          <w:sz w:val="24"/>
        </w:rPr>
        <w:tab/>
        <w:t>4. Units used to measure a sound's intensity or loudness.</w:t>
      </w:r>
      <w:r w:rsidRPr="00EA2323">
        <w:rPr>
          <w:rFonts w:ascii="Times New Roman" w:hAnsi="Times New Roman"/>
          <w:sz w:val="24"/>
        </w:rPr>
        <w:tab/>
      </w:r>
      <w:r w:rsidRPr="00EA2323">
        <w:rPr>
          <w:rFonts w:ascii="Times New Roman" w:hAnsi="Times New Roman"/>
          <w:sz w:val="24"/>
        </w:rPr>
        <w:tab/>
      </w:r>
      <w:r w:rsidRPr="00EA2323">
        <w:rPr>
          <w:rFonts w:ascii="Times New Roman" w:hAnsi="Times New Roman"/>
          <w:sz w:val="24"/>
        </w:rPr>
        <w:tab/>
      </w:r>
      <w:r w:rsidRPr="00EA2323">
        <w:rPr>
          <w:rFonts w:ascii="Times New Roman" w:hAnsi="Times New Roman"/>
          <w:sz w:val="24"/>
        </w:rPr>
        <w:tab/>
      </w:r>
      <w:r w:rsidR="00EA2323"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Pr="00EA2323">
        <w:rPr>
          <w:rFonts w:ascii="Times New Roman" w:hAnsi="Times New Roman"/>
          <w:sz w:val="24"/>
        </w:rPr>
        <w:t>D) subsonic</w:t>
      </w:r>
    </w:p>
    <w:p w14:paraId="41776C95" w14:textId="77777777" w:rsidR="005A2045" w:rsidRPr="00EA2323" w:rsidRDefault="00ED41C1">
      <w:pPr>
        <w:pStyle w:val="PlainText"/>
        <w:spacing w:line="360" w:lineRule="auto"/>
        <w:rPr>
          <w:rFonts w:ascii="Times New Roman" w:hAnsi="Times New Roman"/>
          <w:sz w:val="24"/>
        </w:rPr>
      </w:pPr>
      <w:r w:rsidRPr="00EA2323">
        <w:rPr>
          <w:rFonts w:ascii="Times New Roman" w:hAnsi="Times New Roman"/>
          <w:sz w:val="24"/>
        </w:rPr>
        <w:t>_____</w:t>
      </w:r>
      <w:r w:rsidRPr="00EA2323">
        <w:rPr>
          <w:rFonts w:ascii="Times New Roman" w:hAnsi="Times New Roman"/>
          <w:sz w:val="24"/>
        </w:rPr>
        <w:tab/>
        <w:t>5.</w:t>
      </w:r>
      <w:r w:rsidR="00951432">
        <w:rPr>
          <w:rFonts w:ascii="Times New Roman" w:hAnsi="Times New Roman"/>
          <w:sz w:val="24"/>
        </w:rPr>
        <w:t xml:space="preserve"> </w:t>
      </w:r>
      <w:r w:rsidR="00951432" w:rsidRPr="00B1454D">
        <w:rPr>
          <w:rFonts w:ascii="Times New Roman" w:hAnsi="Times New Roman"/>
          <w:sz w:val="24"/>
          <w:szCs w:val="24"/>
        </w:rPr>
        <w:t>Type of wave that does not need a medium to travel through.</w:t>
      </w:r>
      <w:r w:rsidR="00951432">
        <w:rPr>
          <w:rFonts w:ascii="Times New Roman" w:hAnsi="Times New Roman"/>
          <w:sz w:val="24"/>
          <w:szCs w:val="24"/>
        </w:rPr>
        <w:tab/>
      </w:r>
      <w:r w:rsidR="00951432">
        <w:rPr>
          <w:rFonts w:ascii="Times New Roman" w:hAnsi="Times New Roman"/>
          <w:sz w:val="24"/>
          <w:szCs w:val="24"/>
        </w:rPr>
        <w:tab/>
      </w:r>
      <w:r w:rsidR="00951432">
        <w:rPr>
          <w:rFonts w:ascii="Times New Roman" w:hAnsi="Times New Roman"/>
          <w:sz w:val="24"/>
          <w:szCs w:val="24"/>
        </w:rPr>
        <w:tab/>
      </w:r>
      <w:r w:rsidR="00951432">
        <w:rPr>
          <w:rFonts w:ascii="Times New Roman" w:hAnsi="Times New Roman"/>
          <w:sz w:val="24"/>
          <w:szCs w:val="24"/>
        </w:rPr>
        <w:tab/>
      </w:r>
      <w:r w:rsidR="005A2045" w:rsidRPr="00EA2323">
        <w:rPr>
          <w:rFonts w:ascii="Times New Roman" w:hAnsi="Times New Roman"/>
          <w:sz w:val="24"/>
        </w:rPr>
        <w:tab/>
      </w:r>
      <w:r w:rsidR="00D9713E" w:rsidRPr="00EA2323">
        <w:rPr>
          <w:rFonts w:ascii="Times New Roman" w:hAnsi="Times New Roman"/>
          <w:sz w:val="24"/>
        </w:rPr>
        <w:tab/>
      </w:r>
      <w:r w:rsidR="005A2045" w:rsidRPr="00EA2323">
        <w:rPr>
          <w:rFonts w:ascii="Times New Roman" w:hAnsi="Times New Roman"/>
          <w:sz w:val="24"/>
        </w:rPr>
        <w:t xml:space="preserve">E) </w:t>
      </w:r>
      <w:r w:rsidR="00951432">
        <w:rPr>
          <w:rFonts w:ascii="Times New Roman" w:hAnsi="Times New Roman"/>
          <w:sz w:val="24"/>
        </w:rPr>
        <w:t>diffraction</w:t>
      </w:r>
    </w:p>
    <w:p w14:paraId="1D8D6121" w14:textId="77777777" w:rsidR="005A2045" w:rsidRPr="00EA2323" w:rsidRDefault="005A2045">
      <w:pPr>
        <w:pStyle w:val="PlainText"/>
        <w:spacing w:line="360" w:lineRule="auto"/>
        <w:rPr>
          <w:rFonts w:ascii="Times New Roman" w:hAnsi="Times New Roman"/>
          <w:sz w:val="24"/>
        </w:rPr>
      </w:pPr>
      <w:r w:rsidRPr="00EA2323">
        <w:rPr>
          <w:rFonts w:ascii="Times New Roman" w:hAnsi="Times New Roman"/>
          <w:sz w:val="24"/>
        </w:rPr>
        <w:t>_____</w:t>
      </w:r>
      <w:r w:rsidRPr="00EA2323">
        <w:rPr>
          <w:rFonts w:ascii="Times New Roman" w:hAnsi="Times New Roman"/>
          <w:sz w:val="24"/>
        </w:rPr>
        <w:tab/>
        <w:t>6.</w:t>
      </w:r>
      <w:r w:rsidR="00EA2323" w:rsidRPr="00EA2323">
        <w:rPr>
          <w:rFonts w:ascii="Times New Roman" w:hAnsi="Times New Roman"/>
          <w:sz w:val="24"/>
        </w:rPr>
        <w:t xml:space="preserve"> How high or low a sound seems to be.</w:t>
      </w:r>
      <w:r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00EA2323" w:rsidRPr="00EA2323">
        <w:rPr>
          <w:rFonts w:ascii="Times New Roman" w:hAnsi="Times New Roman"/>
          <w:sz w:val="24"/>
        </w:rPr>
        <w:tab/>
      </w:r>
      <w:r w:rsidR="00EA2323" w:rsidRPr="00EA2323">
        <w:rPr>
          <w:rFonts w:ascii="Times New Roman" w:hAnsi="Times New Roman"/>
          <w:sz w:val="24"/>
        </w:rPr>
        <w:tab/>
      </w:r>
      <w:r w:rsidR="00EA2323" w:rsidRPr="00EA2323">
        <w:rPr>
          <w:rFonts w:ascii="Times New Roman" w:hAnsi="Times New Roman"/>
          <w:sz w:val="24"/>
        </w:rPr>
        <w:tab/>
      </w:r>
      <w:r w:rsidR="00EA2323" w:rsidRPr="00EA2323">
        <w:rPr>
          <w:rFonts w:ascii="Times New Roman" w:hAnsi="Times New Roman"/>
          <w:sz w:val="24"/>
        </w:rPr>
        <w:tab/>
      </w:r>
      <w:r w:rsidR="00EA2323" w:rsidRPr="00EA2323">
        <w:rPr>
          <w:rFonts w:ascii="Times New Roman" w:hAnsi="Times New Roman"/>
          <w:sz w:val="24"/>
        </w:rPr>
        <w:tab/>
      </w:r>
      <w:r w:rsidR="00EA2323" w:rsidRPr="00EA2323">
        <w:rPr>
          <w:rFonts w:ascii="Times New Roman" w:hAnsi="Times New Roman"/>
          <w:sz w:val="24"/>
        </w:rPr>
        <w:tab/>
      </w:r>
      <w:r w:rsidR="00EA2323" w:rsidRPr="00EA2323">
        <w:rPr>
          <w:rFonts w:ascii="Times New Roman" w:hAnsi="Times New Roman"/>
          <w:sz w:val="24"/>
        </w:rPr>
        <w:tab/>
      </w:r>
      <w:r w:rsidR="00EA2323" w:rsidRPr="00EA2323">
        <w:rPr>
          <w:rFonts w:ascii="Times New Roman" w:hAnsi="Times New Roman"/>
          <w:sz w:val="24"/>
        </w:rPr>
        <w:tab/>
      </w:r>
      <w:r w:rsidRPr="00EA2323">
        <w:rPr>
          <w:rFonts w:ascii="Times New Roman" w:hAnsi="Times New Roman"/>
          <w:sz w:val="24"/>
        </w:rPr>
        <w:t>F) ultrasonic</w:t>
      </w:r>
    </w:p>
    <w:p w14:paraId="53D3F006" w14:textId="77777777" w:rsidR="005A2045" w:rsidRPr="00EA2323" w:rsidRDefault="005A2045">
      <w:pPr>
        <w:pStyle w:val="PlainText"/>
        <w:spacing w:line="360" w:lineRule="auto"/>
        <w:rPr>
          <w:rFonts w:ascii="Times New Roman" w:hAnsi="Times New Roman"/>
          <w:sz w:val="24"/>
        </w:rPr>
      </w:pPr>
      <w:r w:rsidRPr="00EA2323">
        <w:rPr>
          <w:rFonts w:ascii="Times New Roman" w:hAnsi="Times New Roman"/>
          <w:sz w:val="24"/>
        </w:rPr>
        <w:t>_____</w:t>
      </w:r>
      <w:r w:rsidRPr="00EA2323">
        <w:rPr>
          <w:rFonts w:ascii="Times New Roman" w:hAnsi="Times New Roman"/>
          <w:sz w:val="24"/>
        </w:rPr>
        <w:tab/>
        <w:t>7. Describes sounds with a frequency of less than 20 Hz.</w:t>
      </w:r>
      <w:r w:rsidRPr="00EA2323">
        <w:rPr>
          <w:rFonts w:ascii="Times New Roman" w:hAnsi="Times New Roman"/>
          <w:sz w:val="24"/>
        </w:rPr>
        <w:tab/>
      </w:r>
      <w:r w:rsidRPr="00EA2323">
        <w:rPr>
          <w:rFonts w:ascii="Times New Roman" w:hAnsi="Times New Roman"/>
          <w:sz w:val="24"/>
        </w:rPr>
        <w:tab/>
      </w:r>
      <w:r w:rsidR="00EA2323"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Pr="00EA2323">
        <w:rPr>
          <w:rFonts w:ascii="Times New Roman" w:hAnsi="Times New Roman"/>
          <w:sz w:val="24"/>
        </w:rPr>
        <w:t>G) loudness</w:t>
      </w:r>
    </w:p>
    <w:p w14:paraId="04AC0980" w14:textId="77777777" w:rsidR="005A2045" w:rsidRPr="00EA2323" w:rsidRDefault="005A2045">
      <w:pPr>
        <w:pStyle w:val="PlainText"/>
        <w:spacing w:line="360" w:lineRule="auto"/>
        <w:rPr>
          <w:rFonts w:ascii="Times New Roman" w:hAnsi="Times New Roman"/>
          <w:sz w:val="24"/>
        </w:rPr>
      </w:pPr>
      <w:r w:rsidRPr="00EA2323">
        <w:rPr>
          <w:rFonts w:ascii="Times New Roman" w:hAnsi="Times New Roman"/>
          <w:sz w:val="24"/>
        </w:rPr>
        <w:t>_____</w:t>
      </w:r>
      <w:r w:rsidRPr="00EA2323">
        <w:rPr>
          <w:rFonts w:ascii="Times New Roman" w:hAnsi="Times New Roman"/>
          <w:sz w:val="24"/>
        </w:rPr>
        <w:tab/>
        <w:t>8. A hollow chamber of air that amplifi</w:t>
      </w:r>
      <w:r w:rsidR="00EA2323" w:rsidRPr="00EA2323">
        <w:rPr>
          <w:rFonts w:ascii="Times New Roman" w:hAnsi="Times New Roman"/>
          <w:sz w:val="24"/>
        </w:rPr>
        <w:t>es the sound of an instrument.</w:t>
      </w:r>
      <w:r w:rsidR="00EA2323"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Pr="00EA2323">
        <w:rPr>
          <w:rFonts w:ascii="Times New Roman" w:hAnsi="Times New Roman"/>
          <w:sz w:val="24"/>
        </w:rPr>
        <w:t xml:space="preserve">H) </w:t>
      </w:r>
      <w:r w:rsidR="00EA2323" w:rsidRPr="00EA2323">
        <w:rPr>
          <w:rFonts w:ascii="Times New Roman" w:hAnsi="Times New Roman"/>
          <w:sz w:val="24"/>
        </w:rPr>
        <w:t>resonator</w:t>
      </w:r>
    </w:p>
    <w:p w14:paraId="56F51584" w14:textId="77777777" w:rsidR="005A2045" w:rsidRPr="00EA2323" w:rsidRDefault="005A2045">
      <w:pPr>
        <w:pStyle w:val="PlainText"/>
        <w:spacing w:line="360" w:lineRule="auto"/>
        <w:rPr>
          <w:rFonts w:ascii="Times New Roman" w:hAnsi="Times New Roman"/>
          <w:sz w:val="24"/>
        </w:rPr>
      </w:pPr>
      <w:r w:rsidRPr="00EA2323">
        <w:rPr>
          <w:rFonts w:ascii="Times New Roman" w:hAnsi="Times New Roman"/>
          <w:sz w:val="24"/>
        </w:rPr>
        <w:t>_____</w:t>
      </w:r>
      <w:r w:rsidRPr="00EA2323">
        <w:rPr>
          <w:rFonts w:ascii="Times New Roman" w:hAnsi="Times New Roman"/>
          <w:sz w:val="24"/>
        </w:rPr>
        <w:tab/>
        <w:t>9. The amount of energy a sound wave carries.</w:t>
      </w:r>
      <w:r w:rsidRPr="00EA2323">
        <w:rPr>
          <w:rFonts w:ascii="Times New Roman" w:hAnsi="Times New Roman"/>
          <w:sz w:val="24"/>
        </w:rPr>
        <w:tab/>
      </w:r>
      <w:r w:rsidRPr="00EA2323">
        <w:rPr>
          <w:rFonts w:ascii="Times New Roman" w:hAnsi="Times New Roman"/>
          <w:sz w:val="24"/>
        </w:rPr>
        <w:tab/>
      </w:r>
      <w:r w:rsidRPr="00EA2323">
        <w:rPr>
          <w:rFonts w:ascii="Times New Roman" w:hAnsi="Times New Roman"/>
          <w:sz w:val="24"/>
        </w:rPr>
        <w:tab/>
      </w:r>
      <w:r w:rsidRPr="00EA2323">
        <w:rPr>
          <w:rFonts w:ascii="Times New Roman" w:hAnsi="Times New Roman"/>
          <w:sz w:val="24"/>
        </w:rPr>
        <w:tab/>
      </w:r>
      <w:r w:rsidRPr="00EA2323">
        <w:rPr>
          <w:rFonts w:ascii="Times New Roman" w:hAnsi="Times New Roman"/>
          <w:sz w:val="24"/>
        </w:rPr>
        <w:tab/>
      </w:r>
      <w:r w:rsidR="00EA2323" w:rsidRPr="00EA2323">
        <w:rPr>
          <w:rFonts w:ascii="Times New Roman" w:hAnsi="Times New Roman"/>
          <w:sz w:val="24"/>
        </w:rPr>
        <w:tab/>
      </w:r>
      <w:r w:rsidR="00EA2323" w:rsidRPr="00EA2323">
        <w:rPr>
          <w:rFonts w:ascii="Times New Roman" w:hAnsi="Times New Roman"/>
          <w:sz w:val="24"/>
        </w:rPr>
        <w:tab/>
      </w:r>
      <w:r w:rsidR="00EA2323"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Pr="00EA2323">
        <w:rPr>
          <w:rFonts w:ascii="Times New Roman" w:hAnsi="Times New Roman"/>
          <w:sz w:val="24"/>
        </w:rPr>
        <w:t xml:space="preserve">I) </w:t>
      </w:r>
      <w:r w:rsidR="00EA2323" w:rsidRPr="00EA2323">
        <w:rPr>
          <w:rFonts w:ascii="Times New Roman" w:hAnsi="Times New Roman"/>
          <w:sz w:val="24"/>
        </w:rPr>
        <w:t>pitch</w:t>
      </w:r>
    </w:p>
    <w:p w14:paraId="134754A1" w14:textId="77777777" w:rsidR="005A2045" w:rsidRPr="00EA2323" w:rsidRDefault="005A2045">
      <w:pPr>
        <w:pStyle w:val="PlainText"/>
        <w:spacing w:line="360" w:lineRule="auto"/>
        <w:rPr>
          <w:rFonts w:ascii="Times New Roman" w:hAnsi="Times New Roman"/>
          <w:sz w:val="24"/>
        </w:rPr>
      </w:pPr>
      <w:r w:rsidRPr="00EA2323">
        <w:rPr>
          <w:rFonts w:ascii="Times New Roman" w:hAnsi="Times New Roman"/>
          <w:sz w:val="24"/>
        </w:rPr>
        <w:t>_____</w:t>
      </w:r>
      <w:r w:rsidRPr="00EA2323">
        <w:rPr>
          <w:rFonts w:ascii="Times New Roman" w:hAnsi="Times New Roman"/>
          <w:sz w:val="24"/>
        </w:rPr>
        <w:tab/>
        <w:t>10. Type of wave in which molecules are squeezed together and spread apart.</w:t>
      </w:r>
      <w:r w:rsidRPr="00EA2323">
        <w:rPr>
          <w:rFonts w:ascii="Times New Roman" w:hAnsi="Times New Roman"/>
          <w:sz w:val="24"/>
        </w:rPr>
        <w:tab/>
      </w:r>
      <w:r w:rsidR="00D9713E" w:rsidRPr="00EA2323">
        <w:rPr>
          <w:rFonts w:ascii="Times New Roman" w:hAnsi="Times New Roman"/>
          <w:sz w:val="24"/>
        </w:rPr>
        <w:tab/>
      </w:r>
      <w:r w:rsidRPr="00EA2323">
        <w:rPr>
          <w:rFonts w:ascii="Times New Roman" w:hAnsi="Times New Roman"/>
          <w:sz w:val="24"/>
        </w:rPr>
        <w:t>J) dB</w:t>
      </w:r>
    </w:p>
    <w:p w14:paraId="328658A4" w14:textId="77777777" w:rsidR="00EA2323" w:rsidRPr="00EA2323" w:rsidRDefault="005A2045">
      <w:pPr>
        <w:pStyle w:val="PlainText"/>
        <w:spacing w:line="360" w:lineRule="auto"/>
        <w:rPr>
          <w:rFonts w:ascii="Times New Roman" w:hAnsi="Times New Roman"/>
          <w:sz w:val="24"/>
        </w:rPr>
      </w:pPr>
      <w:r w:rsidRPr="00EA2323">
        <w:rPr>
          <w:rFonts w:ascii="Times New Roman" w:hAnsi="Times New Roman"/>
          <w:sz w:val="24"/>
        </w:rPr>
        <w:t>_____</w:t>
      </w:r>
      <w:r w:rsidRPr="00EA2323">
        <w:rPr>
          <w:rFonts w:ascii="Times New Roman" w:hAnsi="Times New Roman"/>
          <w:sz w:val="24"/>
        </w:rPr>
        <w:tab/>
        <w:t>11.</w:t>
      </w:r>
      <w:r w:rsidR="00EA2323" w:rsidRPr="00EA2323">
        <w:rPr>
          <w:rFonts w:ascii="Times New Roman" w:hAnsi="Times New Roman"/>
          <w:sz w:val="24"/>
        </w:rPr>
        <w:t xml:space="preserve"> Sound that have too low a frequency to be heard by the human ear.</w:t>
      </w:r>
      <w:r w:rsidR="00EA2323" w:rsidRPr="00EA2323">
        <w:rPr>
          <w:rFonts w:ascii="Times New Roman" w:hAnsi="Times New Roman"/>
          <w:sz w:val="24"/>
        </w:rPr>
        <w:tab/>
      </w:r>
      <w:r w:rsidRPr="00EA2323">
        <w:rPr>
          <w:rFonts w:ascii="Times New Roman" w:hAnsi="Times New Roman"/>
          <w:sz w:val="24"/>
        </w:rPr>
        <w:tab/>
      </w:r>
      <w:r w:rsidRPr="00EA2323">
        <w:rPr>
          <w:rFonts w:ascii="Times New Roman" w:hAnsi="Times New Roman"/>
          <w:sz w:val="24"/>
        </w:rPr>
        <w:tab/>
      </w:r>
      <w:r w:rsidRPr="00EA2323">
        <w:rPr>
          <w:rFonts w:ascii="Times New Roman" w:hAnsi="Times New Roman"/>
          <w:sz w:val="24"/>
        </w:rPr>
        <w:tab/>
        <w:t>K)</w:t>
      </w:r>
      <w:r w:rsidR="00EA2323">
        <w:rPr>
          <w:rFonts w:ascii="Times New Roman" w:hAnsi="Times New Roman"/>
          <w:sz w:val="24"/>
        </w:rPr>
        <w:t xml:space="preserve"> </w:t>
      </w:r>
      <w:r w:rsidR="005E043C" w:rsidRPr="005E043C">
        <w:rPr>
          <w:rFonts w:ascii="Times New Roman" w:hAnsi="Times New Roman"/>
          <w:sz w:val="24"/>
        </w:rPr>
        <w:t xml:space="preserve">rest position </w:t>
      </w:r>
    </w:p>
    <w:p w14:paraId="67034F3C" w14:textId="77777777" w:rsidR="005E043C" w:rsidRDefault="005A2045" w:rsidP="00B1454D">
      <w:pPr>
        <w:pStyle w:val="PlainText"/>
        <w:spacing w:line="360" w:lineRule="auto"/>
        <w:rPr>
          <w:rFonts w:ascii="Times New Roman" w:hAnsi="Times New Roman"/>
          <w:sz w:val="24"/>
        </w:rPr>
      </w:pPr>
      <w:r w:rsidRPr="00EA2323">
        <w:rPr>
          <w:rFonts w:ascii="Times New Roman" w:hAnsi="Times New Roman"/>
          <w:sz w:val="24"/>
        </w:rPr>
        <w:t>_____</w:t>
      </w:r>
      <w:r w:rsidRPr="00EA2323">
        <w:rPr>
          <w:rFonts w:ascii="Times New Roman" w:hAnsi="Times New Roman"/>
          <w:sz w:val="24"/>
        </w:rPr>
        <w:tab/>
        <w:t xml:space="preserve">12. </w:t>
      </w:r>
      <w:r w:rsidR="00EA2323" w:rsidRPr="00EA2323">
        <w:rPr>
          <w:rFonts w:ascii="Times New Roman" w:hAnsi="Times New Roman"/>
          <w:sz w:val="24"/>
        </w:rPr>
        <w:t>How the human ear registers intensity.</w:t>
      </w:r>
      <w:r w:rsidRPr="00EA2323">
        <w:rPr>
          <w:rFonts w:ascii="Times New Roman" w:hAnsi="Times New Roman"/>
          <w:sz w:val="24"/>
        </w:rPr>
        <w:tab/>
      </w:r>
      <w:r w:rsidR="00D9713E" w:rsidRPr="00EA2323">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Pr="00EA2323">
        <w:rPr>
          <w:rFonts w:ascii="Times New Roman" w:hAnsi="Times New Roman"/>
          <w:sz w:val="24"/>
        </w:rPr>
        <w:t xml:space="preserve">L) </w:t>
      </w:r>
      <w:r w:rsidR="005E043C" w:rsidRPr="00EA2323">
        <w:rPr>
          <w:rFonts w:ascii="Times New Roman" w:hAnsi="Times New Roman"/>
          <w:sz w:val="24"/>
        </w:rPr>
        <w:t>intensity</w:t>
      </w:r>
      <w:r w:rsidR="005E043C" w:rsidRPr="00C938A3">
        <w:rPr>
          <w:rFonts w:ascii="Times New Roman" w:hAnsi="Times New Roman"/>
          <w:sz w:val="24"/>
        </w:rPr>
        <w:t xml:space="preserve"> </w:t>
      </w:r>
    </w:p>
    <w:p w14:paraId="0503B1D4" w14:textId="77777777" w:rsidR="001A3C8A" w:rsidRDefault="00C938A3" w:rsidP="00612DF3">
      <w:pPr>
        <w:pStyle w:val="PlainText"/>
        <w:rPr>
          <w:rFonts w:ascii="Times New Roman" w:hAnsi="Times New Roman"/>
          <w:sz w:val="24"/>
          <w:u w:val="single"/>
        </w:rPr>
      </w:pPr>
      <w:r w:rsidRPr="00951432">
        <w:rPr>
          <w:rFonts w:ascii="Times New Roman" w:hAnsi="Times New Roman"/>
          <w:sz w:val="24"/>
          <w:szCs w:val="24"/>
          <w:u w:val="single"/>
        </w:rPr>
        <w:t>_____</w:t>
      </w:r>
      <w:r w:rsidRPr="00951432">
        <w:rPr>
          <w:rFonts w:ascii="Times New Roman" w:hAnsi="Times New Roman"/>
          <w:sz w:val="24"/>
          <w:szCs w:val="24"/>
          <w:u w:val="single"/>
        </w:rPr>
        <w:tab/>
      </w:r>
      <w:r w:rsidR="00612DF3">
        <w:rPr>
          <w:rFonts w:ascii="Times New Roman" w:hAnsi="Times New Roman"/>
          <w:sz w:val="24"/>
          <w:u w:val="single"/>
        </w:rPr>
        <w:t>13</w:t>
      </w:r>
      <w:r w:rsidR="005A2045" w:rsidRPr="00951432">
        <w:rPr>
          <w:rFonts w:ascii="Times New Roman" w:hAnsi="Times New Roman"/>
          <w:sz w:val="24"/>
          <w:u w:val="single"/>
        </w:rPr>
        <w:t>.</w:t>
      </w:r>
      <w:r w:rsidR="00D9713E" w:rsidRPr="00951432">
        <w:rPr>
          <w:rFonts w:ascii="Times New Roman" w:hAnsi="Times New Roman"/>
          <w:sz w:val="24"/>
          <w:u w:val="single"/>
        </w:rPr>
        <w:tab/>
      </w:r>
      <w:r w:rsidR="00EA2323" w:rsidRPr="00951432">
        <w:rPr>
          <w:rFonts w:ascii="Times New Roman" w:hAnsi="Times New Roman"/>
          <w:sz w:val="24"/>
          <w:u w:val="single"/>
        </w:rPr>
        <w:t>Sounds that have too high a frequency to be heard by the human ear.</w:t>
      </w:r>
      <w:r w:rsidR="00D9713E" w:rsidRPr="00951432">
        <w:rPr>
          <w:rFonts w:ascii="Times New Roman" w:hAnsi="Times New Roman"/>
          <w:sz w:val="24"/>
          <w:u w:val="single"/>
        </w:rPr>
        <w:tab/>
      </w:r>
      <w:r w:rsidR="00D9713E" w:rsidRPr="00951432">
        <w:rPr>
          <w:rFonts w:ascii="Times New Roman" w:hAnsi="Times New Roman"/>
          <w:sz w:val="24"/>
          <w:u w:val="single"/>
        </w:rPr>
        <w:tab/>
      </w:r>
      <w:r w:rsidR="00B1454D" w:rsidRPr="00951432">
        <w:rPr>
          <w:rFonts w:ascii="Times New Roman" w:hAnsi="Times New Roman"/>
          <w:sz w:val="24"/>
          <w:u w:val="single"/>
        </w:rPr>
        <w:tab/>
      </w:r>
      <w:r w:rsidR="005A2045" w:rsidRPr="00951432">
        <w:rPr>
          <w:rFonts w:ascii="Times New Roman" w:hAnsi="Times New Roman"/>
          <w:sz w:val="24"/>
          <w:u w:val="single"/>
        </w:rPr>
        <w:t xml:space="preserve">N) </w:t>
      </w:r>
      <w:r w:rsidR="00951432">
        <w:rPr>
          <w:rFonts w:ascii="Times New Roman" w:hAnsi="Times New Roman"/>
          <w:sz w:val="24"/>
          <w:u w:val="single"/>
        </w:rPr>
        <w:t>compressional</w:t>
      </w:r>
    </w:p>
    <w:p w14:paraId="79C9BD3F" w14:textId="77777777" w:rsidR="00612DF3" w:rsidRDefault="00612DF3" w:rsidP="00612DF3">
      <w:pPr>
        <w:pStyle w:val="PlainText"/>
        <w:rPr>
          <w:rFonts w:ascii="Times New Roman" w:hAnsi="Times New Roman"/>
          <w:sz w:val="24"/>
          <w:u w:val="single"/>
        </w:rPr>
      </w:pPr>
    </w:p>
    <w:p w14:paraId="4B6E12AC" w14:textId="77777777" w:rsidR="00612DF3" w:rsidRPr="00951432" w:rsidRDefault="00612DF3" w:rsidP="00612DF3">
      <w:pPr>
        <w:pStyle w:val="PlainText"/>
        <w:rPr>
          <w:rFonts w:ascii="Times New Roman" w:hAnsi="Times New Roman"/>
          <w:sz w:val="24"/>
          <w:u w:val="single"/>
        </w:rPr>
      </w:pPr>
    </w:p>
    <w:p w14:paraId="58CF22D4" w14:textId="77777777" w:rsidR="005A2045" w:rsidRPr="00EA2323" w:rsidRDefault="00612DF3">
      <w:pPr>
        <w:pStyle w:val="PlainText"/>
        <w:spacing w:line="360" w:lineRule="auto"/>
        <w:rPr>
          <w:rFonts w:ascii="Times New Roman" w:hAnsi="Times New Roman"/>
          <w:sz w:val="24"/>
        </w:rPr>
      </w:pPr>
      <w:r>
        <w:rPr>
          <w:rFonts w:ascii="Times New Roman" w:hAnsi="Times New Roman"/>
          <w:sz w:val="24"/>
        </w:rPr>
        <w:t>_____</w:t>
      </w:r>
      <w:r>
        <w:rPr>
          <w:rFonts w:ascii="Times New Roman" w:hAnsi="Times New Roman"/>
          <w:sz w:val="24"/>
        </w:rPr>
        <w:tab/>
        <w:t>14</w:t>
      </w:r>
      <w:r w:rsidR="005A2045" w:rsidRPr="00EA2323">
        <w:rPr>
          <w:rFonts w:ascii="Times New Roman" w:hAnsi="Times New Roman"/>
          <w:sz w:val="24"/>
        </w:rPr>
        <w:t>.</w:t>
      </w:r>
      <w:r w:rsidR="005A2045" w:rsidRPr="00EA2323">
        <w:rPr>
          <w:rFonts w:ascii="Times New Roman" w:hAnsi="Times New Roman"/>
          <w:sz w:val="24"/>
        </w:rPr>
        <w:tab/>
      </w:r>
      <w:r w:rsidR="00EA2323" w:rsidRPr="00EA2323">
        <w:rPr>
          <w:rFonts w:ascii="Times New Roman" w:hAnsi="Times New Roman"/>
          <w:sz w:val="24"/>
          <w:szCs w:val="24"/>
        </w:rPr>
        <w:t>Type of interference in which the amplitudes subtract from each other.</w:t>
      </w:r>
      <w:r w:rsidR="00B1454D">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5A2045" w:rsidRPr="00EA2323">
        <w:rPr>
          <w:rFonts w:ascii="Times New Roman" w:hAnsi="Times New Roman"/>
          <w:sz w:val="24"/>
        </w:rPr>
        <w:t xml:space="preserve">O) </w:t>
      </w:r>
      <w:r w:rsidR="00951432" w:rsidRPr="00951432">
        <w:rPr>
          <w:rFonts w:ascii="Times New Roman" w:hAnsi="Times New Roman"/>
          <w:sz w:val="24"/>
        </w:rPr>
        <w:t>amplitude</w:t>
      </w:r>
    </w:p>
    <w:p w14:paraId="1D7810C2" w14:textId="77777777" w:rsidR="005A2045" w:rsidRPr="00EA2323" w:rsidRDefault="00612DF3">
      <w:pPr>
        <w:pStyle w:val="PlainText"/>
        <w:spacing w:line="360" w:lineRule="auto"/>
        <w:rPr>
          <w:rFonts w:ascii="Times New Roman" w:hAnsi="Times New Roman"/>
          <w:sz w:val="24"/>
        </w:rPr>
      </w:pPr>
      <w:r>
        <w:rPr>
          <w:rFonts w:ascii="Times New Roman" w:hAnsi="Times New Roman"/>
          <w:sz w:val="24"/>
        </w:rPr>
        <w:t>_____</w:t>
      </w:r>
      <w:r>
        <w:rPr>
          <w:rFonts w:ascii="Times New Roman" w:hAnsi="Times New Roman"/>
          <w:sz w:val="24"/>
        </w:rPr>
        <w:tab/>
        <w:t>15</w:t>
      </w:r>
      <w:r w:rsidR="005A2045" w:rsidRPr="00EA2323">
        <w:rPr>
          <w:rFonts w:ascii="Times New Roman" w:hAnsi="Times New Roman"/>
          <w:sz w:val="24"/>
        </w:rPr>
        <w:t>.</w:t>
      </w:r>
      <w:r w:rsidR="005A2045" w:rsidRPr="00EA2323">
        <w:rPr>
          <w:rFonts w:ascii="Times New Roman" w:hAnsi="Times New Roman"/>
          <w:sz w:val="24"/>
        </w:rPr>
        <w:tab/>
      </w:r>
      <w:r w:rsidR="00EA2323" w:rsidRPr="00EA2323">
        <w:rPr>
          <w:rFonts w:ascii="Times New Roman" w:hAnsi="Times New Roman"/>
          <w:sz w:val="24"/>
          <w:szCs w:val="24"/>
        </w:rPr>
        <w:t>When a wave bends to go around an object.</w:t>
      </w:r>
      <w:r w:rsidR="005A2045" w:rsidRPr="00EA2323">
        <w:rPr>
          <w:rFonts w:ascii="Times New Roman" w:hAnsi="Times New Roman"/>
          <w:sz w:val="24"/>
        </w:rPr>
        <w:tab/>
      </w:r>
      <w:r w:rsidR="005A2045" w:rsidRPr="00EA2323">
        <w:rPr>
          <w:rFonts w:ascii="Times New Roman" w:hAnsi="Times New Roman"/>
          <w:sz w:val="24"/>
        </w:rPr>
        <w:tab/>
      </w:r>
      <w:r w:rsidR="005A2045" w:rsidRPr="00EA2323">
        <w:rPr>
          <w:rFonts w:ascii="Times New Roman" w:hAnsi="Times New Roman"/>
          <w:sz w:val="24"/>
        </w:rPr>
        <w:tab/>
      </w:r>
      <w:r w:rsidR="005A2045" w:rsidRPr="00EA2323">
        <w:rPr>
          <w:rFonts w:ascii="Times New Roman" w:hAnsi="Times New Roman"/>
          <w:sz w:val="24"/>
        </w:rPr>
        <w:tab/>
      </w:r>
      <w:r w:rsidR="005A2045"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00D9713E" w:rsidRPr="00EA2323">
        <w:rPr>
          <w:rFonts w:ascii="Times New Roman" w:hAnsi="Times New Roman"/>
          <w:sz w:val="24"/>
        </w:rPr>
        <w:tab/>
      </w:r>
      <w:r w:rsidR="005A2045" w:rsidRPr="00EA2323">
        <w:rPr>
          <w:rFonts w:ascii="Times New Roman" w:hAnsi="Times New Roman"/>
          <w:sz w:val="24"/>
        </w:rPr>
        <w:t xml:space="preserve">P) </w:t>
      </w:r>
      <w:r w:rsidR="00B1454D" w:rsidRPr="00B1454D">
        <w:rPr>
          <w:rFonts w:ascii="Times New Roman" w:hAnsi="Times New Roman"/>
          <w:sz w:val="24"/>
        </w:rPr>
        <w:t>medium</w:t>
      </w:r>
    </w:p>
    <w:p w14:paraId="2227B1FA" w14:textId="77777777" w:rsidR="005A2045" w:rsidRPr="00EA2323" w:rsidRDefault="00612DF3" w:rsidP="00C938A3">
      <w:pPr>
        <w:pStyle w:val="PlainText"/>
        <w:spacing w:line="360" w:lineRule="auto"/>
        <w:rPr>
          <w:rFonts w:ascii="Times New Roman" w:hAnsi="Times New Roman"/>
          <w:sz w:val="24"/>
        </w:rPr>
      </w:pPr>
      <w:r>
        <w:rPr>
          <w:rFonts w:ascii="Times New Roman" w:hAnsi="Times New Roman"/>
          <w:sz w:val="24"/>
        </w:rPr>
        <w:t>_____</w:t>
      </w:r>
      <w:r>
        <w:rPr>
          <w:rFonts w:ascii="Times New Roman" w:hAnsi="Times New Roman"/>
          <w:sz w:val="24"/>
        </w:rPr>
        <w:tab/>
        <w:t>16</w:t>
      </w:r>
      <w:r w:rsidR="005A2045" w:rsidRPr="00EA2323">
        <w:rPr>
          <w:rFonts w:ascii="Times New Roman" w:hAnsi="Times New Roman"/>
          <w:sz w:val="24"/>
        </w:rPr>
        <w:t xml:space="preserve">. When sound waves from different instruments interfere with each other, </w:t>
      </w:r>
      <w:r w:rsidR="005A2045" w:rsidRPr="00EA2323">
        <w:rPr>
          <w:rFonts w:ascii="Times New Roman" w:hAnsi="Times New Roman"/>
          <w:sz w:val="24"/>
        </w:rPr>
        <w:tab/>
      </w:r>
      <w:r w:rsidR="00D9713E" w:rsidRPr="00EA2323">
        <w:rPr>
          <w:rFonts w:ascii="Times New Roman" w:hAnsi="Times New Roman"/>
          <w:sz w:val="24"/>
        </w:rPr>
        <w:tab/>
      </w:r>
      <w:r w:rsidR="005A2045" w:rsidRPr="00EA2323">
        <w:rPr>
          <w:rFonts w:ascii="Times New Roman" w:hAnsi="Times New Roman"/>
          <w:sz w:val="24"/>
        </w:rPr>
        <w:t xml:space="preserve">Q) </w:t>
      </w:r>
      <w:r w:rsidR="00C938A3" w:rsidRPr="00C938A3">
        <w:rPr>
          <w:rFonts w:ascii="Times New Roman" w:hAnsi="Times New Roman"/>
          <w:sz w:val="24"/>
        </w:rPr>
        <w:t>constructive</w:t>
      </w:r>
    </w:p>
    <w:p w14:paraId="67E392F1" w14:textId="77777777" w:rsidR="005A2045" w:rsidRPr="00EA2323" w:rsidRDefault="005A2045">
      <w:pPr>
        <w:pStyle w:val="PlainText"/>
        <w:spacing w:line="360" w:lineRule="auto"/>
        <w:ind w:left="720" w:firstLine="720"/>
        <w:rPr>
          <w:rFonts w:ascii="Times New Roman" w:hAnsi="Times New Roman"/>
          <w:sz w:val="24"/>
        </w:rPr>
      </w:pPr>
      <w:r w:rsidRPr="00EA2323">
        <w:rPr>
          <w:rFonts w:ascii="Times New Roman" w:hAnsi="Times New Roman"/>
          <w:sz w:val="24"/>
        </w:rPr>
        <w:t>creating a wave with a new frequency.</w:t>
      </w:r>
      <w:r w:rsidRPr="00EA2323">
        <w:rPr>
          <w:rFonts w:ascii="Times New Roman" w:hAnsi="Times New Roman"/>
          <w:sz w:val="24"/>
        </w:rPr>
        <w:tab/>
      </w:r>
      <w:r w:rsidRPr="00EA2323">
        <w:rPr>
          <w:rFonts w:ascii="Times New Roman" w:hAnsi="Times New Roman"/>
          <w:sz w:val="24"/>
        </w:rPr>
        <w:tab/>
      </w:r>
      <w:r w:rsidRPr="00EA2323">
        <w:rPr>
          <w:rFonts w:ascii="Times New Roman" w:hAnsi="Times New Roman"/>
          <w:sz w:val="24"/>
        </w:rPr>
        <w:tab/>
      </w:r>
      <w:r w:rsidRPr="00EA2323">
        <w:rPr>
          <w:rFonts w:ascii="Times New Roman" w:hAnsi="Times New Roman"/>
          <w:sz w:val="24"/>
        </w:rPr>
        <w:tab/>
      </w:r>
      <w:r w:rsidRPr="00EA2323">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Pr="00EA2323">
        <w:rPr>
          <w:rFonts w:ascii="Times New Roman" w:hAnsi="Times New Roman"/>
          <w:sz w:val="24"/>
        </w:rPr>
        <w:t xml:space="preserve">R) </w:t>
      </w:r>
      <w:r w:rsidR="001A3C8A" w:rsidRPr="00C938A3">
        <w:rPr>
          <w:rFonts w:ascii="Times New Roman" w:hAnsi="Times New Roman"/>
          <w:sz w:val="24"/>
        </w:rPr>
        <w:t>refraction</w:t>
      </w:r>
    </w:p>
    <w:p w14:paraId="20892090" w14:textId="77777777" w:rsidR="005A2045" w:rsidRPr="00EA2323" w:rsidRDefault="00612DF3">
      <w:pPr>
        <w:pStyle w:val="PlainText"/>
        <w:spacing w:line="360" w:lineRule="auto"/>
        <w:rPr>
          <w:rFonts w:ascii="Times New Roman" w:hAnsi="Times New Roman"/>
          <w:sz w:val="24"/>
        </w:rPr>
      </w:pPr>
      <w:r>
        <w:rPr>
          <w:rFonts w:ascii="Times New Roman" w:hAnsi="Times New Roman"/>
          <w:sz w:val="24"/>
        </w:rPr>
        <w:t>_____</w:t>
      </w:r>
      <w:r>
        <w:rPr>
          <w:rFonts w:ascii="Times New Roman" w:hAnsi="Times New Roman"/>
          <w:sz w:val="24"/>
        </w:rPr>
        <w:tab/>
        <w:t>17</w:t>
      </w:r>
      <w:r w:rsidR="005A2045" w:rsidRPr="00EA2323">
        <w:rPr>
          <w:rFonts w:ascii="Times New Roman" w:hAnsi="Times New Roman"/>
          <w:sz w:val="24"/>
        </w:rPr>
        <w:t>.</w:t>
      </w:r>
      <w:r w:rsidR="005A2045" w:rsidRPr="00EA2323">
        <w:rPr>
          <w:rFonts w:ascii="Times New Roman" w:hAnsi="Times New Roman"/>
          <w:sz w:val="24"/>
        </w:rPr>
        <w:tab/>
      </w:r>
      <w:r w:rsidR="00EA2323" w:rsidRPr="00EA2323">
        <w:rPr>
          <w:rFonts w:ascii="Times New Roman" w:hAnsi="Times New Roman"/>
          <w:sz w:val="24"/>
          <w:szCs w:val="24"/>
        </w:rPr>
        <w:t>When vibrations at an object's natural frequency causes it to vibrate.</w:t>
      </w:r>
      <w:r w:rsidR="005A2045" w:rsidRPr="00EA2323">
        <w:rPr>
          <w:rFonts w:ascii="Times New Roman" w:hAnsi="Times New Roman"/>
          <w:sz w:val="24"/>
        </w:rPr>
        <w:tab/>
      </w:r>
      <w:r w:rsidR="005A2045" w:rsidRPr="00EA2323">
        <w:rPr>
          <w:rFonts w:ascii="Times New Roman" w:hAnsi="Times New Roman"/>
          <w:sz w:val="24"/>
        </w:rPr>
        <w:tab/>
      </w:r>
      <w:r w:rsidR="005A2045" w:rsidRPr="00EA2323">
        <w:rPr>
          <w:rFonts w:ascii="Times New Roman" w:hAnsi="Times New Roman"/>
          <w:sz w:val="24"/>
        </w:rPr>
        <w:tab/>
        <w:t xml:space="preserve">S) </w:t>
      </w:r>
      <w:r w:rsidR="00B1454D" w:rsidRPr="00B1454D">
        <w:rPr>
          <w:rFonts w:ascii="Times New Roman" w:hAnsi="Times New Roman"/>
          <w:sz w:val="24"/>
        </w:rPr>
        <w:t>frequency</w:t>
      </w:r>
    </w:p>
    <w:p w14:paraId="47B2F533" w14:textId="77777777" w:rsidR="005A2045" w:rsidRPr="00EA2323" w:rsidRDefault="00612DF3">
      <w:pPr>
        <w:pStyle w:val="PlainText"/>
        <w:spacing w:line="360" w:lineRule="auto"/>
        <w:rPr>
          <w:rFonts w:ascii="Times New Roman" w:hAnsi="Times New Roman"/>
          <w:sz w:val="24"/>
        </w:rPr>
      </w:pPr>
      <w:r>
        <w:rPr>
          <w:rFonts w:ascii="Times New Roman" w:hAnsi="Times New Roman"/>
          <w:sz w:val="24"/>
        </w:rPr>
        <w:t>_____</w:t>
      </w:r>
      <w:r>
        <w:rPr>
          <w:rFonts w:ascii="Times New Roman" w:hAnsi="Times New Roman"/>
          <w:sz w:val="24"/>
        </w:rPr>
        <w:tab/>
        <w:t>18</w:t>
      </w:r>
      <w:r w:rsidR="005A2045" w:rsidRPr="00EA2323">
        <w:rPr>
          <w:rFonts w:ascii="Times New Roman" w:hAnsi="Times New Roman"/>
          <w:sz w:val="24"/>
        </w:rPr>
        <w:t>.</w:t>
      </w:r>
      <w:r w:rsidR="005A2045" w:rsidRPr="00EA2323">
        <w:rPr>
          <w:rFonts w:ascii="Times New Roman" w:hAnsi="Times New Roman"/>
          <w:sz w:val="24"/>
        </w:rPr>
        <w:tab/>
      </w:r>
      <w:r w:rsidR="00EA2323">
        <w:rPr>
          <w:rFonts w:ascii="Times New Roman" w:hAnsi="Times New Roman"/>
          <w:sz w:val="24"/>
        </w:rPr>
        <w:t>T</w:t>
      </w:r>
      <w:r w:rsidR="00EA2323" w:rsidRPr="00EA2323">
        <w:rPr>
          <w:rFonts w:ascii="Times New Roman" w:hAnsi="Times New Roman"/>
          <w:sz w:val="24"/>
          <w:szCs w:val="24"/>
        </w:rPr>
        <w:t>he number of wavelength</w:t>
      </w:r>
      <w:r w:rsidR="005E043C">
        <w:rPr>
          <w:rFonts w:ascii="Times New Roman" w:hAnsi="Times New Roman"/>
          <w:sz w:val="24"/>
          <w:szCs w:val="24"/>
        </w:rPr>
        <w:t>s</w:t>
      </w:r>
      <w:r w:rsidR="00EA2323" w:rsidRPr="00EA2323">
        <w:rPr>
          <w:rFonts w:ascii="Times New Roman" w:hAnsi="Times New Roman"/>
          <w:sz w:val="24"/>
          <w:szCs w:val="24"/>
        </w:rPr>
        <w:t xml:space="preserve"> that pass by in one second.</w:t>
      </w:r>
      <w:r w:rsidR="005A2045" w:rsidRPr="00EA2323">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5A2045" w:rsidRPr="00EA2323">
        <w:rPr>
          <w:rFonts w:ascii="Times New Roman" w:hAnsi="Times New Roman"/>
          <w:sz w:val="24"/>
        </w:rPr>
        <w:t xml:space="preserve">T) </w:t>
      </w:r>
      <w:r w:rsidR="00951432" w:rsidRPr="00951432">
        <w:rPr>
          <w:rFonts w:ascii="Times New Roman" w:hAnsi="Times New Roman"/>
          <w:sz w:val="24"/>
        </w:rPr>
        <w:t>sound quality</w:t>
      </w:r>
    </w:p>
    <w:p w14:paraId="37758AE8" w14:textId="77777777" w:rsidR="005A2045" w:rsidRPr="00EA2323" w:rsidRDefault="00612DF3" w:rsidP="00C938A3">
      <w:pPr>
        <w:pStyle w:val="PlainText"/>
        <w:spacing w:line="360" w:lineRule="auto"/>
        <w:rPr>
          <w:rFonts w:ascii="Times New Roman" w:hAnsi="Times New Roman"/>
          <w:sz w:val="24"/>
        </w:rPr>
      </w:pPr>
      <w:r>
        <w:rPr>
          <w:rFonts w:ascii="Times New Roman" w:hAnsi="Times New Roman"/>
          <w:sz w:val="24"/>
        </w:rPr>
        <w:t>_____</w:t>
      </w:r>
      <w:r>
        <w:rPr>
          <w:rFonts w:ascii="Times New Roman" w:hAnsi="Times New Roman"/>
          <w:sz w:val="24"/>
        </w:rPr>
        <w:tab/>
        <w:t>19</w:t>
      </w:r>
      <w:r w:rsidR="005A2045" w:rsidRPr="00EA2323">
        <w:rPr>
          <w:rFonts w:ascii="Times New Roman" w:hAnsi="Times New Roman"/>
          <w:sz w:val="24"/>
        </w:rPr>
        <w:t>.</w:t>
      </w:r>
      <w:r w:rsidR="005A2045" w:rsidRPr="00EA2323">
        <w:rPr>
          <w:rFonts w:ascii="Times New Roman" w:hAnsi="Times New Roman"/>
          <w:sz w:val="24"/>
        </w:rPr>
        <w:tab/>
      </w:r>
      <w:r w:rsidR="00EA2323" w:rsidRPr="00EA2323">
        <w:rPr>
          <w:rFonts w:ascii="Times New Roman" w:hAnsi="Times New Roman"/>
          <w:sz w:val="24"/>
          <w:szCs w:val="24"/>
        </w:rPr>
        <w:t>When a wave bends as it travels from the air to a glass lens.</w:t>
      </w:r>
      <w:r w:rsidR="005A2045" w:rsidRPr="00EA2323">
        <w:rPr>
          <w:rFonts w:ascii="Times New Roman" w:hAnsi="Times New Roman"/>
          <w:sz w:val="24"/>
        </w:rPr>
        <w:tab/>
      </w:r>
      <w:r w:rsidR="005A2045" w:rsidRPr="00EA2323">
        <w:rPr>
          <w:rFonts w:ascii="Times New Roman" w:hAnsi="Times New Roman"/>
          <w:sz w:val="24"/>
        </w:rPr>
        <w:tab/>
      </w:r>
      <w:r w:rsidR="005A2045" w:rsidRPr="00EA2323">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B1454D">
        <w:rPr>
          <w:rFonts w:ascii="Times New Roman" w:hAnsi="Times New Roman"/>
          <w:sz w:val="24"/>
        </w:rPr>
        <w:tab/>
      </w:r>
      <w:r w:rsidR="005A2045" w:rsidRPr="00EA2323">
        <w:rPr>
          <w:rFonts w:ascii="Times New Roman" w:hAnsi="Times New Roman"/>
          <w:sz w:val="24"/>
        </w:rPr>
        <w:t xml:space="preserve">U) </w:t>
      </w:r>
      <w:r w:rsidR="00951432" w:rsidRPr="00951432">
        <w:rPr>
          <w:rFonts w:ascii="Times New Roman" w:hAnsi="Times New Roman"/>
          <w:sz w:val="24"/>
        </w:rPr>
        <w:t>wave</w:t>
      </w:r>
    </w:p>
    <w:p w14:paraId="335EB6E8" w14:textId="77777777" w:rsidR="00EA2323" w:rsidRDefault="00612DF3" w:rsidP="00C938A3">
      <w:pPr>
        <w:spacing w:line="360" w:lineRule="auto"/>
        <w:rPr>
          <w:sz w:val="24"/>
          <w:szCs w:val="24"/>
        </w:rPr>
      </w:pPr>
      <w:r>
        <w:rPr>
          <w:sz w:val="24"/>
          <w:szCs w:val="24"/>
        </w:rPr>
        <w:t>_____</w:t>
      </w:r>
      <w:r>
        <w:rPr>
          <w:sz w:val="24"/>
          <w:szCs w:val="24"/>
        </w:rPr>
        <w:tab/>
        <w:t>20</w:t>
      </w:r>
      <w:r w:rsidR="00EA2323" w:rsidRPr="00EA2323">
        <w:rPr>
          <w:sz w:val="24"/>
          <w:szCs w:val="24"/>
        </w:rPr>
        <w:t>.</w:t>
      </w:r>
      <w:r w:rsidR="00EA2323" w:rsidRPr="00EA2323">
        <w:rPr>
          <w:sz w:val="24"/>
          <w:szCs w:val="24"/>
        </w:rPr>
        <w:tab/>
        <w:t>The substance that a wave is traveling through.</w:t>
      </w:r>
      <w:r w:rsidR="00EA2323">
        <w:rPr>
          <w:sz w:val="24"/>
          <w:szCs w:val="24"/>
        </w:rPr>
        <w:tab/>
      </w:r>
      <w:r w:rsidR="00B1454D">
        <w:rPr>
          <w:sz w:val="24"/>
          <w:szCs w:val="24"/>
        </w:rPr>
        <w:tab/>
      </w:r>
      <w:r w:rsidR="00B1454D">
        <w:rPr>
          <w:sz w:val="24"/>
          <w:szCs w:val="24"/>
        </w:rPr>
        <w:tab/>
      </w:r>
      <w:r w:rsidR="00B1454D">
        <w:rPr>
          <w:sz w:val="24"/>
          <w:szCs w:val="24"/>
        </w:rPr>
        <w:tab/>
      </w:r>
      <w:r w:rsidR="00B1454D">
        <w:rPr>
          <w:sz w:val="24"/>
          <w:szCs w:val="24"/>
        </w:rPr>
        <w:tab/>
      </w:r>
      <w:r w:rsidR="00B1454D">
        <w:rPr>
          <w:sz w:val="24"/>
          <w:szCs w:val="24"/>
        </w:rPr>
        <w:tab/>
      </w:r>
      <w:r w:rsidR="00B1454D">
        <w:rPr>
          <w:sz w:val="24"/>
          <w:szCs w:val="24"/>
        </w:rPr>
        <w:tab/>
      </w:r>
      <w:r w:rsidR="00B1454D">
        <w:rPr>
          <w:sz w:val="24"/>
          <w:szCs w:val="24"/>
        </w:rPr>
        <w:tab/>
      </w:r>
      <w:r w:rsidR="00B1454D">
        <w:rPr>
          <w:sz w:val="24"/>
          <w:szCs w:val="24"/>
        </w:rPr>
        <w:tab/>
      </w:r>
      <w:r w:rsidR="00C938A3">
        <w:rPr>
          <w:sz w:val="24"/>
          <w:szCs w:val="24"/>
        </w:rPr>
        <w:t>V</w:t>
      </w:r>
      <w:r w:rsidR="00EA2323" w:rsidRPr="00EA2323">
        <w:rPr>
          <w:sz w:val="24"/>
          <w:szCs w:val="24"/>
        </w:rPr>
        <w:t xml:space="preserve">) </w:t>
      </w:r>
      <w:r w:rsidR="00C938A3" w:rsidRPr="00EA2323">
        <w:rPr>
          <w:sz w:val="24"/>
        </w:rPr>
        <w:t>beats</w:t>
      </w:r>
    </w:p>
    <w:p w14:paraId="539BA6D7" w14:textId="77777777" w:rsidR="00EA2323" w:rsidRPr="00EA2323" w:rsidRDefault="00B1454D" w:rsidP="00C938A3">
      <w:pPr>
        <w:spacing w:line="360" w:lineRule="auto"/>
        <w:rPr>
          <w:sz w:val="24"/>
          <w:szCs w:val="24"/>
        </w:rPr>
      </w:pPr>
      <w:r>
        <w:rPr>
          <w:sz w:val="24"/>
          <w:szCs w:val="24"/>
        </w:rPr>
        <w:t>_____</w:t>
      </w:r>
      <w:r>
        <w:rPr>
          <w:sz w:val="24"/>
          <w:szCs w:val="24"/>
        </w:rPr>
        <w:tab/>
        <w:t>2</w:t>
      </w:r>
      <w:r w:rsidR="00612DF3">
        <w:rPr>
          <w:sz w:val="24"/>
          <w:szCs w:val="24"/>
        </w:rPr>
        <w:t>1</w:t>
      </w:r>
      <w:r>
        <w:rPr>
          <w:sz w:val="24"/>
          <w:szCs w:val="24"/>
        </w:rPr>
        <w:t xml:space="preserve">. </w:t>
      </w:r>
      <w:r w:rsidRPr="00EA2323">
        <w:rPr>
          <w:sz w:val="24"/>
          <w:szCs w:val="24"/>
        </w:rPr>
        <w:t>A repeating disturbance or movement that carries energy.</w:t>
      </w:r>
      <w:r w:rsidR="00EA2323" w:rsidRPr="00EA2323">
        <w:rPr>
          <w:sz w:val="24"/>
          <w:szCs w:val="24"/>
        </w:rPr>
        <w:tab/>
      </w:r>
      <w:r w:rsidR="00EA2323" w:rsidRPr="00EA2323">
        <w:rPr>
          <w:sz w:val="24"/>
          <w:szCs w:val="24"/>
        </w:rPr>
        <w:tab/>
      </w:r>
      <w:r w:rsidR="00EA2323" w:rsidRPr="00EA2323">
        <w:rPr>
          <w:sz w:val="24"/>
          <w:szCs w:val="24"/>
        </w:rPr>
        <w:tab/>
      </w:r>
      <w:r w:rsidR="00C938A3">
        <w:rPr>
          <w:sz w:val="24"/>
          <w:szCs w:val="24"/>
        </w:rPr>
        <w:tab/>
      </w:r>
      <w:r w:rsidR="00C938A3">
        <w:rPr>
          <w:sz w:val="24"/>
          <w:szCs w:val="24"/>
        </w:rPr>
        <w:tab/>
      </w:r>
      <w:r w:rsidR="00C938A3">
        <w:rPr>
          <w:sz w:val="24"/>
          <w:szCs w:val="24"/>
        </w:rPr>
        <w:tab/>
        <w:t>W</w:t>
      </w:r>
      <w:r w:rsidR="00EA2323" w:rsidRPr="00EA2323">
        <w:rPr>
          <w:sz w:val="24"/>
          <w:szCs w:val="24"/>
        </w:rPr>
        <w:t xml:space="preserve">) </w:t>
      </w:r>
      <w:r w:rsidR="005E043C" w:rsidRPr="00EA2323">
        <w:rPr>
          <w:sz w:val="24"/>
          <w:szCs w:val="24"/>
        </w:rPr>
        <w:t>destructive</w:t>
      </w:r>
    </w:p>
    <w:p w14:paraId="155C67AA" w14:textId="77777777" w:rsidR="00B1454D" w:rsidRDefault="00C938A3" w:rsidP="00C938A3">
      <w:pPr>
        <w:spacing w:line="360" w:lineRule="auto"/>
        <w:rPr>
          <w:sz w:val="24"/>
          <w:szCs w:val="24"/>
        </w:rPr>
      </w:pPr>
      <w:r>
        <w:rPr>
          <w:sz w:val="24"/>
          <w:szCs w:val="24"/>
        </w:rPr>
        <w:t>_____</w:t>
      </w:r>
      <w:r>
        <w:rPr>
          <w:sz w:val="24"/>
          <w:szCs w:val="24"/>
        </w:rPr>
        <w:tab/>
        <w:t>2</w:t>
      </w:r>
      <w:r w:rsidR="00612DF3">
        <w:rPr>
          <w:sz w:val="24"/>
          <w:szCs w:val="24"/>
        </w:rPr>
        <w:t>2</w:t>
      </w:r>
      <w:r w:rsidR="00B1454D" w:rsidRPr="00EA2323">
        <w:rPr>
          <w:sz w:val="24"/>
          <w:szCs w:val="24"/>
        </w:rPr>
        <w:t>.  When a wave bounces off an object.</w:t>
      </w:r>
      <w:r w:rsidR="00B1454D" w:rsidRPr="00EA2323">
        <w:rPr>
          <w:sz w:val="24"/>
          <w:szCs w:val="24"/>
        </w:rPr>
        <w:tab/>
      </w:r>
      <w:r w:rsidR="00B1454D">
        <w:rPr>
          <w:sz w:val="24"/>
          <w:szCs w:val="24"/>
        </w:rPr>
        <w:tab/>
      </w:r>
      <w:r w:rsidR="00B1454D">
        <w:rPr>
          <w:sz w:val="24"/>
          <w:szCs w:val="24"/>
        </w:rPr>
        <w:tab/>
      </w:r>
      <w:r w:rsidR="00B1454D">
        <w:rPr>
          <w:sz w:val="24"/>
          <w:szCs w:val="24"/>
        </w:rPr>
        <w:tab/>
      </w:r>
      <w:r w:rsidR="00B1454D">
        <w:rPr>
          <w:sz w:val="24"/>
          <w:szCs w:val="24"/>
        </w:rPr>
        <w:tab/>
      </w:r>
      <w:r w:rsidR="00B1454D">
        <w:rPr>
          <w:sz w:val="24"/>
          <w:szCs w:val="24"/>
        </w:rPr>
        <w:tab/>
      </w:r>
      <w:r w:rsidR="00B1454D">
        <w:rPr>
          <w:sz w:val="24"/>
          <w:szCs w:val="24"/>
        </w:rPr>
        <w:tab/>
      </w:r>
      <w:r w:rsidR="00B1454D">
        <w:rPr>
          <w:sz w:val="24"/>
          <w:szCs w:val="24"/>
        </w:rPr>
        <w:tab/>
      </w:r>
      <w:r w:rsidR="00B1454D">
        <w:rPr>
          <w:sz w:val="24"/>
          <w:szCs w:val="24"/>
        </w:rPr>
        <w:tab/>
      </w:r>
      <w:r w:rsidR="00B1454D">
        <w:rPr>
          <w:sz w:val="24"/>
          <w:szCs w:val="24"/>
        </w:rPr>
        <w:tab/>
      </w:r>
      <w:r w:rsidR="00B1454D">
        <w:rPr>
          <w:sz w:val="24"/>
          <w:szCs w:val="24"/>
        </w:rPr>
        <w:tab/>
      </w:r>
      <w:r w:rsidR="00B1454D">
        <w:rPr>
          <w:sz w:val="24"/>
          <w:szCs w:val="24"/>
        </w:rPr>
        <w:tab/>
      </w:r>
      <w:r>
        <w:rPr>
          <w:sz w:val="24"/>
          <w:szCs w:val="24"/>
        </w:rPr>
        <w:t xml:space="preserve">X) </w:t>
      </w:r>
      <w:r w:rsidR="00B1454D" w:rsidRPr="00EA2323">
        <w:rPr>
          <w:sz w:val="24"/>
          <w:szCs w:val="24"/>
        </w:rPr>
        <w:t>resonance</w:t>
      </w:r>
    </w:p>
    <w:p w14:paraId="1501AB45" w14:textId="77777777" w:rsidR="00B1454D" w:rsidRDefault="00612DF3" w:rsidP="00C938A3">
      <w:pPr>
        <w:spacing w:line="360" w:lineRule="auto"/>
        <w:rPr>
          <w:sz w:val="24"/>
          <w:szCs w:val="24"/>
        </w:rPr>
      </w:pPr>
      <w:r>
        <w:rPr>
          <w:sz w:val="24"/>
          <w:szCs w:val="24"/>
        </w:rPr>
        <w:t>_____</w:t>
      </w:r>
      <w:r>
        <w:rPr>
          <w:sz w:val="24"/>
          <w:szCs w:val="24"/>
        </w:rPr>
        <w:tab/>
        <w:t>23</w:t>
      </w:r>
      <w:r w:rsidR="00B1454D" w:rsidRPr="00EA2323">
        <w:rPr>
          <w:sz w:val="24"/>
          <w:szCs w:val="24"/>
        </w:rPr>
        <w:t>. Type of interference in which the amplitudes add together.</w:t>
      </w:r>
      <w:r w:rsidR="00C938A3">
        <w:rPr>
          <w:sz w:val="24"/>
          <w:szCs w:val="24"/>
        </w:rPr>
        <w:tab/>
      </w:r>
      <w:r w:rsidR="00C938A3">
        <w:rPr>
          <w:sz w:val="24"/>
          <w:szCs w:val="24"/>
        </w:rPr>
        <w:tab/>
      </w:r>
      <w:r w:rsidR="00C938A3">
        <w:rPr>
          <w:sz w:val="24"/>
          <w:szCs w:val="24"/>
        </w:rPr>
        <w:tab/>
      </w:r>
      <w:r w:rsidR="00C938A3">
        <w:rPr>
          <w:sz w:val="24"/>
          <w:szCs w:val="24"/>
        </w:rPr>
        <w:tab/>
      </w:r>
      <w:r w:rsidR="00C938A3">
        <w:rPr>
          <w:sz w:val="24"/>
          <w:szCs w:val="24"/>
        </w:rPr>
        <w:tab/>
      </w:r>
      <w:r w:rsidR="00C938A3">
        <w:rPr>
          <w:sz w:val="24"/>
          <w:szCs w:val="24"/>
        </w:rPr>
        <w:tab/>
        <w:t>Y)</w:t>
      </w:r>
      <w:r w:rsidR="005E043C">
        <w:rPr>
          <w:sz w:val="24"/>
          <w:szCs w:val="24"/>
        </w:rPr>
        <w:t xml:space="preserve"> </w:t>
      </w:r>
      <w:r w:rsidR="005E043C" w:rsidRPr="00EA2323">
        <w:rPr>
          <w:sz w:val="24"/>
        </w:rPr>
        <w:t>wavelength</w:t>
      </w:r>
    </w:p>
    <w:p w14:paraId="7C14269E" w14:textId="77777777" w:rsidR="00B1454D" w:rsidRDefault="00612DF3" w:rsidP="00C938A3">
      <w:pPr>
        <w:spacing w:line="360" w:lineRule="auto"/>
        <w:rPr>
          <w:sz w:val="24"/>
          <w:szCs w:val="24"/>
        </w:rPr>
      </w:pPr>
      <w:r>
        <w:rPr>
          <w:sz w:val="24"/>
          <w:szCs w:val="24"/>
        </w:rPr>
        <w:t>_____</w:t>
      </w:r>
      <w:r>
        <w:rPr>
          <w:sz w:val="24"/>
          <w:szCs w:val="24"/>
        </w:rPr>
        <w:tab/>
        <w:t>24</w:t>
      </w:r>
      <w:r w:rsidR="00B1454D" w:rsidRPr="00EA2323">
        <w:rPr>
          <w:sz w:val="24"/>
          <w:szCs w:val="24"/>
        </w:rPr>
        <w:t>. Units used to measure frequency.</w:t>
      </w:r>
      <w:r w:rsidR="00B1454D" w:rsidRPr="00EA2323">
        <w:rPr>
          <w:sz w:val="24"/>
          <w:szCs w:val="24"/>
        </w:rPr>
        <w:tab/>
      </w:r>
      <w:r w:rsidR="00C938A3">
        <w:rPr>
          <w:sz w:val="24"/>
          <w:szCs w:val="24"/>
        </w:rPr>
        <w:tab/>
      </w:r>
      <w:r w:rsidR="00C938A3">
        <w:rPr>
          <w:sz w:val="24"/>
          <w:szCs w:val="24"/>
        </w:rPr>
        <w:tab/>
      </w:r>
      <w:r w:rsidR="00C938A3">
        <w:rPr>
          <w:sz w:val="24"/>
          <w:szCs w:val="24"/>
        </w:rPr>
        <w:tab/>
      </w:r>
      <w:r w:rsidR="00C938A3">
        <w:rPr>
          <w:sz w:val="24"/>
          <w:szCs w:val="24"/>
        </w:rPr>
        <w:tab/>
      </w:r>
      <w:r w:rsidR="00C938A3">
        <w:rPr>
          <w:sz w:val="24"/>
          <w:szCs w:val="24"/>
        </w:rPr>
        <w:tab/>
      </w:r>
      <w:r w:rsidR="00C938A3">
        <w:rPr>
          <w:sz w:val="24"/>
          <w:szCs w:val="24"/>
        </w:rPr>
        <w:tab/>
      </w:r>
      <w:r w:rsidR="00C938A3">
        <w:rPr>
          <w:sz w:val="24"/>
          <w:szCs w:val="24"/>
        </w:rPr>
        <w:tab/>
      </w:r>
      <w:r w:rsidR="00C938A3">
        <w:rPr>
          <w:sz w:val="24"/>
          <w:szCs w:val="24"/>
        </w:rPr>
        <w:tab/>
      </w:r>
      <w:r w:rsidR="00C938A3">
        <w:rPr>
          <w:sz w:val="24"/>
          <w:szCs w:val="24"/>
        </w:rPr>
        <w:tab/>
      </w:r>
      <w:r w:rsidR="00C938A3">
        <w:rPr>
          <w:sz w:val="24"/>
          <w:szCs w:val="24"/>
        </w:rPr>
        <w:tab/>
      </w:r>
      <w:r w:rsidR="00C938A3">
        <w:rPr>
          <w:sz w:val="24"/>
          <w:szCs w:val="24"/>
        </w:rPr>
        <w:tab/>
      </w:r>
      <w:r w:rsidR="00C938A3">
        <w:rPr>
          <w:sz w:val="24"/>
          <w:szCs w:val="24"/>
        </w:rPr>
        <w:tab/>
        <w:t>Z</w:t>
      </w:r>
      <w:r w:rsidR="00C938A3" w:rsidRPr="00EA2323">
        <w:rPr>
          <w:sz w:val="24"/>
          <w:szCs w:val="24"/>
        </w:rPr>
        <w:t>) reflection</w:t>
      </w:r>
    </w:p>
    <w:p w14:paraId="2C1A7037" w14:textId="77777777" w:rsidR="00951432" w:rsidRDefault="00C938A3" w:rsidP="00951432">
      <w:pPr>
        <w:spacing w:line="360" w:lineRule="auto"/>
        <w:rPr>
          <w:sz w:val="24"/>
        </w:rPr>
      </w:pPr>
      <w:r>
        <w:rPr>
          <w:sz w:val="24"/>
          <w:szCs w:val="24"/>
        </w:rPr>
        <w:t>_____</w:t>
      </w:r>
      <w:r>
        <w:rPr>
          <w:sz w:val="24"/>
          <w:szCs w:val="24"/>
        </w:rPr>
        <w:tab/>
      </w:r>
      <w:r w:rsidR="00612DF3">
        <w:rPr>
          <w:sz w:val="24"/>
          <w:szCs w:val="24"/>
        </w:rPr>
        <w:t>_____</w:t>
      </w:r>
      <w:r w:rsidR="00612DF3">
        <w:rPr>
          <w:sz w:val="24"/>
          <w:szCs w:val="24"/>
        </w:rPr>
        <w:tab/>
        <w:t>25-</w:t>
      </w:r>
      <w:r>
        <w:rPr>
          <w:sz w:val="24"/>
          <w:szCs w:val="24"/>
        </w:rPr>
        <w:t>26</w:t>
      </w:r>
      <w:r w:rsidR="00B1454D" w:rsidRPr="00EA2323">
        <w:rPr>
          <w:sz w:val="24"/>
          <w:szCs w:val="24"/>
        </w:rPr>
        <w:t xml:space="preserve">.  This increases as the </w:t>
      </w:r>
      <w:r w:rsidR="00B1454D">
        <w:rPr>
          <w:sz w:val="24"/>
          <w:szCs w:val="24"/>
        </w:rPr>
        <w:t>intensity</w:t>
      </w:r>
      <w:r w:rsidR="00B1454D" w:rsidRPr="00EA2323">
        <w:rPr>
          <w:sz w:val="24"/>
          <w:szCs w:val="24"/>
        </w:rPr>
        <w:t xml:space="preserve"> of a wave increases.</w:t>
      </w:r>
      <w:r w:rsidR="00B1454D" w:rsidRPr="00EA2323">
        <w:rPr>
          <w:sz w:val="24"/>
          <w:szCs w:val="24"/>
        </w:rPr>
        <w:tab/>
      </w:r>
      <w:r w:rsidR="00B1454D" w:rsidRPr="00EA2323">
        <w:rPr>
          <w:sz w:val="24"/>
          <w:szCs w:val="24"/>
        </w:rPr>
        <w:tab/>
      </w:r>
      <w:r w:rsidR="00B1454D" w:rsidRPr="00EA2323">
        <w:rPr>
          <w:sz w:val="24"/>
          <w:szCs w:val="24"/>
        </w:rPr>
        <w:tab/>
      </w:r>
      <w:r w:rsidR="00612DF3">
        <w:rPr>
          <w:sz w:val="24"/>
          <w:szCs w:val="24"/>
        </w:rPr>
        <w:tab/>
      </w:r>
      <w:r w:rsidR="00612DF3">
        <w:rPr>
          <w:sz w:val="24"/>
          <w:szCs w:val="24"/>
        </w:rPr>
        <w:tab/>
      </w:r>
      <w:r w:rsidR="00951432">
        <w:rPr>
          <w:sz w:val="24"/>
          <w:szCs w:val="24"/>
        </w:rPr>
        <w:t xml:space="preserve">A) </w:t>
      </w:r>
      <w:r w:rsidR="001A3C8A" w:rsidRPr="00EA2323">
        <w:rPr>
          <w:sz w:val="24"/>
        </w:rPr>
        <w:t>loudness</w:t>
      </w:r>
    </w:p>
    <w:p w14:paraId="0D4FA85A" w14:textId="77777777" w:rsidR="00951432" w:rsidRDefault="00C938A3" w:rsidP="00951432">
      <w:pPr>
        <w:spacing w:line="360" w:lineRule="auto"/>
        <w:rPr>
          <w:sz w:val="24"/>
        </w:rPr>
      </w:pPr>
      <w:r>
        <w:rPr>
          <w:sz w:val="24"/>
        </w:rPr>
        <w:t>_____</w:t>
      </w:r>
      <w:r>
        <w:rPr>
          <w:sz w:val="24"/>
        </w:rPr>
        <w:tab/>
        <w:t>27</w:t>
      </w:r>
      <w:r w:rsidR="00B1454D" w:rsidRPr="00EA2323">
        <w:rPr>
          <w:sz w:val="24"/>
        </w:rPr>
        <w:t>. Causes the unique sound of each instrument because each instrument</w:t>
      </w:r>
      <w:r w:rsidR="00B1454D" w:rsidRPr="00EA2323">
        <w:rPr>
          <w:sz w:val="24"/>
        </w:rPr>
        <w:tab/>
      </w:r>
      <w:r w:rsidR="00B1454D" w:rsidRPr="00EA2323">
        <w:rPr>
          <w:sz w:val="24"/>
        </w:rPr>
        <w:tab/>
      </w:r>
      <w:r w:rsidR="00B1454D">
        <w:rPr>
          <w:sz w:val="24"/>
        </w:rPr>
        <w:tab/>
      </w:r>
      <w:r w:rsidR="00B1454D" w:rsidRPr="00EA2323">
        <w:rPr>
          <w:sz w:val="24"/>
        </w:rPr>
        <w:t xml:space="preserve"> </w:t>
      </w:r>
      <w:r w:rsidR="00951432">
        <w:rPr>
          <w:sz w:val="24"/>
        </w:rPr>
        <w:t>B) diffraction</w:t>
      </w:r>
    </w:p>
    <w:p w14:paraId="43FA4B47" w14:textId="77777777" w:rsidR="00951432" w:rsidRPr="00951432" w:rsidRDefault="00951432" w:rsidP="00951432">
      <w:pPr>
        <w:spacing w:line="360" w:lineRule="auto"/>
        <w:rPr>
          <w:sz w:val="24"/>
        </w:rPr>
      </w:pPr>
      <w:r>
        <w:rPr>
          <w:sz w:val="24"/>
        </w:rPr>
        <w:tab/>
      </w:r>
      <w:r>
        <w:rPr>
          <w:sz w:val="24"/>
        </w:rPr>
        <w:tab/>
      </w:r>
      <w:r>
        <w:rPr>
          <w:sz w:val="24"/>
        </w:rPr>
        <w:tab/>
      </w:r>
      <w:r>
        <w:rPr>
          <w:sz w:val="24"/>
        </w:rPr>
        <w:tab/>
      </w:r>
      <w:r w:rsidR="00B1454D" w:rsidRPr="00EA2323">
        <w:rPr>
          <w:sz w:val="24"/>
        </w:rPr>
        <w:t>vibrates at more than one frequency.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C) Hz</w:t>
      </w:r>
    </w:p>
    <w:p w14:paraId="7426C0AD" w14:textId="77777777" w:rsidR="005A2045" w:rsidRPr="00EA2323" w:rsidRDefault="005A2045">
      <w:pPr>
        <w:pStyle w:val="PlainText"/>
        <w:rPr>
          <w:rFonts w:ascii="Times New Roman" w:hAnsi="Times New Roman"/>
          <w:b/>
          <w:sz w:val="24"/>
          <w:u w:val="single"/>
        </w:rPr>
      </w:pPr>
      <w:r w:rsidRPr="00EA2323">
        <w:rPr>
          <w:rFonts w:ascii="Times New Roman" w:hAnsi="Times New Roman"/>
          <w:b/>
          <w:sz w:val="24"/>
          <w:u w:val="single"/>
        </w:rPr>
        <w:lastRenderedPageBreak/>
        <w:t>Short Answer</w:t>
      </w:r>
    </w:p>
    <w:p w14:paraId="0DBA9D8B" w14:textId="77777777" w:rsidR="005A2045" w:rsidRPr="00EA2323" w:rsidRDefault="00C938A3">
      <w:pPr>
        <w:pStyle w:val="PlainText"/>
        <w:rPr>
          <w:rFonts w:ascii="Times New Roman" w:hAnsi="Times New Roman"/>
          <w:sz w:val="24"/>
        </w:rPr>
      </w:pPr>
      <w:r>
        <w:rPr>
          <w:rFonts w:ascii="Times New Roman" w:hAnsi="Times New Roman"/>
          <w:sz w:val="24"/>
        </w:rPr>
        <w:t>28-29</w:t>
      </w:r>
      <w:r w:rsidR="005A2045" w:rsidRPr="00EA2323">
        <w:rPr>
          <w:rFonts w:ascii="Times New Roman" w:hAnsi="Times New Roman"/>
          <w:sz w:val="24"/>
        </w:rPr>
        <w:t xml:space="preserve">.  Draw a diagram showing how sound waves coming a moving object are different from sound waves </w:t>
      </w:r>
    </w:p>
    <w:p w14:paraId="4B3A982A" w14:textId="77777777" w:rsidR="005A2045" w:rsidRPr="00EA2323" w:rsidRDefault="005A2045">
      <w:pPr>
        <w:pStyle w:val="PlainText"/>
        <w:ind w:left="720" w:firstLine="720"/>
        <w:rPr>
          <w:rFonts w:ascii="Times New Roman" w:hAnsi="Times New Roman"/>
          <w:sz w:val="24"/>
        </w:rPr>
      </w:pPr>
      <w:r w:rsidRPr="00EA2323">
        <w:rPr>
          <w:rFonts w:ascii="Times New Roman" w:hAnsi="Times New Roman"/>
          <w:sz w:val="24"/>
        </w:rPr>
        <w:t>from an object that is standing still.</w:t>
      </w:r>
    </w:p>
    <w:p w14:paraId="21EC65B7" w14:textId="77777777" w:rsidR="005A2045" w:rsidRPr="00EA2323" w:rsidRDefault="005A2045">
      <w:pPr>
        <w:pStyle w:val="PlainText"/>
        <w:rPr>
          <w:rFonts w:ascii="Times New Roman" w:hAnsi="Times New Roman"/>
          <w:sz w:val="24"/>
        </w:rPr>
      </w:pPr>
    </w:p>
    <w:p w14:paraId="0506EAE3" w14:textId="77777777" w:rsidR="005A2045" w:rsidRPr="00EA2323" w:rsidRDefault="005A2045">
      <w:pPr>
        <w:pStyle w:val="PlainText"/>
        <w:rPr>
          <w:rFonts w:ascii="Times New Roman" w:hAnsi="Times New Roman"/>
          <w:sz w:val="24"/>
        </w:rPr>
      </w:pPr>
    </w:p>
    <w:p w14:paraId="756DABED" w14:textId="77777777" w:rsidR="005A2045" w:rsidRPr="00EA2323" w:rsidRDefault="005A2045">
      <w:pPr>
        <w:pStyle w:val="PlainText"/>
        <w:rPr>
          <w:rFonts w:ascii="Times New Roman" w:hAnsi="Times New Roman"/>
          <w:sz w:val="24"/>
        </w:rPr>
      </w:pPr>
    </w:p>
    <w:p w14:paraId="0B699C69" w14:textId="77777777" w:rsidR="005A2045" w:rsidRPr="00EA2323" w:rsidRDefault="005A2045">
      <w:pPr>
        <w:pStyle w:val="PlainText"/>
        <w:rPr>
          <w:rFonts w:ascii="Times New Roman" w:hAnsi="Times New Roman"/>
          <w:sz w:val="24"/>
        </w:rPr>
      </w:pPr>
    </w:p>
    <w:p w14:paraId="6DA21E9D" w14:textId="77777777" w:rsidR="005A2045" w:rsidRPr="00EA2323" w:rsidRDefault="005A2045">
      <w:pPr>
        <w:pStyle w:val="PlainText"/>
        <w:rPr>
          <w:rFonts w:ascii="Times New Roman" w:hAnsi="Times New Roman"/>
          <w:sz w:val="24"/>
        </w:rPr>
      </w:pPr>
    </w:p>
    <w:p w14:paraId="7F7D6F42" w14:textId="77777777" w:rsidR="005A2045" w:rsidRPr="00EA2323" w:rsidRDefault="005A2045">
      <w:pPr>
        <w:pStyle w:val="PlainText"/>
        <w:rPr>
          <w:rFonts w:ascii="Times New Roman" w:hAnsi="Times New Roman"/>
          <w:sz w:val="24"/>
        </w:rPr>
      </w:pPr>
    </w:p>
    <w:p w14:paraId="0A222B7E" w14:textId="77777777" w:rsidR="005A2045" w:rsidRDefault="005A2045">
      <w:pPr>
        <w:pStyle w:val="PlainText"/>
        <w:rPr>
          <w:rFonts w:ascii="Times New Roman" w:hAnsi="Times New Roman"/>
          <w:sz w:val="24"/>
        </w:rPr>
      </w:pPr>
    </w:p>
    <w:p w14:paraId="5BEB45A2" w14:textId="77777777" w:rsidR="005A2045" w:rsidRDefault="005A2045">
      <w:pPr>
        <w:pStyle w:val="PlainText"/>
        <w:spacing w:line="360" w:lineRule="auto"/>
        <w:rPr>
          <w:rFonts w:ascii="Times New Roman" w:hAnsi="Times New Roman"/>
          <w:sz w:val="24"/>
        </w:rPr>
      </w:pPr>
      <w:r>
        <w:rPr>
          <w:rFonts w:ascii="Times New Roman" w:hAnsi="Times New Roman"/>
          <w:sz w:val="24"/>
        </w:rPr>
        <w:t>True or False.</w:t>
      </w:r>
    </w:p>
    <w:p w14:paraId="6BDB2EEA" w14:textId="77777777" w:rsidR="005A2045" w:rsidRDefault="00C938A3">
      <w:pPr>
        <w:pStyle w:val="PlainText"/>
        <w:spacing w:line="360" w:lineRule="auto"/>
        <w:rPr>
          <w:rFonts w:ascii="Times New Roman" w:hAnsi="Times New Roman"/>
          <w:sz w:val="24"/>
        </w:rPr>
      </w:pPr>
      <w:r>
        <w:rPr>
          <w:rFonts w:ascii="Times New Roman" w:hAnsi="Times New Roman"/>
          <w:sz w:val="24"/>
        </w:rPr>
        <w:t>_____</w:t>
      </w:r>
      <w:r>
        <w:rPr>
          <w:rFonts w:ascii="Times New Roman" w:hAnsi="Times New Roman"/>
          <w:sz w:val="24"/>
        </w:rPr>
        <w:tab/>
        <w:t>30</w:t>
      </w:r>
      <w:r w:rsidR="005A2045">
        <w:rPr>
          <w:rFonts w:ascii="Times New Roman" w:hAnsi="Times New Roman"/>
          <w:sz w:val="24"/>
        </w:rPr>
        <w:t>.  If a train whistle becomes higher pitched, the train</w:t>
      </w:r>
      <w:r>
        <w:rPr>
          <w:rFonts w:ascii="Times New Roman" w:hAnsi="Times New Roman"/>
          <w:sz w:val="24"/>
        </w:rPr>
        <w:t xml:space="preserve"> is coming toward</w:t>
      </w:r>
      <w:r w:rsidR="005A2045">
        <w:rPr>
          <w:rFonts w:ascii="Times New Roman" w:hAnsi="Times New Roman"/>
          <w:sz w:val="24"/>
        </w:rPr>
        <w:t xml:space="preserve"> you.</w:t>
      </w:r>
    </w:p>
    <w:p w14:paraId="52A3C9C2" w14:textId="77777777" w:rsidR="005A2045" w:rsidRDefault="00C938A3">
      <w:pPr>
        <w:pStyle w:val="PlainText"/>
        <w:spacing w:line="360" w:lineRule="auto"/>
        <w:rPr>
          <w:rFonts w:ascii="Times New Roman" w:hAnsi="Times New Roman"/>
          <w:sz w:val="24"/>
        </w:rPr>
      </w:pPr>
      <w:r>
        <w:rPr>
          <w:rFonts w:ascii="Times New Roman" w:hAnsi="Times New Roman"/>
          <w:sz w:val="24"/>
        </w:rPr>
        <w:t>______31</w:t>
      </w:r>
      <w:r w:rsidR="005A2045">
        <w:rPr>
          <w:rFonts w:ascii="Times New Roman" w:hAnsi="Times New Roman"/>
          <w:sz w:val="24"/>
        </w:rPr>
        <w:t xml:space="preserve">.  Infrasonic sounds are </w:t>
      </w:r>
      <w:r>
        <w:rPr>
          <w:rFonts w:ascii="Times New Roman" w:hAnsi="Times New Roman"/>
          <w:sz w:val="24"/>
        </w:rPr>
        <w:t>sounds that have a frequency of</w:t>
      </w:r>
      <w:r w:rsidR="005A2045">
        <w:rPr>
          <w:rFonts w:ascii="Times New Roman" w:hAnsi="Times New Roman"/>
          <w:sz w:val="24"/>
        </w:rPr>
        <w:t xml:space="preserve"> more than 120 </w:t>
      </w:r>
      <w:proofErr w:type="spellStart"/>
      <w:r w:rsidR="005A2045">
        <w:rPr>
          <w:rFonts w:ascii="Times New Roman" w:hAnsi="Times New Roman"/>
          <w:sz w:val="24"/>
        </w:rPr>
        <w:t>dB.</w:t>
      </w:r>
      <w:proofErr w:type="spellEnd"/>
    </w:p>
    <w:p w14:paraId="707FEFF7" w14:textId="77777777" w:rsidR="005A2045" w:rsidRDefault="00C938A3">
      <w:pPr>
        <w:pStyle w:val="PlainText"/>
        <w:spacing w:line="360" w:lineRule="auto"/>
        <w:rPr>
          <w:rFonts w:ascii="Times New Roman" w:hAnsi="Times New Roman"/>
          <w:sz w:val="24"/>
        </w:rPr>
      </w:pPr>
      <w:r>
        <w:rPr>
          <w:rFonts w:ascii="Times New Roman" w:hAnsi="Times New Roman"/>
          <w:sz w:val="24"/>
        </w:rPr>
        <w:t>_____</w:t>
      </w:r>
      <w:r>
        <w:rPr>
          <w:rFonts w:ascii="Times New Roman" w:hAnsi="Times New Roman"/>
          <w:sz w:val="24"/>
        </w:rPr>
        <w:tab/>
        <w:t>32</w:t>
      </w:r>
      <w:r w:rsidR="005A2045">
        <w:rPr>
          <w:rFonts w:ascii="Times New Roman" w:hAnsi="Times New Roman"/>
          <w:sz w:val="24"/>
        </w:rPr>
        <w:t>. When you turn up the volume on your radio, the amplitude and the frequency decrease.</w:t>
      </w:r>
    </w:p>
    <w:p w14:paraId="7725C46C" w14:textId="77777777" w:rsidR="005A2045" w:rsidRDefault="00C938A3">
      <w:pPr>
        <w:pStyle w:val="PlainText"/>
        <w:spacing w:line="360" w:lineRule="auto"/>
        <w:rPr>
          <w:rFonts w:ascii="Times New Roman" w:hAnsi="Times New Roman"/>
          <w:sz w:val="24"/>
        </w:rPr>
      </w:pPr>
      <w:r>
        <w:rPr>
          <w:rFonts w:ascii="Times New Roman" w:hAnsi="Times New Roman"/>
          <w:sz w:val="24"/>
        </w:rPr>
        <w:t>_____</w:t>
      </w:r>
      <w:r>
        <w:rPr>
          <w:rFonts w:ascii="Times New Roman" w:hAnsi="Times New Roman"/>
          <w:sz w:val="24"/>
        </w:rPr>
        <w:tab/>
        <w:t>33</w:t>
      </w:r>
      <w:r w:rsidR="005A2045">
        <w:rPr>
          <w:rFonts w:ascii="Times New Roman" w:hAnsi="Times New Roman"/>
          <w:sz w:val="24"/>
        </w:rPr>
        <w:t>. The greater the intensity of a sound wave, the greater the amplitude of the wave.</w:t>
      </w:r>
    </w:p>
    <w:p w14:paraId="7EED6070" w14:textId="77777777" w:rsidR="005A2045" w:rsidRDefault="00C938A3">
      <w:pPr>
        <w:pStyle w:val="PlainText"/>
        <w:spacing w:line="360" w:lineRule="auto"/>
        <w:rPr>
          <w:rFonts w:ascii="Times New Roman" w:hAnsi="Times New Roman"/>
          <w:sz w:val="24"/>
        </w:rPr>
      </w:pPr>
      <w:r>
        <w:rPr>
          <w:rFonts w:ascii="Times New Roman" w:hAnsi="Times New Roman"/>
          <w:sz w:val="24"/>
        </w:rPr>
        <w:t>_____</w:t>
      </w:r>
      <w:r>
        <w:rPr>
          <w:rFonts w:ascii="Times New Roman" w:hAnsi="Times New Roman"/>
          <w:sz w:val="24"/>
        </w:rPr>
        <w:tab/>
        <w:t>34</w:t>
      </w:r>
      <w:r w:rsidR="005A2045">
        <w:rPr>
          <w:rFonts w:ascii="Times New Roman" w:hAnsi="Times New Roman"/>
          <w:sz w:val="24"/>
        </w:rPr>
        <w:t>.  A high note has a higher frequency and a shorter wavelength than a low note.</w:t>
      </w:r>
    </w:p>
    <w:p w14:paraId="7399969B" w14:textId="77777777" w:rsidR="005A2045" w:rsidRDefault="005A2045">
      <w:pPr>
        <w:pStyle w:val="PlainText"/>
        <w:rPr>
          <w:rFonts w:ascii="Times New Roman" w:hAnsi="Times New Roman"/>
          <w:sz w:val="24"/>
        </w:rPr>
      </w:pPr>
    </w:p>
    <w:p w14:paraId="6633A421" w14:textId="77777777" w:rsidR="005A2045" w:rsidRDefault="00C938A3">
      <w:pPr>
        <w:pStyle w:val="PlainText"/>
        <w:rPr>
          <w:rFonts w:ascii="Times New Roman" w:hAnsi="Times New Roman"/>
          <w:sz w:val="24"/>
        </w:rPr>
      </w:pPr>
      <w:r>
        <w:rPr>
          <w:rFonts w:ascii="Times New Roman" w:hAnsi="Times New Roman"/>
          <w:sz w:val="24"/>
        </w:rPr>
        <w:t>35-37</w:t>
      </w:r>
      <w:r w:rsidR="005A2045">
        <w:rPr>
          <w:rFonts w:ascii="Times New Roman" w:hAnsi="Times New Roman"/>
          <w:sz w:val="24"/>
        </w:rPr>
        <w:t>.  Label the 3 parts of this sound wave.</w:t>
      </w:r>
    </w:p>
    <w:p w14:paraId="662C6E83" w14:textId="77777777" w:rsidR="005A2045" w:rsidRDefault="005A2045">
      <w:pPr>
        <w:pStyle w:val="PlainText"/>
        <w:rPr>
          <w:rFonts w:ascii="Times New Roman" w:hAnsi="Times New Roman"/>
          <w:sz w:val="24"/>
        </w:rPr>
      </w:pPr>
    </w:p>
    <w:p w14:paraId="51988057" w14:textId="77777777" w:rsidR="005A2045" w:rsidRDefault="009F434F">
      <w:pPr>
        <w:pStyle w:val="PlainText"/>
        <w:ind w:firstLine="720"/>
      </w:pPr>
      <w:r>
        <w:rPr>
          <w:noProof/>
        </w:rPr>
        <mc:AlternateContent>
          <mc:Choice Requires="wpg">
            <w:drawing>
              <wp:anchor distT="0" distB="0" distL="114300" distR="114300" simplePos="0" relativeHeight="251654656" behindDoc="0" locked="0" layoutInCell="0" allowOverlap="1" wp14:anchorId="794E708A" wp14:editId="51405C76">
                <wp:simplePos x="0" y="0"/>
                <wp:positionH relativeFrom="column">
                  <wp:posOffset>228600</wp:posOffset>
                </wp:positionH>
                <wp:positionV relativeFrom="paragraph">
                  <wp:posOffset>59055</wp:posOffset>
                </wp:positionV>
                <wp:extent cx="5105400" cy="1395095"/>
                <wp:effectExtent l="0" t="0" r="0" b="0"/>
                <wp:wrapTopAndBottom/>
                <wp:docPr id="78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1395095"/>
                          <a:chOff x="1008" y="1800"/>
                          <a:chExt cx="3216" cy="879"/>
                        </a:xfrm>
                      </wpg:grpSpPr>
                      <wpg:grpSp>
                        <wpg:cNvPr id="786" name="Group 73"/>
                        <wpg:cNvGrpSpPr>
                          <a:grpSpLocks/>
                        </wpg:cNvGrpSpPr>
                        <wpg:grpSpPr bwMode="auto">
                          <a:xfrm>
                            <a:off x="1008" y="2016"/>
                            <a:ext cx="3216" cy="240"/>
                            <a:chOff x="1008" y="2016"/>
                            <a:chExt cx="3216" cy="240"/>
                          </a:xfrm>
                        </wpg:grpSpPr>
                        <wpg:grpSp>
                          <wpg:cNvPr id="787" name="Group 74"/>
                          <wpg:cNvGrpSpPr>
                            <a:grpSpLocks/>
                          </wpg:cNvGrpSpPr>
                          <wpg:grpSpPr bwMode="auto">
                            <a:xfrm>
                              <a:off x="1008" y="2016"/>
                              <a:ext cx="1584" cy="240"/>
                              <a:chOff x="1008" y="2016"/>
                              <a:chExt cx="1584" cy="240"/>
                            </a:xfrm>
                          </wpg:grpSpPr>
                          <wpg:grpSp>
                            <wpg:cNvPr id="788" name="Group 75"/>
                            <wpg:cNvGrpSpPr>
                              <a:grpSpLocks/>
                            </wpg:cNvGrpSpPr>
                            <wpg:grpSpPr bwMode="auto">
                              <a:xfrm>
                                <a:off x="1008" y="2016"/>
                                <a:ext cx="768" cy="240"/>
                                <a:chOff x="1008" y="2016"/>
                                <a:chExt cx="768" cy="240"/>
                              </a:xfrm>
                            </wpg:grpSpPr>
                            <wps:wsp>
                              <wps:cNvPr id="789" name="Line 76"/>
                              <wps:cNvCnPr/>
                              <wps:spPr bwMode="auto">
                                <a:xfrm>
                                  <a:off x="1008"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90" name="Line 77"/>
                              <wps:cNvCnPr/>
                              <wps:spPr bwMode="auto">
                                <a:xfrm>
                                  <a:off x="105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91" name="Line 78"/>
                              <wps:cNvCnPr/>
                              <wps:spPr bwMode="auto">
                                <a:xfrm>
                                  <a:off x="1104"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92" name="Line 79"/>
                              <wps:cNvCnPr/>
                              <wps:spPr bwMode="auto">
                                <a:xfrm>
                                  <a:off x="1200"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93" name="Line 80"/>
                              <wps:cNvCnPr/>
                              <wps:spPr bwMode="auto">
                                <a:xfrm>
                                  <a:off x="129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94" name="Line 81"/>
                              <wps:cNvCnPr/>
                              <wps:spPr bwMode="auto">
                                <a:xfrm>
                                  <a:off x="1440"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95" name="Line 82"/>
                              <wps:cNvCnPr/>
                              <wps:spPr bwMode="auto">
                                <a:xfrm>
                                  <a:off x="1584"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96" name="Line 83"/>
                              <wps:cNvCnPr/>
                              <wps:spPr bwMode="auto">
                                <a:xfrm>
                                  <a:off x="1680"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97" name="Line 84"/>
                              <wps:cNvCnPr/>
                              <wps:spPr bwMode="auto">
                                <a:xfrm>
                                  <a:off x="177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798" name="Group 85"/>
                            <wpg:cNvGrpSpPr>
                              <a:grpSpLocks/>
                            </wpg:cNvGrpSpPr>
                            <wpg:grpSpPr bwMode="auto">
                              <a:xfrm>
                                <a:off x="1824" y="2016"/>
                                <a:ext cx="768" cy="240"/>
                                <a:chOff x="1008" y="2016"/>
                                <a:chExt cx="768" cy="240"/>
                              </a:xfrm>
                            </wpg:grpSpPr>
                            <wps:wsp>
                              <wps:cNvPr id="799" name="Line 86"/>
                              <wps:cNvCnPr/>
                              <wps:spPr bwMode="auto">
                                <a:xfrm>
                                  <a:off x="1008"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00" name="Line 87"/>
                              <wps:cNvCnPr/>
                              <wps:spPr bwMode="auto">
                                <a:xfrm>
                                  <a:off x="105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01" name="Line 88"/>
                              <wps:cNvCnPr/>
                              <wps:spPr bwMode="auto">
                                <a:xfrm>
                                  <a:off x="1104"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02" name="Line 89"/>
                              <wps:cNvCnPr/>
                              <wps:spPr bwMode="auto">
                                <a:xfrm>
                                  <a:off x="1200"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03" name="Line 90"/>
                              <wps:cNvCnPr/>
                              <wps:spPr bwMode="auto">
                                <a:xfrm>
                                  <a:off x="129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04" name="Line 91"/>
                              <wps:cNvCnPr/>
                              <wps:spPr bwMode="auto">
                                <a:xfrm>
                                  <a:off x="1440"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05" name="Line 92"/>
                              <wps:cNvCnPr/>
                              <wps:spPr bwMode="auto">
                                <a:xfrm>
                                  <a:off x="1584"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06" name="Line 93"/>
                              <wps:cNvCnPr/>
                              <wps:spPr bwMode="auto">
                                <a:xfrm>
                                  <a:off x="1680"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07" name="Line 94"/>
                              <wps:cNvCnPr/>
                              <wps:spPr bwMode="auto">
                                <a:xfrm>
                                  <a:off x="177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grpSp>
                          <wpg:cNvPr id="808" name="Group 95"/>
                          <wpg:cNvGrpSpPr>
                            <a:grpSpLocks/>
                          </wpg:cNvGrpSpPr>
                          <wpg:grpSpPr bwMode="auto">
                            <a:xfrm>
                              <a:off x="2640" y="2016"/>
                              <a:ext cx="1584" cy="240"/>
                              <a:chOff x="1008" y="2016"/>
                              <a:chExt cx="1584" cy="240"/>
                            </a:xfrm>
                          </wpg:grpSpPr>
                          <wpg:grpSp>
                            <wpg:cNvPr id="809" name="Group 96"/>
                            <wpg:cNvGrpSpPr>
                              <a:grpSpLocks/>
                            </wpg:cNvGrpSpPr>
                            <wpg:grpSpPr bwMode="auto">
                              <a:xfrm>
                                <a:off x="1008" y="2016"/>
                                <a:ext cx="768" cy="240"/>
                                <a:chOff x="1008" y="2016"/>
                                <a:chExt cx="768" cy="240"/>
                              </a:xfrm>
                            </wpg:grpSpPr>
                            <wps:wsp>
                              <wps:cNvPr id="810" name="Line 97"/>
                              <wps:cNvCnPr/>
                              <wps:spPr bwMode="auto">
                                <a:xfrm>
                                  <a:off x="1008"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11" name="Line 98"/>
                              <wps:cNvCnPr/>
                              <wps:spPr bwMode="auto">
                                <a:xfrm>
                                  <a:off x="105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12" name="Line 99"/>
                              <wps:cNvCnPr/>
                              <wps:spPr bwMode="auto">
                                <a:xfrm>
                                  <a:off x="1104"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13" name="Line 100"/>
                              <wps:cNvCnPr/>
                              <wps:spPr bwMode="auto">
                                <a:xfrm>
                                  <a:off x="1200"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14" name="Line 101"/>
                              <wps:cNvCnPr/>
                              <wps:spPr bwMode="auto">
                                <a:xfrm>
                                  <a:off x="129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15" name="Line 102"/>
                              <wps:cNvCnPr/>
                              <wps:spPr bwMode="auto">
                                <a:xfrm>
                                  <a:off x="1440"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16" name="Line 103"/>
                              <wps:cNvCnPr/>
                              <wps:spPr bwMode="auto">
                                <a:xfrm>
                                  <a:off x="1584"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17" name="Line 104"/>
                              <wps:cNvCnPr/>
                              <wps:spPr bwMode="auto">
                                <a:xfrm>
                                  <a:off x="1680"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18" name="Line 105"/>
                              <wps:cNvCnPr/>
                              <wps:spPr bwMode="auto">
                                <a:xfrm>
                                  <a:off x="177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819" name="Group 106"/>
                            <wpg:cNvGrpSpPr>
                              <a:grpSpLocks/>
                            </wpg:cNvGrpSpPr>
                            <wpg:grpSpPr bwMode="auto">
                              <a:xfrm>
                                <a:off x="1824" y="2016"/>
                                <a:ext cx="768" cy="240"/>
                                <a:chOff x="1008" y="2016"/>
                                <a:chExt cx="768" cy="240"/>
                              </a:xfrm>
                            </wpg:grpSpPr>
                            <wps:wsp>
                              <wps:cNvPr id="820" name="Line 107"/>
                              <wps:cNvCnPr/>
                              <wps:spPr bwMode="auto">
                                <a:xfrm>
                                  <a:off x="1008"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21" name="Line 108"/>
                              <wps:cNvCnPr/>
                              <wps:spPr bwMode="auto">
                                <a:xfrm>
                                  <a:off x="105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22" name="Line 109"/>
                              <wps:cNvCnPr/>
                              <wps:spPr bwMode="auto">
                                <a:xfrm>
                                  <a:off x="1104"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23" name="Line 110"/>
                              <wps:cNvCnPr/>
                              <wps:spPr bwMode="auto">
                                <a:xfrm>
                                  <a:off x="1200"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24" name="Line 111"/>
                              <wps:cNvCnPr/>
                              <wps:spPr bwMode="auto">
                                <a:xfrm>
                                  <a:off x="129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25" name="Line 112"/>
                              <wps:cNvCnPr/>
                              <wps:spPr bwMode="auto">
                                <a:xfrm>
                                  <a:off x="1440"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26" name="Line 113"/>
                              <wps:cNvCnPr/>
                              <wps:spPr bwMode="auto">
                                <a:xfrm>
                                  <a:off x="1584"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27" name="Line 114"/>
                              <wps:cNvCnPr/>
                              <wps:spPr bwMode="auto">
                                <a:xfrm>
                                  <a:off x="1680"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28" name="Line 115"/>
                              <wps:cNvCnPr/>
                              <wps:spPr bwMode="auto">
                                <a:xfrm>
                                  <a:off x="177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grpSp>
                      <wps:wsp>
                        <wps:cNvPr id="829" name="Text Box 116"/>
                        <wps:cNvSpPr txBox="1">
                          <a:spLocks noChangeArrowheads="1"/>
                        </wps:cNvSpPr>
                        <wps:spPr bwMode="auto">
                          <a:xfrm>
                            <a:off x="1718" y="1800"/>
                            <a:ext cx="220" cy="2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378E4F" w14:textId="77777777" w:rsidR="00612DF3" w:rsidRDefault="00612DF3">
                              <w:pPr>
                                <w:rPr>
                                  <w:snapToGrid w:val="0"/>
                                  <w:color w:val="000000"/>
                                  <w:sz w:val="36"/>
                                </w:rPr>
                              </w:pPr>
                              <w:r>
                                <w:rPr>
                                  <w:snapToGrid w:val="0"/>
                                  <w:color w:val="000000"/>
                                  <w:sz w:val="36"/>
                                </w:rPr>
                                <w:t>A</w:t>
                              </w:r>
                            </w:p>
                          </w:txbxContent>
                        </wps:txbx>
                        <wps:bodyPr rot="0" vert="horz" wrap="square" lIns="91440" tIns="45720" rIns="91440" bIns="45720" upright="1">
                          <a:noAutofit/>
                        </wps:bodyPr>
                      </wps:wsp>
                      <wps:wsp>
                        <wps:cNvPr id="830" name="Text Box 117"/>
                        <wps:cNvSpPr txBox="1">
                          <a:spLocks noChangeArrowheads="1"/>
                        </wps:cNvSpPr>
                        <wps:spPr bwMode="auto">
                          <a:xfrm>
                            <a:off x="2966" y="1800"/>
                            <a:ext cx="212" cy="2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C1E163" w14:textId="77777777" w:rsidR="00612DF3" w:rsidRDefault="00612DF3">
                              <w:pPr>
                                <w:rPr>
                                  <w:snapToGrid w:val="0"/>
                                  <w:color w:val="000000"/>
                                  <w:sz w:val="36"/>
                                </w:rPr>
                              </w:pPr>
                              <w:r>
                                <w:rPr>
                                  <w:snapToGrid w:val="0"/>
                                  <w:color w:val="000000"/>
                                  <w:sz w:val="36"/>
                                </w:rPr>
                                <w:t>B</w:t>
                              </w:r>
                            </w:p>
                          </w:txbxContent>
                        </wps:txbx>
                        <wps:bodyPr rot="0" vert="horz" wrap="square" lIns="91440" tIns="45720" rIns="91440" bIns="45720" upright="1">
                          <a:noAutofit/>
                        </wps:bodyPr>
                      </wps:wsp>
                      <wps:wsp>
                        <wps:cNvPr id="831" name="Line 118"/>
                        <wps:cNvCnPr/>
                        <wps:spPr bwMode="auto">
                          <a:xfrm>
                            <a:off x="1872" y="2352"/>
                            <a:ext cx="0" cy="192"/>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2" name="Line 119"/>
                        <wps:cNvCnPr/>
                        <wps:spPr bwMode="auto">
                          <a:xfrm>
                            <a:off x="1872" y="2448"/>
                            <a:ext cx="816"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3" name="Line 120"/>
                        <wps:cNvCnPr/>
                        <wps:spPr bwMode="auto">
                          <a:xfrm flipH="1">
                            <a:off x="2688" y="2352"/>
                            <a:ext cx="0" cy="192"/>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4" name="Text Box 121"/>
                        <wps:cNvSpPr txBox="1">
                          <a:spLocks noChangeArrowheads="1"/>
                        </wps:cNvSpPr>
                        <wps:spPr bwMode="auto">
                          <a:xfrm>
                            <a:off x="2208" y="2448"/>
                            <a:ext cx="212" cy="2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6D7FD6" w14:textId="77777777" w:rsidR="00612DF3" w:rsidRDefault="00612DF3">
                              <w:pPr>
                                <w:rPr>
                                  <w:snapToGrid w:val="0"/>
                                  <w:color w:val="000000"/>
                                  <w:sz w:val="36"/>
                                </w:rPr>
                              </w:pPr>
                              <w:r>
                                <w:rPr>
                                  <w:snapToGrid w:val="0"/>
                                  <w:color w:val="000000"/>
                                  <w:sz w:val="36"/>
                                </w:rPr>
                                <w:t>C</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794E708A" id="Group 72" o:spid="_x0000_s1026" style="position:absolute;left:0;text-align:left;margin-left:18pt;margin-top:4.65pt;width:402pt;height:109.85pt;z-index:251654656" coordorigin="1008,1800" coordsize="3216,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" o:allowincell="f">
                <v:group id="Group 73" o:spid="_x0000_s1027" style="position:absolute;left:1008;top:2016;width:3216;height:240" coordorigin="1008,2016" coordsize="321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group id="Group 74" o:spid="_x0000_s1028" style="position:absolute;left:1008;top:2016;width:1584;height:240" coordorigin="1008,2016" coordsize="158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group id="Group 75" o:spid="_x0000_s1029" style="position:absolute;left:1008;top:2016;width:768;height:240" coordorigin="1008,2016" coordsize="76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line id="Line 76" o:spid="_x0000_s1030" style="position:absolute;visibility:visible;mso-wrap-style:square" from="1008,2016" to="1008,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"/>
                      <v:line id="Line 77" o:spid="_x0000_s1031" style="position:absolute;visibility:visible;mso-wrap-style:square" from="1056,2016" to="105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"/>
                      <v:line id="Line 78" o:spid="_x0000_s1032" style="position:absolute;visibility:visible;mso-wrap-style:square" from="1104,2016" to="110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"/>
                      <v:line id="Line 79" o:spid="_x0000_s1033" style="position:absolute;visibility:visible;mso-wrap-style:square" from="1200,2016" to="120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"/>
                      <v:line id="Line 80" o:spid="_x0000_s1034" style="position:absolute;visibility:visible;mso-wrap-style:square" from="1296,2016" to="129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"/>
                      <v:line id="Line 81" o:spid="_x0000_s1035" style="position:absolute;visibility:visible;mso-wrap-style:square" from="1440,2016" to="144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1Gi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"/>
                      <v:line id="Line 82" o:spid="_x0000_s1036" style="position:absolute;visibility:visible;mso-wrap-style:square" from="1584,2016" to="158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5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"/>
                      <v:line id="Line 83" o:spid="_x0000_s1037" style="position:absolute;visibility:visible;mso-wrap-style:square" from="1680,2016" to="168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"/>
                      <v:line id="Line 84" o:spid="_x0000_s1038" style="position:absolute;visibility:visible;mso-wrap-style:square" from="1776,2016" to="177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"/>
                    </v:group>
                    <v:group id="Group 85" o:spid="_x0000_s1039" style="position:absolute;left:1824;top:2016;width:768;height:240" coordorigin="1008,2016" coordsize="76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line id="Line 86" o:spid="_x0000_s1040" style="position:absolute;visibility:visible;mso-wrap-style:square" from="1008,2016" to="1008,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"/>
                      <v:line id="Line 87" o:spid="_x0000_s1041" style="position:absolute;visibility:visible;mso-wrap-style:square" from="1056,2016" to="105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"/>
                      <v:line id="Line 88" o:spid="_x0000_s1042" style="position:absolute;visibility:visible;mso-wrap-style:square" from="1104,2016" to="110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"/>
                      <v:line id="Line 89" o:spid="_x0000_s1043" style="position:absolute;visibility:visible;mso-wrap-style:square" from="1200,2016" to="120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"/>
                      <v:line id="Line 90" o:spid="_x0000_s1044" style="position:absolute;visibility:visible;mso-wrap-style:square" from="1296,2016" to="129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"/>
                      <v:line id="Line 91" o:spid="_x0000_s1045" style="position:absolute;visibility:visible;mso-wrap-style:square" from="1440,2016" to="144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"/>
                      <v:line id="Line 92" o:spid="_x0000_s1046" style="position:absolute;visibility:visible;mso-wrap-style:square" from="1584,2016" to="158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"/>
                      <v:line id="Line 93" o:spid="_x0000_s1047" style="position:absolute;visibility:visible;mso-wrap-style:square" from="1680,2016" to="168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"/>
                      <v:line id="Line 94" o:spid="_x0000_s1048" style="position:absolute;visibility:visible;mso-wrap-style:square" from="1776,2016" to="177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"/>
                    </v:group>
                  </v:group>
                  <v:group id="Group 95" o:spid="_x0000_s1049" style="position:absolute;left:2640;top:2016;width:1584;height:240" coordorigin="1008,2016" coordsize="158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group id="Group 96" o:spid="_x0000_s1050" style="position:absolute;left:1008;top:2016;width:768;height:240" coordorigin="1008,2016" coordsize="76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line id="Line 97" o:spid="_x0000_s1051" style="position:absolute;visibility:visible;mso-wrap-style:square" from="1008,2016" to="1008,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"/>
                      <v:line id="Line 98" o:spid="_x0000_s1052" style="position:absolute;visibility:visible;mso-wrap-style:square" from="1056,2016" to="105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"/>
                      <v:line id="Line 99" o:spid="_x0000_s1053" style="position:absolute;visibility:visible;mso-wrap-style:square" from="1104,2016" to="110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"/>
                      <v:line id="Line 100" o:spid="_x0000_s1054" style="position:absolute;visibility:visible;mso-wrap-style:square" from="1200,2016" to="120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"/>
                      <v:line id="Line 101" o:spid="_x0000_s1055" style="position:absolute;visibility:visible;mso-wrap-style:square" from="1296,2016" to="129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"/>
                      <v:line id="Line 102" o:spid="_x0000_s1056" style="position:absolute;visibility:visible;mso-wrap-style:square" from="1440,2016" to="144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"/>
                      <v:line id="Line 103" o:spid="_x0000_s1057" style="position:absolute;visibility:visible;mso-wrap-style:square" from="1584,2016" to="158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"/>
                      <v:line id="Line 104" o:spid="_x0000_s1058" style="position:absolute;visibility:visible;mso-wrap-style:square" from="1680,2016" to="168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"/>
                      <v:line id="Line 105" o:spid="_x0000_s1059" style="position:absolute;visibility:visible;mso-wrap-style:square" from="1776,2016" to="177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"/>
                    </v:group>
                    <v:group id="Group 106" o:spid="_x0000_s1060" style="position:absolute;left:1824;top:2016;width:768;height:240" coordorigin="1008,2016" coordsize="76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line id="Line 107" o:spid="_x0000_s1061" style="position:absolute;visibility:visible;mso-wrap-style:square" from="1008,2016" to="1008,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"/>
                      <v:line id="Line 108" o:spid="_x0000_s1062" style="position:absolute;visibility:visible;mso-wrap-style:square" from="1056,2016" to="105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"/>
                      <v:line id="Line 109" o:spid="_x0000_s1063" style="position:absolute;visibility:visible;mso-wrap-style:square" from="1104,2016" to="110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"/>
                      <v:line id="Line 110" o:spid="_x0000_s1064" style="position:absolute;visibility:visible;mso-wrap-style:square" from="1200,2016" to="120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Rn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xxO4nolHQM4vAAAA//8DAFBLAQItABQABgAIAAAAIQDb4fbL7gAAAIUBAAATAAAAAAAA&#10;AAAAAAAAAAAAAABbQ29udGVudF9UeXBlc10ueG1sUEsBAi0AFAAGAAgAAAAhAFr0LFu/AAAAFQEA&#10;AAsAAAAAAAAAAAAAAAAAHwEAAF9yZWxzLy5yZWxzUEsBAi0AFAAGAAgAAAAhAG1hlGfHAAAA3AAA&#10;AA8AAAAAAAAAAAAAAAAABwIAAGRycy9kb3ducmV2LnhtbFBLBQYAAAAAAwADALcAAAD7AgAAAAA=&#10;"/>
                      <v:line id="Line 111" o:spid="_x0000_s1065" style="position:absolute;visibility:visible;mso-wrap-style:square" from="1296,2016" to="129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AwT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k/Ar3M/EIyNkNAAD//wMAUEsBAi0AFAAGAAgAAAAhANvh9svuAAAAhQEAABMAAAAAAAAA&#10;AAAAAAAAAAAAAFtDb250ZW50X1R5cGVzXS54bWxQSwECLQAUAAYACAAAACEAWvQsW78AAAAVAQAA&#10;CwAAAAAAAAAAAAAAAAAfAQAAX3JlbHMvLnJlbHNQSwECLQAUAAYACAAAACEA4ogME8YAAADcAAAA&#10;DwAAAAAAAAAAAAAAAAAHAgAAZHJzL2Rvd25yZXYueG1sUEsFBgAAAAADAAMAtwAAAPoCAAAAAA==&#10;"/>
                      <v:line id="Line 112" o:spid="_x0000_s1066" style="position:absolute;visibility:visible;mso-wrap-style:square" from="1440,2016" to="144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KmI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k/Ar3M/EIyNkNAAD//wMAUEsBAi0AFAAGAAgAAAAhANvh9svuAAAAhQEAABMAAAAAAAAA&#10;AAAAAAAAAAAAAFtDb250ZW50X1R5cGVzXS54bWxQSwECLQAUAAYACAAAACEAWvQsW78AAAAVAQAA&#10;CwAAAAAAAAAAAAAAAAAfAQAAX3JlbHMvLnJlbHNQSwECLQAUAAYACAAAACEAjcSpiMYAAADcAAAA&#10;DwAAAAAAAAAAAAAAAAAHAgAAZHJzL2Rvd25yZXYueG1sUEsFBgAAAAADAAMAtwAAAPoCAAAAAA==&#10;"/>
                      <v:line id="Line 113" o:spid="_x0000_s1067" style="position:absolute;visibility:visible;mso-wrap-style:square" from="1584,2016" to="158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"/>
                      <v:line id="Line 114" o:spid="_x0000_s1068" style="position:absolute;visibility:visible;mso-wrap-style:square" from="1680,2016" to="168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"/>
                      <v:line id="Line 115" o:spid="_x0000_s1069" style="position:absolute;visibility:visible;mso-wrap-style:square" from="1776,2016" to="177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"/>
                    </v:group>
                  </v:group>
                </v:group>
                <v:shapetype id="_x0000_t202" coordsize="21600,21600" o:spt="202" path="m,l,21600r21600,l21600,xe">
                  <v:stroke joinstyle="miter"/>
                  <v:path gradientshapeok="t" o:connecttype="rect"/>
                </v:shapetype>
                <v:shape id="Text Box 116" o:spid="_x0000_s1070" type="#_x0000_t202" style="position:absolute;left:1718;top:1800;width:22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" filled="f" stroked="f">
                  <v:textbox>
                    <w:txbxContent>
                      <w:p w14:paraId="40378E4F" w14:textId="77777777" w:rsidR="00612DF3" w:rsidRDefault="00612DF3">
                        <w:pPr>
                          <w:rPr>
                            <w:snapToGrid w:val="0"/>
                            <w:color w:val="000000"/>
                            <w:sz w:val="36"/>
                          </w:rPr>
                        </w:pPr>
                        <w:r>
                          <w:rPr>
                            <w:snapToGrid w:val="0"/>
                            <w:color w:val="000000"/>
                            <w:sz w:val="36"/>
                          </w:rPr>
                          <w:t>A</w:t>
                        </w:r>
                      </w:p>
                    </w:txbxContent>
                  </v:textbox>
                </v:shape>
                <v:shape id="Text Box 117" o:spid="_x0000_s1071" type="#_x0000_t202" style="position:absolute;left:2966;top:1800;width:21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" filled="f" stroked="f">
                  <v:textbox>
                    <w:txbxContent>
                      <w:p w14:paraId="7FC1E163" w14:textId="77777777" w:rsidR="00612DF3" w:rsidRDefault="00612DF3">
                        <w:pPr>
                          <w:rPr>
                            <w:snapToGrid w:val="0"/>
                            <w:color w:val="000000"/>
                            <w:sz w:val="36"/>
                          </w:rPr>
                        </w:pPr>
                        <w:r>
                          <w:rPr>
                            <w:snapToGrid w:val="0"/>
                            <w:color w:val="000000"/>
                            <w:sz w:val="36"/>
                          </w:rPr>
                          <w:t>B</w:t>
                        </w:r>
                      </w:p>
                    </w:txbxContent>
                  </v:textbox>
                </v:shape>
                <v:line id="Line 118" o:spid="_x0000_s1072" style="position:absolute;visibility:visible;mso-wrap-style:square" from="1872,2352" to="1872,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"/>
                <v:line id="Line 119" o:spid="_x0000_s1073" style="position:absolute;visibility:visible;mso-wrap-style:square" from="1872,2448" to="2688,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Kch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J2O4nolHQM4vAAAA//8DAFBLAQItABQABgAIAAAAIQDb4fbL7gAAAIUBAAATAAAAAAAA&#10;AAAAAAAAAAAAAABbQ29udGVudF9UeXBlc10ueG1sUEsBAi0AFAAGAAgAAAAhAFr0LFu/AAAAFQEA&#10;AAsAAAAAAAAAAAAAAAAAHwEAAF9yZWxzLy5yZWxzUEsBAi0AFAAGAAgAAAAhAIf0pyHHAAAA3AAA&#10;AA8AAAAAAAAAAAAAAAAABwIAAGRycy9kb3ducmV2LnhtbFBLBQYAAAAAAwADALcAAAD7AgAAAAA=&#10;"/>
                <v:line id="Line 120" o:spid="_x0000_s1074" style="position:absolute;flip:x;visibility:visible;mso-wrap-style:square" from="2688,2352" to="2688,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"/>
                <v:shape id="Text Box 121" o:spid="_x0000_s1075" type="#_x0000_t202" style="position:absolute;left:2208;top:2448;width:21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" filled="f" stroked="f">
                  <v:textbox>
                    <w:txbxContent>
                      <w:p w14:paraId="656D7FD6" w14:textId="77777777" w:rsidR="00612DF3" w:rsidRDefault="00612DF3">
                        <w:pPr>
                          <w:rPr>
                            <w:snapToGrid w:val="0"/>
                            <w:color w:val="000000"/>
                            <w:sz w:val="36"/>
                          </w:rPr>
                        </w:pPr>
                        <w:r>
                          <w:rPr>
                            <w:snapToGrid w:val="0"/>
                            <w:color w:val="000000"/>
                            <w:sz w:val="36"/>
                          </w:rPr>
                          <w:t>C</w:t>
                        </w:r>
                      </w:p>
                    </w:txbxContent>
                  </v:textbox>
                </v:shape>
                <w10:wrap type="topAndBottom"/>
              </v:group>
            </w:pict>
          </mc:Fallback>
        </mc:AlternateContent>
      </w:r>
      <w:r w:rsidR="005A2045">
        <w:t xml:space="preserve"> </w:t>
      </w:r>
    </w:p>
    <w:p w14:paraId="628060E5" w14:textId="77777777" w:rsidR="00C938A3" w:rsidRDefault="00C938A3">
      <w:pPr>
        <w:pStyle w:val="PlainText"/>
        <w:ind w:firstLine="720"/>
      </w:pPr>
    </w:p>
    <w:p w14:paraId="7212227B" w14:textId="77777777" w:rsidR="00C938A3" w:rsidRDefault="00C938A3">
      <w:pPr>
        <w:pStyle w:val="PlainText"/>
        <w:ind w:firstLine="720"/>
      </w:pPr>
    </w:p>
    <w:p w14:paraId="3CC1BB1A" w14:textId="77777777" w:rsidR="005A2045" w:rsidRDefault="009F434F">
      <w:pPr>
        <w:rPr>
          <w:sz w:val="24"/>
        </w:rPr>
      </w:pPr>
      <w:r>
        <w:rPr>
          <w:noProof/>
          <w:sz w:val="24"/>
        </w:rPr>
        <mc:AlternateContent>
          <mc:Choice Requires="wps">
            <w:drawing>
              <wp:anchor distT="0" distB="0" distL="114300" distR="114300" simplePos="0" relativeHeight="251656704" behindDoc="0" locked="0" layoutInCell="0" allowOverlap="1" wp14:anchorId="2D27FE4C" wp14:editId="725384DF">
                <wp:simplePos x="0" y="0"/>
                <wp:positionH relativeFrom="column">
                  <wp:posOffset>4251960</wp:posOffset>
                </wp:positionH>
                <wp:positionV relativeFrom="paragraph">
                  <wp:posOffset>146050</wp:posOffset>
                </wp:positionV>
                <wp:extent cx="457200" cy="274320"/>
                <wp:effectExtent l="0" t="0" r="0" b="0"/>
                <wp:wrapNone/>
                <wp:docPr id="78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FFFFFF"/>
                          </a:solidFill>
                          <a:miter lim="800000"/>
                          <a:headEnd/>
                          <a:tailEnd/>
                        </a:ln>
                      </wps:spPr>
                      <wps:txbx>
                        <w:txbxContent>
                          <w:p w14:paraId="60151BAB" w14:textId="77777777" w:rsidR="00612DF3" w:rsidRDefault="00612DF3">
                            <w:pPr>
                              <w:rPr>
                                <w:b/>
                                <w:sz w:val="24"/>
                              </w:rPr>
                            </w:pPr>
                            <w:r>
                              <w:rPr>
                                <w:b/>
                                <w:sz w:val="24"/>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7FE4C" id="Text Box 124" o:spid="_x0000_s1076" type="#_x0000_t202" style="position:absolute;margin-left:334.8pt;margin-top:11.5pt;width:3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" o:allowincell="f" strokecolor="white">
                <v:textbox>
                  <w:txbxContent>
                    <w:p w14:paraId="60151BAB" w14:textId="77777777" w:rsidR="00612DF3" w:rsidRDefault="00612DF3">
                      <w:pPr>
                        <w:rPr>
                          <w:b/>
                          <w:sz w:val="24"/>
                        </w:rPr>
                      </w:pPr>
                      <w:r>
                        <w:rPr>
                          <w:b/>
                          <w:sz w:val="24"/>
                        </w:rPr>
                        <w:t>40</w:t>
                      </w:r>
                    </w:p>
                  </w:txbxContent>
                </v:textbox>
              </v:shape>
            </w:pict>
          </mc:Fallback>
        </mc:AlternateContent>
      </w:r>
      <w:r w:rsidR="005A2045">
        <w:rPr>
          <w:sz w:val="24"/>
        </w:rPr>
        <w:t>Label the parts of the ear below.</w:t>
      </w:r>
    </w:p>
    <w:p w14:paraId="6F339601" w14:textId="77777777" w:rsidR="005A2045" w:rsidRDefault="009F434F">
      <w:pPr>
        <w:ind w:firstLine="720"/>
        <w:rPr>
          <w:b/>
          <w:sz w:val="24"/>
        </w:rPr>
      </w:pPr>
      <w:r>
        <w:rPr>
          <w:noProof/>
          <w:sz w:val="24"/>
        </w:rPr>
        <mc:AlternateContent>
          <mc:Choice Requires="wps">
            <w:drawing>
              <wp:anchor distT="0" distB="0" distL="114300" distR="114300" simplePos="0" relativeHeight="251655680" behindDoc="0" locked="0" layoutInCell="0" allowOverlap="1" wp14:anchorId="091D41FF" wp14:editId="4279852A">
                <wp:simplePos x="0" y="0"/>
                <wp:positionH relativeFrom="column">
                  <wp:posOffset>2830830</wp:posOffset>
                </wp:positionH>
                <wp:positionV relativeFrom="paragraph">
                  <wp:posOffset>79375</wp:posOffset>
                </wp:positionV>
                <wp:extent cx="457200" cy="274320"/>
                <wp:effectExtent l="0" t="0" r="0" b="0"/>
                <wp:wrapNone/>
                <wp:docPr id="78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FFFFFF"/>
                          </a:solidFill>
                          <a:miter lim="800000"/>
                          <a:headEnd/>
                          <a:tailEnd/>
                        </a:ln>
                      </wps:spPr>
                      <wps:txbx>
                        <w:txbxContent>
                          <w:p w14:paraId="5DB33CB6" w14:textId="77777777" w:rsidR="00612DF3" w:rsidRDefault="00612DF3">
                            <w:pPr>
                              <w:rPr>
                                <w:b/>
                                <w:sz w:val="24"/>
                              </w:rPr>
                            </w:pPr>
                            <w:r>
                              <w:rPr>
                                <w:b/>
                                <w:sz w:val="24"/>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D41FF" id="Text Box 122" o:spid="_x0000_s1077" type="#_x0000_t202" style="position:absolute;left:0;text-align:left;margin-left:222.9pt;margin-top:6.25pt;width:3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" o:allowincell="f" strokecolor="white">
                <v:textbox>
                  <w:txbxContent>
                    <w:p w14:paraId="5DB33CB6" w14:textId="77777777" w:rsidR="00612DF3" w:rsidRDefault="00612DF3">
                      <w:pPr>
                        <w:rPr>
                          <w:b/>
                          <w:sz w:val="24"/>
                        </w:rPr>
                      </w:pPr>
                      <w:r>
                        <w:rPr>
                          <w:b/>
                          <w:sz w:val="24"/>
                        </w:rPr>
                        <w:t>41</w:t>
                      </w:r>
                    </w:p>
                  </w:txbxContent>
                </v:textbox>
              </v:shape>
            </w:pict>
          </mc:Fallback>
        </mc:AlternateContent>
      </w:r>
      <w:r>
        <w:rPr>
          <w:noProof/>
          <w:sz w:val="24"/>
        </w:rPr>
        <mc:AlternateContent>
          <mc:Choice Requires="wps">
            <w:drawing>
              <wp:anchor distT="0" distB="0" distL="114300" distR="114300" simplePos="0" relativeHeight="251658752" behindDoc="0" locked="0" layoutInCell="0" allowOverlap="1" wp14:anchorId="4AF67892" wp14:editId="6C7C4A7C">
                <wp:simplePos x="0" y="0"/>
                <wp:positionH relativeFrom="column">
                  <wp:posOffset>2314575</wp:posOffset>
                </wp:positionH>
                <wp:positionV relativeFrom="paragraph">
                  <wp:posOffset>363220</wp:posOffset>
                </wp:positionV>
                <wp:extent cx="365760" cy="274320"/>
                <wp:effectExtent l="0" t="0" r="0" b="0"/>
                <wp:wrapNone/>
                <wp:docPr id="78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FFFFFF"/>
                          </a:solidFill>
                          <a:miter lim="800000"/>
                          <a:headEnd/>
                          <a:tailEnd/>
                        </a:ln>
                      </wps:spPr>
                      <wps:txbx>
                        <w:txbxContent>
                          <w:p w14:paraId="198123DB" w14:textId="77777777" w:rsidR="00612DF3" w:rsidRDefault="00612DF3">
                            <w:pPr>
                              <w:rPr>
                                <w:b/>
                                <w:sz w:val="24"/>
                              </w:rPr>
                            </w:pPr>
                            <w:r>
                              <w:rPr>
                                <w:b/>
                                <w:sz w:val="24"/>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67892" id="Text Box 126" o:spid="_x0000_s1078" type="#_x0000_t202" style="position:absolute;left:0;text-align:left;margin-left:182.25pt;margin-top:28.6pt;width:28.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" o:allowincell="f" strokecolor="white">
                <v:textbox>
                  <w:txbxContent>
                    <w:p w14:paraId="198123DB" w14:textId="77777777" w:rsidR="00612DF3" w:rsidRDefault="00612DF3">
                      <w:pPr>
                        <w:rPr>
                          <w:b/>
                          <w:sz w:val="24"/>
                        </w:rPr>
                      </w:pPr>
                      <w:r>
                        <w:rPr>
                          <w:b/>
                          <w:sz w:val="24"/>
                        </w:rPr>
                        <w:t>38</w:t>
                      </w:r>
                    </w:p>
                  </w:txbxContent>
                </v:textbox>
              </v:shape>
            </w:pict>
          </mc:Fallback>
        </mc:AlternateContent>
      </w:r>
      <w:r>
        <w:rPr>
          <w:noProof/>
          <w:sz w:val="24"/>
        </w:rPr>
        <mc:AlternateContent>
          <mc:Choice Requires="wps">
            <w:drawing>
              <wp:anchor distT="0" distB="0" distL="114300" distR="114300" simplePos="0" relativeHeight="251660800" behindDoc="0" locked="0" layoutInCell="0" allowOverlap="1" wp14:anchorId="774261E4" wp14:editId="48B268EE">
                <wp:simplePos x="0" y="0"/>
                <wp:positionH relativeFrom="column">
                  <wp:posOffset>2886075</wp:posOffset>
                </wp:positionH>
                <wp:positionV relativeFrom="paragraph">
                  <wp:posOffset>2077720</wp:posOffset>
                </wp:positionV>
                <wp:extent cx="365760" cy="365760"/>
                <wp:effectExtent l="0" t="0" r="0" b="0"/>
                <wp:wrapNone/>
                <wp:docPr id="78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E7078D" w14:textId="77777777" w:rsidR="00612DF3" w:rsidRDefault="00612DF3">
                            <w:pPr>
                              <w:rPr>
                                <w:b/>
                                <w:sz w:val="24"/>
                              </w:rPr>
                            </w:pPr>
                            <w:r>
                              <w:rPr>
                                <w:b/>
                                <w:sz w:val="24"/>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261E4" id="Text Box 128" o:spid="_x0000_s1079" type="#_x0000_t202" style="position:absolute;left:0;text-align:left;margin-left:227.25pt;margin-top:163.6pt;width:28.8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" o:allowincell="f" stroked="f">
                <v:textbox>
                  <w:txbxContent>
                    <w:p w14:paraId="37E7078D" w14:textId="77777777" w:rsidR="00612DF3" w:rsidRDefault="00612DF3">
                      <w:pPr>
                        <w:rPr>
                          <w:b/>
                          <w:sz w:val="24"/>
                        </w:rPr>
                      </w:pPr>
                      <w:r>
                        <w:rPr>
                          <w:b/>
                          <w:sz w:val="24"/>
                        </w:rPr>
                        <w:t>39</w:t>
                      </w:r>
                    </w:p>
                  </w:txbxContent>
                </v:textbox>
              </v:shape>
            </w:pict>
          </mc:Fallback>
        </mc:AlternateContent>
      </w:r>
      <w:r>
        <w:rPr>
          <w:noProof/>
          <w:sz w:val="24"/>
        </w:rPr>
        <mc:AlternateContent>
          <mc:Choice Requires="wps">
            <w:drawing>
              <wp:anchor distT="0" distB="0" distL="114300" distR="114300" simplePos="0" relativeHeight="251657728" behindDoc="0" locked="0" layoutInCell="0" allowOverlap="1" wp14:anchorId="7F704B19" wp14:editId="11FDF9B8">
                <wp:simplePos x="0" y="0"/>
                <wp:positionH relativeFrom="column">
                  <wp:posOffset>3457575</wp:posOffset>
                </wp:positionH>
                <wp:positionV relativeFrom="paragraph">
                  <wp:posOffset>2077720</wp:posOffset>
                </wp:positionV>
                <wp:extent cx="365760" cy="274320"/>
                <wp:effectExtent l="0" t="0" r="0" b="0"/>
                <wp:wrapNone/>
                <wp:docPr id="78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FFFFFF"/>
                          </a:solidFill>
                          <a:miter lim="800000"/>
                          <a:headEnd/>
                          <a:tailEnd/>
                        </a:ln>
                      </wps:spPr>
                      <wps:txbx>
                        <w:txbxContent>
                          <w:p w14:paraId="3066B7E8" w14:textId="77777777" w:rsidR="00612DF3" w:rsidRDefault="00612DF3">
                            <w:pPr>
                              <w:rPr>
                                <w:b/>
                                <w:sz w:val="24"/>
                              </w:rPr>
                            </w:pPr>
                            <w:r>
                              <w:rPr>
                                <w:b/>
                                <w:sz w:val="24"/>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04B19" id="Text Box 125" o:spid="_x0000_s1080" type="#_x0000_t202" style="position:absolute;left:0;text-align:left;margin-left:272.25pt;margin-top:163.6pt;width:2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" o:allowincell="f" strokecolor="white">
                <v:textbox>
                  <w:txbxContent>
                    <w:p w14:paraId="3066B7E8" w14:textId="77777777" w:rsidR="00612DF3" w:rsidRDefault="00612DF3">
                      <w:pPr>
                        <w:rPr>
                          <w:b/>
                          <w:sz w:val="24"/>
                        </w:rPr>
                      </w:pPr>
                      <w:r>
                        <w:rPr>
                          <w:b/>
                          <w:sz w:val="24"/>
                        </w:rPr>
                        <w:t>42</w:t>
                      </w:r>
                    </w:p>
                  </w:txbxContent>
                </v:textbox>
              </v:shape>
            </w:pict>
          </mc:Fallback>
        </mc:AlternateContent>
      </w:r>
      <w:r>
        <w:rPr>
          <w:noProof/>
          <w:sz w:val="24"/>
        </w:rPr>
        <mc:AlternateContent>
          <mc:Choice Requires="wps">
            <w:drawing>
              <wp:anchor distT="0" distB="0" distL="114300" distR="114300" simplePos="0" relativeHeight="251659776" behindDoc="0" locked="0" layoutInCell="0" allowOverlap="1" wp14:anchorId="5761B03B" wp14:editId="59B29D9A">
                <wp:simplePos x="0" y="0"/>
                <wp:positionH relativeFrom="column">
                  <wp:posOffset>1874520</wp:posOffset>
                </wp:positionH>
                <wp:positionV relativeFrom="paragraph">
                  <wp:posOffset>3079750</wp:posOffset>
                </wp:positionV>
                <wp:extent cx="365760" cy="274320"/>
                <wp:effectExtent l="0" t="0" r="0" b="0"/>
                <wp:wrapNone/>
                <wp:docPr id="77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E63F33" w14:textId="77777777" w:rsidR="00612DF3" w:rsidRDefault="00612DF3">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1B03B" id="Text Box 127" o:spid="_x0000_s1081" type="#_x0000_t202" style="position:absolute;left:0;text-align:left;margin-left:147.6pt;margin-top:242.5pt;width:28.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" o:allowincell="f" stroked="f">
                <v:textbox>
                  <w:txbxContent>
                    <w:p w14:paraId="69E63F33" w14:textId="77777777" w:rsidR="00612DF3" w:rsidRDefault="00612DF3">
                      <w:pPr>
                        <w:rPr>
                          <w:b/>
                          <w:sz w:val="24"/>
                        </w:rPr>
                      </w:pPr>
                    </w:p>
                  </w:txbxContent>
                </v:textbox>
              </v:shape>
            </w:pict>
          </mc:Fallback>
        </mc:AlternateContent>
      </w:r>
      <w:r w:rsidR="00C938A3">
        <w:rPr>
          <w:sz w:val="24"/>
        </w:rPr>
        <w:tab/>
      </w:r>
      <w:r w:rsidR="00C938A3">
        <w:rPr>
          <w:sz w:val="24"/>
        </w:rPr>
        <w:tab/>
      </w:r>
      <w:r w:rsidR="00C938A3">
        <w:rPr>
          <w:sz w:val="24"/>
        </w:rPr>
        <w:tab/>
      </w:r>
      <w:r w:rsidR="00C938A3">
        <w:rPr>
          <w:sz w:val="24"/>
        </w:rPr>
        <w:tab/>
      </w:r>
      <w:r w:rsidR="00C938A3">
        <w:rPr>
          <w:sz w:val="24"/>
        </w:rPr>
        <w:tab/>
      </w:r>
      <w:r w:rsidR="00C938A3">
        <w:rPr>
          <w:sz w:val="24"/>
        </w:rPr>
        <w:tab/>
      </w:r>
      <w:r>
        <w:rPr>
          <w:noProof/>
          <w:sz w:val="24"/>
        </w:rPr>
        <w:drawing>
          <wp:inline distT="0" distB="0" distL="0" distR="0" wp14:anchorId="3454F271" wp14:editId="39E59631">
            <wp:extent cx="3213735" cy="2546985"/>
            <wp:effectExtent l="0" t="0" r="12065" b="0"/>
            <wp:docPr id="1" name="Picture 1" descr="the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3735" cy="2546985"/>
                    </a:xfrm>
                    <a:prstGeom prst="rect">
                      <a:avLst/>
                    </a:prstGeom>
                    <a:noFill/>
                    <a:ln>
                      <a:noFill/>
                    </a:ln>
                  </pic:spPr>
                </pic:pic>
              </a:graphicData>
            </a:graphic>
          </wp:inline>
        </w:drawing>
      </w:r>
    </w:p>
    <w:p w14:paraId="290EA218" w14:textId="77777777" w:rsidR="005A2045" w:rsidRDefault="005A2045">
      <w:pPr>
        <w:pStyle w:val="PlainText"/>
        <w:rPr>
          <w:rFonts w:ascii="Times New Roman" w:hAnsi="Times New Roman"/>
          <w:sz w:val="24"/>
        </w:rPr>
      </w:pPr>
    </w:p>
    <w:p w14:paraId="316D44C4" w14:textId="77777777" w:rsidR="005A2045" w:rsidRDefault="005A2045">
      <w:pPr>
        <w:pStyle w:val="PlainText"/>
        <w:spacing w:line="360" w:lineRule="auto"/>
        <w:rPr>
          <w:rFonts w:ascii="Times New Roman" w:hAnsi="Times New Roman"/>
          <w:sz w:val="24"/>
        </w:rPr>
      </w:pPr>
      <w:r>
        <w:rPr>
          <w:rFonts w:ascii="Times New Roman" w:hAnsi="Times New Roman"/>
          <w:sz w:val="24"/>
        </w:rPr>
        <w:lastRenderedPageBreak/>
        <w:t>Put the name of the part of the ear that fits the description in the blank.</w:t>
      </w:r>
    </w:p>
    <w:p w14:paraId="47F3E912" w14:textId="77777777" w:rsidR="005A2045" w:rsidRDefault="00785E46">
      <w:pPr>
        <w:pStyle w:val="PlainText"/>
        <w:spacing w:line="360" w:lineRule="auto"/>
        <w:rPr>
          <w:rFonts w:ascii="Times New Roman" w:hAnsi="Times New Roman"/>
          <w:sz w:val="24"/>
        </w:rPr>
      </w:pPr>
      <w:r>
        <w:rPr>
          <w:rFonts w:ascii="Times New Roman" w:hAnsi="Times New Roman"/>
          <w:sz w:val="24"/>
        </w:rPr>
        <w:t>_____________________________</w:t>
      </w:r>
      <w:r>
        <w:rPr>
          <w:rFonts w:ascii="Times New Roman" w:hAnsi="Times New Roman"/>
          <w:sz w:val="24"/>
        </w:rPr>
        <w:tab/>
        <w:t>43</w:t>
      </w:r>
      <w:r w:rsidR="005A2045">
        <w:rPr>
          <w:rFonts w:ascii="Times New Roman" w:hAnsi="Times New Roman"/>
          <w:sz w:val="24"/>
        </w:rPr>
        <w:t>. The flap of the ear that catches sound waves out of the air.</w:t>
      </w:r>
    </w:p>
    <w:p w14:paraId="73413785" w14:textId="77777777" w:rsidR="005A2045" w:rsidRDefault="00785E46">
      <w:pPr>
        <w:pStyle w:val="PlainText"/>
        <w:spacing w:line="360" w:lineRule="auto"/>
        <w:rPr>
          <w:rFonts w:ascii="Times New Roman" w:hAnsi="Times New Roman"/>
          <w:sz w:val="24"/>
        </w:rPr>
      </w:pPr>
      <w:r>
        <w:rPr>
          <w:rFonts w:ascii="Times New Roman" w:hAnsi="Times New Roman"/>
          <w:sz w:val="24"/>
        </w:rPr>
        <w:t>_____________________________</w:t>
      </w:r>
      <w:r>
        <w:rPr>
          <w:rFonts w:ascii="Times New Roman" w:hAnsi="Times New Roman"/>
          <w:sz w:val="24"/>
        </w:rPr>
        <w:tab/>
        <w:t>44</w:t>
      </w:r>
      <w:r w:rsidR="005A2045">
        <w:rPr>
          <w:rFonts w:ascii="Times New Roman" w:hAnsi="Times New Roman"/>
          <w:sz w:val="24"/>
        </w:rPr>
        <w:t>.The bones in the middle ear that touches the eardrum.</w:t>
      </w:r>
    </w:p>
    <w:p w14:paraId="27FBDD4F" w14:textId="77777777" w:rsidR="005A2045" w:rsidRDefault="00785E46">
      <w:pPr>
        <w:pStyle w:val="PlainText"/>
        <w:spacing w:line="360" w:lineRule="auto"/>
        <w:rPr>
          <w:rFonts w:ascii="Times New Roman" w:hAnsi="Times New Roman"/>
          <w:sz w:val="24"/>
        </w:rPr>
      </w:pPr>
      <w:r>
        <w:rPr>
          <w:rFonts w:ascii="Times New Roman" w:hAnsi="Times New Roman"/>
          <w:sz w:val="24"/>
        </w:rPr>
        <w:t>_____________________________</w:t>
      </w:r>
      <w:r>
        <w:rPr>
          <w:rFonts w:ascii="Times New Roman" w:hAnsi="Times New Roman"/>
          <w:sz w:val="24"/>
        </w:rPr>
        <w:tab/>
        <w:t>45</w:t>
      </w:r>
      <w:r w:rsidR="005A2045">
        <w:rPr>
          <w:rFonts w:ascii="Times New Roman" w:hAnsi="Times New Roman"/>
          <w:sz w:val="24"/>
        </w:rPr>
        <w:t>. The third bone in the middle ear that touches the cochlea.</w:t>
      </w:r>
    </w:p>
    <w:p w14:paraId="0465DA13" w14:textId="77777777" w:rsidR="005A2045" w:rsidRDefault="00785E46" w:rsidP="00C938A3">
      <w:pPr>
        <w:pStyle w:val="PlainText"/>
        <w:rPr>
          <w:rFonts w:ascii="Times New Roman" w:hAnsi="Times New Roman"/>
          <w:sz w:val="24"/>
        </w:rPr>
      </w:pPr>
      <w:r>
        <w:rPr>
          <w:rFonts w:ascii="Times New Roman" w:hAnsi="Times New Roman"/>
          <w:sz w:val="24"/>
        </w:rPr>
        <w:t>_____________________________</w:t>
      </w:r>
      <w:r>
        <w:rPr>
          <w:rFonts w:ascii="Times New Roman" w:hAnsi="Times New Roman"/>
          <w:sz w:val="24"/>
        </w:rPr>
        <w:tab/>
        <w:t>46</w:t>
      </w:r>
      <w:r w:rsidR="005A2045">
        <w:rPr>
          <w:rFonts w:ascii="Times New Roman" w:hAnsi="Times New Roman"/>
          <w:sz w:val="24"/>
        </w:rPr>
        <w:t xml:space="preserve">. Membrane in the ear that transfers the vibrations from the outer to </w:t>
      </w:r>
    </w:p>
    <w:p w14:paraId="526BAB1F" w14:textId="77777777" w:rsidR="005A2045" w:rsidRDefault="005A2045" w:rsidP="00C938A3">
      <w:pPr>
        <w:pStyle w:val="PlainText"/>
        <w:ind w:left="3600" w:firstLine="720"/>
        <w:rPr>
          <w:rFonts w:ascii="Times New Roman" w:hAnsi="Times New Roman"/>
          <w:sz w:val="24"/>
        </w:rPr>
      </w:pPr>
      <w:r>
        <w:rPr>
          <w:rFonts w:ascii="Times New Roman" w:hAnsi="Times New Roman"/>
          <w:sz w:val="24"/>
        </w:rPr>
        <w:t>the inner ear.</w:t>
      </w:r>
    </w:p>
    <w:p w14:paraId="0790A227" w14:textId="77777777" w:rsidR="005A2045" w:rsidRDefault="00785E46" w:rsidP="00C938A3">
      <w:pPr>
        <w:pStyle w:val="PlainText"/>
        <w:rPr>
          <w:rFonts w:ascii="Times New Roman" w:hAnsi="Times New Roman"/>
          <w:sz w:val="24"/>
        </w:rPr>
      </w:pPr>
      <w:r>
        <w:rPr>
          <w:rFonts w:ascii="Times New Roman" w:hAnsi="Times New Roman"/>
          <w:sz w:val="24"/>
        </w:rPr>
        <w:t>_____________________________</w:t>
      </w:r>
      <w:r>
        <w:rPr>
          <w:rFonts w:ascii="Times New Roman" w:hAnsi="Times New Roman"/>
          <w:sz w:val="24"/>
        </w:rPr>
        <w:tab/>
        <w:t>47</w:t>
      </w:r>
      <w:r w:rsidR="005A2045">
        <w:rPr>
          <w:rFonts w:ascii="Times New Roman" w:hAnsi="Times New Roman"/>
          <w:sz w:val="24"/>
        </w:rPr>
        <w:t xml:space="preserve">. A coiled fluid sac that helps to convert vibrations to nerve </w:t>
      </w:r>
    </w:p>
    <w:p w14:paraId="52A95622" w14:textId="77777777" w:rsidR="005A2045" w:rsidRDefault="005A2045">
      <w:pPr>
        <w:pStyle w:val="PlainText"/>
        <w:ind w:left="3600" w:firstLine="720"/>
        <w:rPr>
          <w:rFonts w:ascii="Times New Roman" w:hAnsi="Times New Roman"/>
          <w:sz w:val="24"/>
        </w:rPr>
      </w:pPr>
      <w:r>
        <w:rPr>
          <w:rFonts w:ascii="Times New Roman" w:hAnsi="Times New Roman"/>
          <w:sz w:val="24"/>
        </w:rPr>
        <w:t>impulses.</w:t>
      </w:r>
    </w:p>
    <w:p w14:paraId="455A3762" w14:textId="77777777" w:rsidR="005A2045" w:rsidRDefault="005A2045">
      <w:pPr>
        <w:rPr>
          <w:sz w:val="24"/>
        </w:rPr>
      </w:pPr>
    </w:p>
    <w:p w14:paraId="310B8D0F" w14:textId="77777777" w:rsidR="005A2045" w:rsidRDefault="009F434F">
      <w:pPr>
        <w:rPr>
          <w:sz w:val="24"/>
        </w:rPr>
      </w:pPr>
      <w:r>
        <w:rPr>
          <w:noProof/>
        </w:rPr>
        <mc:AlternateContent>
          <mc:Choice Requires="wpg">
            <w:drawing>
              <wp:anchor distT="0" distB="0" distL="114300" distR="114300" simplePos="0" relativeHeight="251653632" behindDoc="0" locked="0" layoutInCell="0" allowOverlap="1" wp14:anchorId="37BFB808" wp14:editId="5103E9C4">
                <wp:simplePos x="0" y="0"/>
                <wp:positionH relativeFrom="column">
                  <wp:posOffset>-137160</wp:posOffset>
                </wp:positionH>
                <wp:positionV relativeFrom="paragraph">
                  <wp:posOffset>365760</wp:posOffset>
                </wp:positionV>
                <wp:extent cx="6553200" cy="1371600"/>
                <wp:effectExtent l="0" t="0" r="0" b="0"/>
                <wp:wrapTopAndBottom/>
                <wp:docPr id="7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371600"/>
                          <a:chOff x="624" y="1392"/>
                          <a:chExt cx="4128" cy="864"/>
                        </a:xfrm>
                      </wpg:grpSpPr>
                      <wps:wsp>
                        <wps:cNvPr id="710" name="Text Box 3"/>
                        <wps:cNvSpPr txBox="1">
                          <a:spLocks noChangeArrowheads="1"/>
                        </wps:cNvSpPr>
                        <wps:spPr bwMode="auto">
                          <a:xfrm>
                            <a:off x="624" y="1392"/>
                            <a:ext cx="220" cy="2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4522DE" w14:textId="77777777" w:rsidR="00612DF3" w:rsidRDefault="00612DF3">
                              <w:pPr>
                                <w:rPr>
                                  <w:snapToGrid w:val="0"/>
                                  <w:color w:val="000000"/>
                                  <w:sz w:val="36"/>
                                </w:rPr>
                              </w:pPr>
                              <w:r>
                                <w:rPr>
                                  <w:snapToGrid w:val="0"/>
                                  <w:color w:val="000000"/>
                                  <w:sz w:val="36"/>
                                </w:rPr>
                                <w:t>A</w:t>
                              </w:r>
                            </w:p>
                          </w:txbxContent>
                        </wps:txbx>
                        <wps:bodyPr rot="0" vert="horz" wrap="square" lIns="91440" tIns="45720" rIns="91440" bIns="45720" upright="1">
                          <a:noAutofit/>
                        </wps:bodyPr>
                      </wps:wsp>
                      <wps:wsp>
                        <wps:cNvPr id="711" name="Text Box 4"/>
                        <wps:cNvSpPr txBox="1">
                          <a:spLocks noChangeArrowheads="1"/>
                        </wps:cNvSpPr>
                        <wps:spPr bwMode="auto">
                          <a:xfrm>
                            <a:off x="624" y="1728"/>
                            <a:ext cx="212" cy="2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2159D8" w14:textId="77777777" w:rsidR="00612DF3" w:rsidRDefault="00612DF3">
                              <w:pPr>
                                <w:rPr>
                                  <w:snapToGrid w:val="0"/>
                                  <w:color w:val="000000"/>
                                  <w:sz w:val="36"/>
                                </w:rPr>
                              </w:pPr>
                              <w:r>
                                <w:rPr>
                                  <w:snapToGrid w:val="0"/>
                                  <w:color w:val="000000"/>
                                  <w:sz w:val="36"/>
                                </w:rPr>
                                <w:t>B</w:t>
                              </w:r>
                            </w:p>
                          </w:txbxContent>
                        </wps:txbx>
                        <wps:bodyPr rot="0" vert="horz" wrap="square" lIns="91440" tIns="45720" rIns="91440" bIns="45720" upright="1">
                          <a:noAutofit/>
                        </wps:bodyPr>
                      </wps:wsp>
                      <wps:wsp>
                        <wps:cNvPr id="712" name="Text Box 5"/>
                        <wps:cNvSpPr txBox="1">
                          <a:spLocks noChangeArrowheads="1"/>
                        </wps:cNvSpPr>
                        <wps:spPr bwMode="auto">
                          <a:xfrm>
                            <a:off x="624" y="2016"/>
                            <a:ext cx="212" cy="2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6B6B64" w14:textId="77777777" w:rsidR="00612DF3" w:rsidRDefault="00612DF3">
                              <w:pPr>
                                <w:rPr>
                                  <w:snapToGrid w:val="0"/>
                                  <w:color w:val="000000"/>
                                  <w:sz w:val="36"/>
                                </w:rPr>
                              </w:pPr>
                              <w:r>
                                <w:rPr>
                                  <w:snapToGrid w:val="0"/>
                                  <w:color w:val="000000"/>
                                  <w:sz w:val="36"/>
                                </w:rPr>
                                <w:t>C</w:t>
                              </w:r>
                            </w:p>
                          </w:txbxContent>
                        </wps:txbx>
                        <wps:bodyPr rot="0" vert="horz" wrap="square" lIns="91440" tIns="45720" rIns="91440" bIns="45720" upright="1">
                          <a:noAutofit/>
                        </wps:bodyPr>
                      </wps:wsp>
                      <wpg:grpSp>
                        <wpg:cNvPr id="713" name="Group 6"/>
                        <wpg:cNvGrpSpPr>
                          <a:grpSpLocks/>
                        </wpg:cNvGrpSpPr>
                        <wpg:grpSpPr bwMode="auto">
                          <a:xfrm>
                            <a:off x="912" y="1392"/>
                            <a:ext cx="3840" cy="864"/>
                            <a:chOff x="912" y="1392"/>
                            <a:chExt cx="3840" cy="864"/>
                          </a:xfrm>
                        </wpg:grpSpPr>
                        <wps:wsp>
                          <wps:cNvPr id="714" name="Line 7"/>
                          <wps:cNvCnPr/>
                          <wps:spPr bwMode="auto">
                            <a:xfrm>
                              <a:off x="4704"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15" name="Line 8"/>
                          <wps:cNvCnPr/>
                          <wps:spPr bwMode="auto">
                            <a:xfrm>
                              <a:off x="4464"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16" name="Line 9"/>
                          <wps:cNvCnPr/>
                          <wps:spPr bwMode="auto">
                            <a:xfrm>
                              <a:off x="4272"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17" name="Line 10"/>
                          <wps:cNvCnPr/>
                          <wps:spPr bwMode="auto">
                            <a:xfrm>
                              <a:off x="4128"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18" name="Line 11"/>
                          <wps:cNvCnPr/>
                          <wps:spPr bwMode="auto">
                            <a:xfrm>
                              <a:off x="3984"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19" name="Line 12"/>
                          <wps:cNvCnPr/>
                          <wps:spPr bwMode="auto">
                            <a:xfrm>
                              <a:off x="4752"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20" name="Line 13"/>
                          <wps:cNvCnPr/>
                          <wps:spPr bwMode="auto">
                            <a:xfrm>
                              <a:off x="4512"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21" name="Line 14"/>
                          <wps:cNvCnPr/>
                          <wps:spPr bwMode="auto">
                            <a:xfrm>
                              <a:off x="4368"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22" name="Line 15"/>
                          <wps:cNvCnPr/>
                          <wps:spPr bwMode="auto">
                            <a:xfrm>
                              <a:off x="4272"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23" name="Line 16"/>
                          <wps:cNvCnPr/>
                          <wps:spPr bwMode="auto">
                            <a:xfrm>
                              <a:off x="2544"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24" name="Line 17"/>
                          <wps:cNvCnPr/>
                          <wps:spPr bwMode="auto">
                            <a:xfrm>
                              <a:off x="2352"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25" name="Line 18"/>
                          <wps:cNvCnPr/>
                          <wps:spPr bwMode="auto">
                            <a:xfrm>
                              <a:off x="2112"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26" name="Line 19"/>
                          <wps:cNvCnPr/>
                          <wps:spPr bwMode="auto">
                            <a:xfrm>
                              <a:off x="1824"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27" name="Line 20"/>
                          <wps:cNvCnPr/>
                          <wps:spPr bwMode="auto">
                            <a:xfrm>
                              <a:off x="153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28" name="Line 21"/>
                          <wps:cNvCnPr/>
                          <wps:spPr bwMode="auto">
                            <a:xfrm>
                              <a:off x="129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29" name="Line 22"/>
                          <wps:cNvCnPr/>
                          <wps:spPr bwMode="auto">
                            <a:xfrm>
                              <a:off x="1104"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30" name="Line 23"/>
                          <wps:cNvCnPr/>
                          <wps:spPr bwMode="auto">
                            <a:xfrm>
                              <a:off x="1008"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31" name="Line 24"/>
                          <wps:cNvCnPr/>
                          <wps:spPr bwMode="auto">
                            <a:xfrm>
                              <a:off x="912"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32" name="Line 25"/>
                          <wps:cNvCnPr/>
                          <wps:spPr bwMode="auto">
                            <a:xfrm>
                              <a:off x="912" y="1392"/>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33" name="Line 26"/>
                          <wps:cNvCnPr/>
                          <wps:spPr bwMode="auto">
                            <a:xfrm>
                              <a:off x="960" y="1392"/>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34" name="Line 27"/>
                          <wps:cNvCnPr/>
                          <wps:spPr bwMode="auto">
                            <a:xfrm>
                              <a:off x="1008" y="1392"/>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735" name="Group 28"/>
                          <wpg:cNvGrpSpPr>
                            <a:grpSpLocks/>
                          </wpg:cNvGrpSpPr>
                          <wpg:grpSpPr bwMode="auto">
                            <a:xfrm>
                              <a:off x="1200" y="1392"/>
                              <a:ext cx="3504" cy="240"/>
                              <a:chOff x="1440" y="2352"/>
                              <a:chExt cx="3504" cy="240"/>
                            </a:xfrm>
                          </wpg:grpSpPr>
                          <wpg:grpSp>
                            <wpg:cNvPr id="736" name="Group 29"/>
                            <wpg:cNvGrpSpPr>
                              <a:grpSpLocks/>
                            </wpg:cNvGrpSpPr>
                            <wpg:grpSpPr bwMode="auto">
                              <a:xfrm>
                                <a:off x="3312" y="2352"/>
                                <a:ext cx="1632" cy="240"/>
                                <a:chOff x="1872" y="3120"/>
                                <a:chExt cx="1632" cy="240"/>
                              </a:xfrm>
                            </wpg:grpSpPr>
                            <wps:wsp>
                              <wps:cNvPr id="737" name="Line 30"/>
                              <wps:cNvCnPr/>
                              <wps:spPr bwMode="auto">
                                <a:xfrm>
                                  <a:off x="1872" y="3120"/>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38" name="Line 31"/>
                              <wps:cNvCnPr/>
                              <wps:spPr bwMode="auto">
                                <a:xfrm>
                                  <a:off x="2064" y="3120"/>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39" name="Line 32"/>
                              <wps:cNvCnPr/>
                              <wps:spPr bwMode="auto">
                                <a:xfrm>
                                  <a:off x="3216" y="3120"/>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0" name="Line 33"/>
                              <wps:cNvCnPr/>
                              <wps:spPr bwMode="auto">
                                <a:xfrm>
                                  <a:off x="2496" y="3120"/>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1" name="Line 34"/>
                              <wps:cNvCnPr/>
                              <wps:spPr bwMode="auto">
                                <a:xfrm>
                                  <a:off x="2976" y="3120"/>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2" name="Line 35"/>
                              <wps:cNvCnPr/>
                              <wps:spPr bwMode="auto">
                                <a:xfrm>
                                  <a:off x="3408" y="3120"/>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3" name="Line 36"/>
                              <wps:cNvCnPr/>
                              <wps:spPr bwMode="auto">
                                <a:xfrm>
                                  <a:off x="3456" y="3120"/>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4" name="Line 37"/>
                              <wps:cNvCnPr/>
                              <wps:spPr bwMode="auto">
                                <a:xfrm>
                                  <a:off x="3504" y="3120"/>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745" name="Group 38"/>
                            <wpg:cNvGrpSpPr>
                              <a:grpSpLocks/>
                            </wpg:cNvGrpSpPr>
                            <wpg:grpSpPr bwMode="auto">
                              <a:xfrm>
                                <a:off x="1440" y="2352"/>
                                <a:ext cx="1632" cy="240"/>
                                <a:chOff x="1872" y="3120"/>
                                <a:chExt cx="1632" cy="240"/>
                              </a:xfrm>
                            </wpg:grpSpPr>
                            <wps:wsp>
                              <wps:cNvPr id="746" name="Line 39"/>
                              <wps:cNvCnPr/>
                              <wps:spPr bwMode="auto">
                                <a:xfrm>
                                  <a:off x="1872" y="3120"/>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7" name="Line 40"/>
                              <wps:cNvCnPr/>
                              <wps:spPr bwMode="auto">
                                <a:xfrm>
                                  <a:off x="2064" y="3120"/>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8" name="Line 41"/>
                              <wps:cNvCnPr/>
                              <wps:spPr bwMode="auto">
                                <a:xfrm>
                                  <a:off x="3216" y="3120"/>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9" name="Line 42"/>
                              <wps:cNvCnPr/>
                              <wps:spPr bwMode="auto">
                                <a:xfrm>
                                  <a:off x="2496" y="3120"/>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0" name="Line 43"/>
                              <wps:cNvCnPr/>
                              <wps:spPr bwMode="auto">
                                <a:xfrm>
                                  <a:off x="2976" y="3120"/>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1" name="Line 44"/>
                              <wps:cNvCnPr/>
                              <wps:spPr bwMode="auto">
                                <a:xfrm>
                                  <a:off x="3408" y="3120"/>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2" name="Line 45"/>
                              <wps:cNvCnPr/>
                              <wps:spPr bwMode="auto">
                                <a:xfrm>
                                  <a:off x="3456" y="3120"/>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3" name="Line 46"/>
                              <wps:cNvCnPr/>
                              <wps:spPr bwMode="auto">
                                <a:xfrm>
                                  <a:off x="3504" y="3120"/>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s:wsp>
                          <wps:cNvPr id="754" name="Line 47"/>
                          <wps:cNvCnPr/>
                          <wps:spPr bwMode="auto">
                            <a:xfrm>
                              <a:off x="912"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5" name="Line 48"/>
                          <wps:cNvCnPr/>
                          <wps:spPr bwMode="auto">
                            <a:xfrm>
                              <a:off x="2256"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6" name="Line 49"/>
                          <wps:cNvCnPr/>
                          <wps:spPr bwMode="auto">
                            <a:xfrm>
                              <a:off x="1824"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7" name="Line 50"/>
                          <wps:cNvCnPr/>
                          <wps:spPr bwMode="auto">
                            <a:xfrm>
                              <a:off x="2064"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8" name="Line 51"/>
                          <wps:cNvCnPr/>
                          <wps:spPr bwMode="auto">
                            <a:xfrm>
                              <a:off x="1056"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9" name="Line 52"/>
                          <wps:cNvCnPr/>
                          <wps:spPr bwMode="auto">
                            <a:xfrm>
                              <a:off x="1392"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0" name="Line 53"/>
                          <wps:cNvCnPr/>
                          <wps:spPr bwMode="auto">
                            <a:xfrm>
                              <a:off x="1200"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1" name="Line 54"/>
                          <wps:cNvCnPr/>
                          <wps:spPr bwMode="auto">
                            <a:xfrm>
                              <a:off x="1584"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2" name="Line 55"/>
                          <wps:cNvCnPr/>
                          <wps:spPr bwMode="auto">
                            <a:xfrm>
                              <a:off x="2448"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3" name="Line 56"/>
                          <wps:cNvCnPr/>
                          <wps:spPr bwMode="auto">
                            <a:xfrm>
                              <a:off x="3792"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4" name="Line 57"/>
                          <wps:cNvCnPr/>
                          <wps:spPr bwMode="auto">
                            <a:xfrm>
                              <a:off x="3360"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5" name="Line 58"/>
                          <wps:cNvCnPr/>
                          <wps:spPr bwMode="auto">
                            <a:xfrm>
                              <a:off x="3600"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6" name="Line 59"/>
                          <wps:cNvCnPr/>
                          <wps:spPr bwMode="auto">
                            <a:xfrm>
                              <a:off x="2592"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7" name="Line 60"/>
                          <wps:cNvCnPr/>
                          <wps:spPr bwMode="auto">
                            <a:xfrm>
                              <a:off x="2928"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8" name="Line 61"/>
                          <wps:cNvCnPr/>
                          <wps:spPr bwMode="auto">
                            <a:xfrm>
                              <a:off x="2736"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9" name="Line 62"/>
                          <wps:cNvCnPr/>
                          <wps:spPr bwMode="auto">
                            <a:xfrm>
                              <a:off x="3120" y="1728"/>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0" name="Line 63"/>
                          <wps:cNvCnPr/>
                          <wps:spPr bwMode="auto">
                            <a:xfrm>
                              <a:off x="417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1" name="Line 64"/>
                          <wps:cNvCnPr/>
                          <wps:spPr bwMode="auto">
                            <a:xfrm>
                              <a:off x="3984"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2" name="Line 65"/>
                          <wps:cNvCnPr/>
                          <wps:spPr bwMode="auto">
                            <a:xfrm>
                              <a:off x="3744"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3" name="Line 66"/>
                          <wps:cNvCnPr/>
                          <wps:spPr bwMode="auto">
                            <a:xfrm>
                              <a:off x="345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4" name="Line 67"/>
                          <wps:cNvCnPr/>
                          <wps:spPr bwMode="auto">
                            <a:xfrm>
                              <a:off x="3168"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5" name="Line 68"/>
                          <wps:cNvCnPr/>
                          <wps:spPr bwMode="auto">
                            <a:xfrm>
                              <a:off x="2928"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6" name="Line 69"/>
                          <wps:cNvCnPr/>
                          <wps:spPr bwMode="auto">
                            <a:xfrm>
                              <a:off x="2736"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7" name="Line 70"/>
                          <wps:cNvCnPr/>
                          <wps:spPr bwMode="auto">
                            <a:xfrm>
                              <a:off x="2640"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8" name="Line 71"/>
                          <wps:cNvCnPr/>
                          <wps:spPr bwMode="auto">
                            <a:xfrm>
                              <a:off x="2544" y="2016"/>
                              <a:ext cx="0" cy="2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7BFB808" id="Group 2" o:spid="_x0000_s1082" style="position:absolute;margin-left:-10.8pt;margin-top:28.8pt;width:516pt;height:108pt;z-index:251653632" coordorigin="624,1392" coordsize="412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" o:allowincell="f">
                <v:shape id="Text Box 3" o:spid="_x0000_s1083" type="#_x0000_t202" style="position:absolute;left:624;top:1392;width:22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" filled="f" stroked="f">
                  <v:textbox>
                    <w:txbxContent>
                      <w:p w14:paraId="254522DE" w14:textId="77777777" w:rsidR="00612DF3" w:rsidRDefault="00612DF3">
                        <w:pPr>
                          <w:rPr>
                            <w:snapToGrid w:val="0"/>
                            <w:color w:val="000000"/>
                            <w:sz w:val="36"/>
                          </w:rPr>
                        </w:pPr>
                        <w:r>
                          <w:rPr>
                            <w:snapToGrid w:val="0"/>
                            <w:color w:val="000000"/>
                            <w:sz w:val="36"/>
                          </w:rPr>
                          <w:t>A</w:t>
                        </w:r>
                      </w:p>
                    </w:txbxContent>
                  </v:textbox>
                </v:shape>
                <v:shape id="Text Box 4" o:spid="_x0000_s1084" type="#_x0000_t202" style="position:absolute;left:624;top:1728;width:21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" filled="f" stroked="f">
                  <v:textbox>
                    <w:txbxContent>
                      <w:p w14:paraId="7A2159D8" w14:textId="77777777" w:rsidR="00612DF3" w:rsidRDefault="00612DF3">
                        <w:pPr>
                          <w:rPr>
                            <w:snapToGrid w:val="0"/>
                            <w:color w:val="000000"/>
                            <w:sz w:val="36"/>
                          </w:rPr>
                        </w:pPr>
                        <w:r>
                          <w:rPr>
                            <w:snapToGrid w:val="0"/>
                            <w:color w:val="000000"/>
                            <w:sz w:val="36"/>
                          </w:rPr>
                          <w:t>B</w:t>
                        </w:r>
                      </w:p>
                    </w:txbxContent>
                  </v:textbox>
                </v:shape>
                <v:shape id="Text Box 5" o:spid="_x0000_s1085" type="#_x0000_t202" style="position:absolute;left:624;top:2016;width:21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" filled="f" stroked="f">
                  <v:textbox>
                    <w:txbxContent>
                      <w:p w14:paraId="1F6B6B64" w14:textId="77777777" w:rsidR="00612DF3" w:rsidRDefault="00612DF3">
                        <w:pPr>
                          <w:rPr>
                            <w:snapToGrid w:val="0"/>
                            <w:color w:val="000000"/>
                            <w:sz w:val="36"/>
                          </w:rPr>
                        </w:pPr>
                        <w:r>
                          <w:rPr>
                            <w:snapToGrid w:val="0"/>
                            <w:color w:val="000000"/>
                            <w:sz w:val="36"/>
                          </w:rPr>
                          <w:t>C</w:t>
                        </w:r>
                      </w:p>
                    </w:txbxContent>
                  </v:textbox>
                </v:shape>
                <v:group id="Group 6" o:spid="_x0000_s1086" style="position:absolute;left:912;top:1392;width:3840;height:864" coordorigin="912,1392" coordsize="384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line id="Line 7" o:spid="_x0000_s1087" style="position:absolute;visibility:visible;mso-wrap-style:square" from="4704,1728" to="4704,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"/>
                  <v:line id="Line 8" o:spid="_x0000_s1088" style="position:absolute;visibility:visible;mso-wrap-style:square" from="4464,1728" to="4464,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"/>
                  <v:line id="Line 9" o:spid="_x0000_s1089" style="position:absolute;visibility:visible;mso-wrap-style:square" from="4272,1728" to="427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"/>
                  <v:line id="Line 10" o:spid="_x0000_s1090" style="position:absolute;visibility:visible;mso-wrap-style:square" from="4128,1728" to="4128,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"/>
                  <v:line id="Line 11" o:spid="_x0000_s1091" style="position:absolute;visibility:visible;mso-wrap-style:square" from="3984,1728" to="3984,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"/>
                  <v:line id="Line 12" o:spid="_x0000_s1092" style="position:absolute;visibility:visible;mso-wrap-style:square" from="4752,2016" to="475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"/>
                  <v:line id="Line 13" o:spid="_x0000_s1093" style="position:absolute;visibility:visible;mso-wrap-style:square" from="4512,2016" to="451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"/>
                  <v:line id="Line 14" o:spid="_x0000_s1094" style="position:absolute;visibility:visible;mso-wrap-style:square" from="4368,2016" to="4368,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"/>
                  <v:line id="Line 15" o:spid="_x0000_s1095" style="position:absolute;visibility:visible;mso-wrap-style:square" from="4272,2016" to="427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aWqxwAAANwAAAAPAAAAZHJzL2Rvd25yZXYueG1sRI9Ba8JA&#10;FITvBf/D8oTe6sYUUk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PSZparHAAAA3AAA&#10;AA8AAAAAAAAAAAAAAAAABwIAAGRycy9kb3ducmV2LnhtbFBLBQYAAAAAAwADALcAAAD7AgAAAAA=&#10;"/>
                  <v:line id="Line 16" o:spid="_x0000_s1096" style="position:absolute;visibility:visible;mso-wrap-style:square" from="2544,2016" to="254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"/>
                  <v:line id="Line 17" o:spid="_x0000_s1097" style="position:absolute;visibility:visible;mso-wrap-style:square" from="2352,2016" to="235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"/>
                  <v:line id="Line 18" o:spid="_x0000_s1098" style="position:absolute;visibility:visible;mso-wrap-style:square" from="2112,2016" to="211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"/>
                  <v:line id="Line 19" o:spid="_x0000_s1099" style="position:absolute;visibility:visible;mso-wrap-style:square" from="1824,2016" to="182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Op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i6KjqcYAAADcAAAA&#10;DwAAAAAAAAAAAAAAAAAHAgAAZHJzL2Rvd25yZXYueG1sUEsFBgAAAAADAAMAtwAAAPoCAAAAAA==&#10;"/>
                  <v:line id="Line 20" o:spid="_x0000_s1100" style="position:absolute;visibility:visible;mso-wrap-style:square" from="1536,2016" to="153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"/>
                  <v:line id="Line 21" o:spid="_x0000_s1101" style="position:absolute;visibility:visible;mso-wrap-style:square" from="1296,2016" to="129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"/>
                  <v:line id="Line 22" o:spid="_x0000_s1102" style="position:absolute;visibility:visible;mso-wrap-style:square" from="1104,2016" to="110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"/>
                  <v:line id="Line 23" o:spid="_x0000_s1103" style="position:absolute;visibility:visible;mso-wrap-style:square" from="1008,2016" to="1008,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"/>
                  <v:line id="Line 24" o:spid="_x0000_s1104" style="position:absolute;visibility:visible;mso-wrap-style:square" from="912,2016" to="91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0AxgAAANwAAAAPAAAAZHJzL2Rvd25yZXYueG1sRI9Ba8JA&#10;FITvgv9heYI33Vghld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gZKtAMYAAADcAAAA&#10;DwAAAAAAAAAAAAAAAAAHAgAAZHJzL2Rvd25yZXYueG1sUEsFBgAAAAADAAMAtwAAAPoCAAAAAA==&#10;"/>
                  <v:line id="Line 25" o:spid="_x0000_s1105" style="position:absolute;visibility:visible;mso-wrap-style:square" from="912,1392" to="912,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"/>
                  <v:line id="Line 26" o:spid="_x0000_s1106" style="position:absolute;visibility:visible;mso-wrap-style:square" from="960,1392" to="960,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bsxwAAANwAAAAPAAAAZHJzL2Rvd25yZXYueG1sRI9Ba8JA&#10;FITvgv9heUJvurGBtK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B4MluzHAAAA3AAA&#10;AA8AAAAAAAAAAAAAAAAABwIAAGRycy9kb3ducmV2LnhtbFBLBQYAAAAAAwADALcAAAD7AgAAAAA=&#10;"/>
                  <v:line id="Line 27" o:spid="_x0000_s1107" style="position:absolute;visibility:visible;mso-wrap-style:square" from="1008,1392" to="1008,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"/>
                  <v:group id="Group 28" o:spid="_x0000_s1108" style="position:absolute;left:1200;top:1392;width:3504;height:240" coordorigin="1440,2352" coordsize="350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group id="Group 29" o:spid="_x0000_s1109" style="position:absolute;left:3312;top:2352;width:1632;height:240" coordorigin="1872,3120" coordsize="163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line id="Line 30" o:spid="_x0000_s1110" style="position:absolute;visibility:visible;mso-wrap-style:square" from="1872,3120" to="1872,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"/>
                      <v:line id="Line 31" o:spid="_x0000_s1111" style="position:absolute;visibility:visible;mso-wrap-style:square" from="2064,3120" to="2064,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"/>
                      <v:line id="Line 32" o:spid="_x0000_s1112" style="position:absolute;visibility:visible;mso-wrap-style:square" from="3216,3120" to="3216,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"/>
                      <v:line id="Line 33" o:spid="_x0000_s1113" style="position:absolute;visibility:visible;mso-wrap-style:square" from="2496,3120" to="2496,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"/>
                      <v:line id="Line 34" o:spid="_x0000_s1114" style="position:absolute;visibility:visible;mso-wrap-style:square" from="2976,3120" to="2976,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59xwAAANwAAAAPAAAAZHJzL2Rvd25yZXYueG1sRI9Ba8JA&#10;FITvhf6H5RV6qxutpC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NmU3n3HAAAA3AAA&#10;AA8AAAAAAAAAAAAAAAAABwIAAGRycy9kb3ducmV2LnhtbFBLBQYAAAAAAwADALcAAAD7AgAAAAA=&#10;"/>
                      <v:line id="Line 35" o:spid="_x0000_s1115" style="position:absolute;visibility:visible;mso-wrap-style:square" from="3408,3120" to="3408,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AKxwAAANwAAAAPAAAAZHJzL2Rvd25yZXYueG1sRI9Ba8JA&#10;FITvBf/D8gq91U1tS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ClGQArHAAAA3AAA&#10;AA8AAAAAAAAAAAAAAAAABwIAAGRycy9kb3ducmV2LnhtbFBLBQYAAAAAAwADALcAAAD7AgAAAAA=&#10;"/>
                      <v:line id="Line 36" o:spid="_x0000_s1116" style="position:absolute;visibility:visible;mso-wrap-style:square" from="3456,3120" to="3456,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RxwAAANwAAAAPAAAAZHJzL2Rvd25yZXYueG1sRI9Ba8JA&#10;FITvBf/D8gq91U1rS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EYK5ZHHAAAA3AAA&#10;AA8AAAAAAAAAAAAAAAAABwIAAGRycy9kb3ducmV2LnhtbFBLBQYAAAAAAwADALcAAAD7AgAAAAA=&#10;"/>
                      <v:line id="Line 37" o:spid="_x0000_s1117" style="position:absolute;visibility:visible;mso-wrap-style:square" from="3504,3120" to="3504,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33lxwAAANwAAAAPAAAAZHJzL2Rvd25yZXYueG1sRI9Ba8JA&#10;FITvhf6H5RW81U1bSS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MnjfeXHAAAA3AAA&#10;AA8AAAAAAAAAAAAAAAAABwIAAGRycy9kb3ducmV2LnhtbFBLBQYAAAAAAwADALcAAAD7AgAAAAA=&#10;"/>
                    </v:group>
                    <v:group id="Group 38" o:spid="_x0000_s1118" style="position:absolute;left:1440;top:2352;width:1632;height:240" coordorigin="1872,3120" coordsize="163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line id="Line 39" o:spid="_x0000_s1119" style="position:absolute;visibility:visible;mso-wrap-style:square" from="1872,3120" to="1872,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"/>
                      <v:line id="Line 40" o:spid="_x0000_s1120" style="position:absolute;visibility:visible;mso-wrap-style:square" from="2064,3120" to="2064,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"/>
                      <v:line id="Line 41" o:spid="_x0000_s1121" style="position:absolute;visibility:visible;mso-wrap-style:square" from="3216,3120" to="3216,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"/>
                      <v:line id="Line 42" o:spid="_x0000_s1122" style="position:absolute;visibility:visible;mso-wrap-style:square" from="2496,3120" to="2496,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tJ7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"/>
                      <v:line id="Line 43" o:spid="_x0000_s1123" style="position:absolute;visibility:visible;mso-wrap-style:square" from="2976,3120" to="2976,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"/>
                      <v:line id="Line 44" o:spid="_x0000_s1124" style="position:absolute;visibility:visible;mso-wrap-style:square" from="3408,3120" to="3408,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igxwAAANwAAAAPAAAAZHJzL2Rvd25yZXYueG1sRI9Ba8JA&#10;FITvhf6H5RV6qxstpi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FxNSKDHAAAA3AAA&#10;AA8AAAAAAAAAAAAAAAAABwIAAGRycy9kb3ducmV2LnhtbFBLBQYAAAAAAwADALcAAAD7AgAAAAA=&#10;"/>
                      <v:line id="Line 45" o:spid="_x0000_s1125" style="position:absolute;visibility:visible;mso-wrap-style:square" from="3456,3120" to="3456,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9bXxwAAANwAAAAPAAAAZHJzL2Rvd25yZXYueG1sRI9Ba8JA&#10;FITvBf/D8gq91U0tT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Kyf1tfHAAAA3AAA&#10;AA8AAAAAAAAAAAAAAAAABwIAAGRycy9kb3ducmV2LnhtbFBLBQYAAAAAAwADALcAAAD7AgAAAAA=&#10;"/>
                      <v:line id="Line 46" o:spid="_x0000_s1126" style="position:absolute;visibility:visible;mso-wrap-style:square" from="3504,3120" to="3504,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3NMxwAAANwAAAAPAAAAZHJzL2Rvd25yZXYueG1sRI9Ba8JA&#10;FITvBf/D8gq91U0rT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MPTc0zHAAAA3AAA&#10;AA8AAAAAAAAAAAAAAAAABwIAAGRycy9kb3ducmV2LnhtbFBLBQYAAAAAAwADALcAAAD7AgAAAAA=&#10;"/>
                    </v:group>
                  </v:group>
                  <v:line id="Line 47" o:spid="_x0000_s1127" style="position:absolute;visibility:visible;mso-wrap-style:square" from="912,1728" to="91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us4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fLiH3zPxCMj5GQAA//8DAFBLAQItABQABgAIAAAAIQDb4fbL7gAAAIUBAAATAAAAAAAA&#10;AAAAAAAAAAAAAABbQ29udGVudF9UeXBlc10ueG1sUEsBAi0AFAAGAAgAAAAhAFr0LFu/AAAAFQEA&#10;AAsAAAAAAAAAAAAAAAAAHwEAAF9yZWxzLy5yZWxzUEsBAi0AFAAGAAgAAAAhAEw66zjHAAAA3AAA&#10;AA8AAAAAAAAAAAAAAAAABwIAAGRycy9kb3ducmV2LnhtbFBLBQYAAAAAAwADALcAAAD7AgAAAAA=&#10;"/>
                  <v:line id="Line 48" o:spid="_x0000_s1128" style="position:absolute;visibility:visible;mso-wrap-style:square" from="2256,1728" to="2256,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6jxwAAANwAAAAPAAAAZHJzL2Rvd25yZXYueG1sRI9Ba8JA&#10;FITvhf6H5RW81U1bTC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CN2TqPHAAAA3AAA&#10;AA8AAAAAAAAAAAAAAAAABwIAAGRycy9kb3ducmV2LnhtbFBLBQYAAAAAAwADALcAAAD7AgAAAAA=&#10;"/>
                  <v:line id="Line 49" o:spid="_x0000_s1129" style="position:absolute;visibility:visible;mso-wrap-style:square" from="1824,1728" to="1824,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"/>
                  <v:line id="Line 50" o:spid="_x0000_s1130" style="position:absolute;visibility:visible;mso-wrap-style:square" from="2064,1728" to="2064,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"/>
                  <v:line id="Line 51" o:spid="_x0000_s1131" style="position:absolute;visibility:visible;mso-wrap-style:square" from="1056,1728" to="1056,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"/>
                  <v:line id="Line 52" o:spid="_x0000_s1132" style="position:absolute;visibility:visible;mso-wrap-style:square" from="1392,1728" to="139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0Sm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"/>
                  <v:line id="Line 53" o:spid="_x0000_s1133" style="position:absolute;visibility:visible;mso-wrap-style:square" from="1200,1728" to="1200,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SeGxAAAANwAAAAPAAAAZHJzL2Rvd25yZXYueG1sRE/LasJA&#10;FN0X/IfhCu7qxAqp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P1tJ4bEAAAA3AAAAA8A&#10;AAAAAAAAAAAAAAAABwIAAGRycy9kb3ducmV2LnhtbFBLBQYAAAAAAwADALcAAAD4AgAAAAA=&#10;"/>
                  <v:line id="Line 54" o:spid="_x0000_s1134" style="position:absolute;visibility:visible;mso-wrap-style:square" from="1584,1728" to="1584,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"/>
                  <v:line id="Line 55" o:spid="_x0000_s1135" style="position:absolute;visibility:visible;mso-wrap-style:square" from="2448,1728" to="2448,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xxq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YvMcasYAAADcAAAA&#10;DwAAAAAAAAAAAAAAAAAHAgAAZHJzL2Rvd25yZXYueG1sUEsFBgAAAAADAAMAtwAAAPoCAAAAAA==&#10;"/>
                  <v:line id="Line 56" o:spid="_x0000_s1136" style="position:absolute;visibility:visible;mso-wrap-style:square" from="3792,1728" to="379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7nx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A2/ufHHAAAA3AAA&#10;AA8AAAAAAAAAAAAAAAAABwIAAGRycy9kb3ducmV2LnhtbFBLBQYAAAAAAwADALcAAAD7AgAAAAA=&#10;"/>
                  <v:line id="Line 57" o:spid="_x0000_s1137" style="position:absolute;visibility:visible;mso-wrap-style:square" from="3360,1728" to="3360,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"/>
                  <v:line id="Line 58" o:spid="_x0000_s1138" style="position:absolute;visibility:visible;mso-wrap-style:square" from="3600,1728" to="3600,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"/>
                  <v:line id="Line 59" o:spid="_x0000_s1139" style="position:absolute;visibility:visible;mso-wrap-style:square" from="2592,1728" to="259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"/>
                  <v:line id="Line 60" o:spid="_x0000_s1140" style="position:absolute;visibility:visible;mso-wrap-style:square" from="2928,1728" to="2928,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"/>
                  <v:line id="Line 61" o:spid="_x0000_s1141" style="position:absolute;visibility:visible;mso-wrap-style:square" from="2736,1728" to="2736,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uAxAAAANwAAAAPAAAAZHJzL2Rvd25yZXYueG1sRE/LasJA&#10;FN0X/IfhCu7qxAqp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AMbK4DEAAAA3AAAAA8A&#10;AAAAAAAAAAAAAAAABwIAAGRycy9kb3ducmV2LnhtbFBLBQYAAAAAAwADALcAAAD4AgAAAAA=&#10;"/>
                  <v:line id="Line 62" o:spid="_x0000_s1142" style="position:absolute;visibility:visible;mso-wrap-style:square" from="3120,1728" to="3120,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"/>
                  <v:line id="Line 63" o:spid="_x0000_s1143" style="position:absolute;visibility:visible;mso-wrap-style:square" from="4176,2016" to="417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"/>
                  <v:line id="Line 64" o:spid="_x0000_s1144" style="position:absolute;visibility:visible;mso-wrap-style:square" from="3984,2016" to="398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"/>
                  <v:line id="Line 65" o:spid="_x0000_s1145" style="position:absolute;visibility:visible;mso-wrap-style:square" from="3744,2016" to="374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"/>
                  <v:line id="Line 66" o:spid="_x0000_s1146" style="position:absolute;visibility:visible;mso-wrap-style:square" from="3456,2016" to="345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"/>
                  <v:line id="Line 67" o:spid="_x0000_s1147" style="position:absolute;visibility:visible;mso-wrap-style:square" from="3168,2016" to="3168,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"/>
                  <v:line id="Line 68" o:spid="_x0000_s1148" style="position:absolute;visibility:visible;mso-wrap-style:square" from="2928,2016" to="2928,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"/>
                  <v:line id="Line 69" o:spid="_x0000_s1149" style="position:absolute;visibility:visible;mso-wrap-style:square" from="2736,2016" to="273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"/>
                  <v:line id="Line 70" o:spid="_x0000_s1150" style="position:absolute;visibility:visible;mso-wrap-style:square" from="2640,2016" to="264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"/>
                  <v:line id="Line 71" o:spid="_x0000_s1151" style="position:absolute;visibility:visible;mso-wrap-style:square" from="2544,2016" to="254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"/>
                </v:group>
                <w10:wrap type="topAndBottom"/>
              </v:group>
            </w:pict>
          </mc:Fallback>
        </mc:AlternateContent>
      </w:r>
      <w:r w:rsidR="005A2045">
        <w:rPr>
          <w:sz w:val="24"/>
        </w:rPr>
        <w:t>Use the 3 sound waves to answer the questions that follow.</w:t>
      </w:r>
    </w:p>
    <w:p w14:paraId="232F45DA" w14:textId="77777777" w:rsidR="005A2045" w:rsidRDefault="005A2045">
      <w:pPr>
        <w:rPr>
          <w:sz w:val="24"/>
        </w:rPr>
      </w:pPr>
    </w:p>
    <w:p w14:paraId="67978805" w14:textId="77777777" w:rsidR="005A2045" w:rsidRDefault="005A2045">
      <w:pPr>
        <w:rPr>
          <w:sz w:val="24"/>
        </w:rPr>
      </w:pPr>
    </w:p>
    <w:p w14:paraId="3B4A2120" w14:textId="77777777" w:rsidR="005A2045" w:rsidRDefault="005A2045">
      <w:pPr>
        <w:rPr>
          <w:sz w:val="24"/>
        </w:rPr>
      </w:pPr>
      <w:r>
        <w:rPr>
          <w:sz w:val="24"/>
        </w:rPr>
        <w:t>48. Which wave has the greatest amplitude?</w:t>
      </w:r>
    </w:p>
    <w:p w14:paraId="25E5A563" w14:textId="77777777" w:rsidR="005A2045" w:rsidRDefault="005A2045">
      <w:pPr>
        <w:rPr>
          <w:sz w:val="24"/>
        </w:rPr>
      </w:pPr>
    </w:p>
    <w:p w14:paraId="76069BDB" w14:textId="77777777" w:rsidR="005A2045" w:rsidRDefault="005A2045">
      <w:pPr>
        <w:rPr>
          <w:sz w:val="24"/>
        </w:rPr>
      </w:pPr>
    </w:p>
    <w:p w14:paraId="7696190A" w14:textId="77777777" w:rsidR="005A2045" w:rsidRDefault="00785E46">
      <w:pPr>
        <w:rPr>
          <w:sz w:val="24"/>
        </w:rPr>
      </w:pPr>
      <w:r>
        <w:rPr>
          <w:sz w:val="24"/>
        </w:rPr>
        <w:t>49</w:t>
      </w:r>
      <w:r w:rsidR="005A2045">
        <w:rPr>
          <w:sz w:val="24"/>
        </w:rPr>
        <w:t>. Which wave would be the quietest?</w:t>
      </w:r>
    </w:p>
    <w:p w14:paraId="774B97D4" w14:textId="77777777" w:rsidR="005A2045" w:rsidRDefault="005A2045">
      <w:pPr>
        <w:rPr>
          <w:sz w:val="24"/>
        </w:rPr>
      </w:pPr>
    </w:p>
    <w:p w14:paraId="2A0CA251" w14:textId="77777777" w:rsidR="005A2045" w:rsidRDefault="009F434F">
      <w:pPr>
        <w:rPr>
          <w:sz w:val="24"/>
        </w:rPr>
      </w:pPr>
      <w:r>
        <w:rPr>
          <w:noProof/>
          <w:sz w:val="24"/>
          <w:szCs w:val="24"/>
        </w:rPr>
        <mc:AlternateContent>
          <mc:Choice Requires="wpg">
            <w:drawing>
              <wp:anchor distT="0" distB="0" distL="114300" distR="114300" simplePos="0" relativeHeight="251664896" behindDoc="0" locked="0" layoutInCell="0" allowOverlap="1" wp14:anchorId="1E2BDC65" wp14:editId="13B2E084">
                <wp:simplePos x="0" y="0"/>
                <wp:positionH relativeFrom="column">
                  <wp:posOffset>4371975</wp:posOffset>
                </wp:positionH>
                <wp:positionV relativeFrom="paragraph">
                  <wp:posOffset>132080</wp:posOffset>
                </wp:positionV>
                <wp:extent cx="1752600" cy="2133600"/>
                <wp:effectExtent l="0" t="0" r="0" b="0"/>
                <wp:wrapSquare wrapText="bothSides"/>
                <wp:docPr id="699"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2133600"/>
                          <a:chOff x="3840" y="336"/>
                          <a:chExt cx="1104" cy="1344"/>
                        </a:xfrm>
                      </wpg:grpSpPr>
                      <wps:wsp>
                        <wps:cNvPr id="700" name="Line 527"/>
                        <wps:cNvCnPr/>
                        <wps:spPr bwMode="auto">
                          <a:xfrm flipH="1">
                            <a:off x="4032" y="336"/>
                            <a:ext cx="0" cy="1344"/>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01" name="Line 528"/>
                        <wps:cNvCnPr/>
                        <wps:spPr bwMode="auto">
                          <a:xfrm flipH="1" flipV="1">
                            <a:off x="4032" y="1008"/>
                            <a:ext cx="624" cy="48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02" name="Line 529"/>
                        <wps:cNvCnPr/>
                        <wps:spPr bwMode="auto">
                          <a:xfrm flipV="1">
                            <a:off x="4032" y="528"/>
                            <a:ext cx="624" cy="48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03" name="Line 530"/>
                        <wps:cNvCnPr/>
                        <wps:spPr bwMode="auto">
                          <a:xfrm>
                            <a:off x="3840" y="1008"/>
                            <a:ext cx="1104"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04" name="Arc 531"/>
                        <wps:cNvSpPr>
                          <a:spLocks/>
                        </wps:cNvSpPr>
                        <wps:spPr bwMode="auto">
                          <a:xfrm>
                            <a:off x="4176" y="913"/>
                            <a:ext cx="47" cy="96"/>
                          </a:xfrm>
                          <a:custGeom>
                            <a:avLst/>
                            <a:gdLst>
                              <a:gd name="G0" fmla="+- 0 0 0"/>
                              <a:gd name="G1" fmla="+- 21600 0 0"/>
                              <a:gd name="G2" fmla="+- 21600 0 0"/>
                              <a:gd name="T0" fmla="*/ 0 w 21306"/>
                              <a:gd name="T1" fmla="*/ 0 h 21600"/>
                              <a:gd name="T2" fmla="*/ 21306 w 21306"/>
                              <a:gd name="T3" fmla="*/ 18049 h 21600"/>
                              <a:gd name="T4" fmla="*/ 0 w 21306"/>
                              <a:gd name="T5" fmla="*/ 21600 h 21600"/>
                            </a:gdLst>
                            <a:ahLst/>
                            <a:cxnLst>
                              <a:cxn ang="0">
                                <a:pos x="T0" y="T1"/>
                              </a:cxn>
                              <a:cxn ang="0">
                                <a:pos x="T2" y="T3"/>
                              </a:cxn>
                              <a:cxn ang="0">
                                <a:pos x="T4" y="T5"/>
                              </a:cxn>
                            </a:cxnLst>
                            <a:rect l="0" t="0" r="r" b="b"/>
                            <a:pathLst>
                              <a:path w="21306" h="21600" fill="none" extrusionOk="0">
                                <a:moveTo>
                                  <a:pt x="0" y="-1"/>
                                </a:moveTo>
                                <a:cubicBezTo>
                                  <a:pt x="10558" y="-1"/>
                                  <a:pt x="19570" y="7633"/>
                                  <a:pt x="21306" y="18048"/>
                                </a:cubicBezTo>
                              </a:path>
                              <a:path w="21306" h="21600" stroke="0" extrusionOk="0">
                                <a:moveTo>
                                  <a:pt x="0" y="-1"/>
                                </a:moveTo>
                                <a:cubicBezTo>
                                  <a:pt x="10558" y="-1"/>
                                  <a:pt x="19570" y="7633"/>
                                  <a:pt x="21306" y="18048"/>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705" name="Arc 532"/>
                        <wps:cNvSpPr>
                          <a:spLocks/>
                        </wps:cNvSpPr>
                        <wps:spPr bwMode="auto">
                          <a:xfrm flipV="1">
                            <a:off x="4176" y="1008"/>
                            <a:ext cx="48" cy="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706" name="Text Box 533"/>
                        <wps:cNvSpPr txBox="1">
                          <a:spLocks noChangeArrowheads="1"/>
                        </wps:cNvSpPr>
                        <wps:spPr bwMode="auto">
                          <a:xfrm>
                            <a:off x="4176" y="624"/>
                            <a:ext cx="228" cy="18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16F4A9" w14:textId="77777777" w:rsidR="00612DF3" w:rsidRDefault="00612DF3" w:rsidP="00ED41C1">
                              <w:pPr>
                                <w:rPr>
                                  <w:b/>
                                  <w:snapToGrid w:val="0"/>
                                  <w:color w:val="000000"/>
                                  <w:sz w:val="28"/>
                                </w:rPr>
                              </w:pPr>
                              <w:r>
                                <w:rPr>
                                  <w:b/>
                                  <w:snapToGrid w:val="0"/>
                                  <w:color w:val="000000"/>
                                  <w:sz w:val="28"/>
                                </w:rPr>
                                <w:t>51</w:t>
                              </w:r>
                            </w:p>
                          </w:txbxContent>
                        </wps:txbx>
                        <wps:bodyPr rot="0" vert="horz" wrap="square" lIns="91440" tIns="45720" rIns="91440" bIns="45720" upright="1">
                          <a:noAutofit/>
                        </wps:bodyPr>
                      </wps:wsp>
                      <wps:wsp>
                        <wps:cNvPr id="707" name="Text Box 534"/>
                        <wps:cNvSpPr txBox="1">
                          <a:spLocks noChangeArrowheads="1"/>
                        </wps:cNvSpPr>
                        <wps:spPr bwMode="auto">
                          <a:xfrm>
                            <a:off x="4224" y="1248"/>
                            <a:ext cx="228" cy="18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BD319C" w14:textId="77777777" w:rsidR="00612DF3" w:rsidRDefault="00612DF3" w:rsidP="00ED41C1">
                              <w:pPr>
                                <w:rPr>
                                  <w:b/>
                                  <w:snapToGrid w:val="0"/>
                                  <w:color w:val="000000"/>
                                  <w:sz w:val="28"/>
                                </w:rPr>
                              </w:pPr>
                              <w:r>
                                <w:rPr>
                                  <w:b/>
                                  <w:snapToGrid w:val="0"/>
                                  <w:color w:val="000000"/>
                                  <w:sz w:val="28"/>
                                </w:rPr>
                                <w:t>53</w:t>
                              </w:r>
                            </w:p>
                          </w:txbxContent>
                        </wps:txbx>
                        <wps:bodyPr rot="0" vert="horz" wrap="square" lIns="91440" tIns="45720" rIns="91440" bIns="45720" upright="1">
                          <a:noAutofit/>
                        </wps:bodyPr>
                      </wps:wsp>
                      <wps:wsp>
                        <wps:cNvPr id="708" name="Text Box 535"/>
                        <wps:cNvSpPr txBox="1">
                          <a:spLocks noChangeArrowheads="1"/>
                        </wps:cNvSpPr>
                        <wps:spPr bwMode="auto">
                          <a:xfrm>
                            <a:off x="4464" y="864"/>
                            <a:ext cx="228" cy="18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B0428D" w14:textId="77777777" w:rsidR="00612DF3" w:rsidRDefault="00612DF3" w:rsidP="00ED41C1">
                              <w:pPr>
                                <w:rPr>
                                  <w:b/>
                                  <w:snapToGrid w:val="0"/>
                                  <w:color w:val="000000"/>
                                  <w:sz w:val="28"/>
                                </w:rPr>
                              </w:pPr>
                              <w:r>
                                <w:rPr>
                                  <w:b/>
                                  <w:snapToGrid w:val="0"/>
                                  <w:color w:val="000000"/>
                                  <w:sz w:val="28"/>
                                </w:rPr>
                                <w:t>52</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1E2BDC65" id="Group 526" o:spid="_x0000_s1152" style="position:absolute;margin-left:344.25pt;margin-top:10.4pt;width:138pt;height:168pt;z-index:251664896" coordorigin="3840,336" coordsize="1104,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" o:allowincell="f">
                <v:line id="Line 527" o:spid="_x0000_s1153" style="position:absolute;flip:x;visibility:visible;mso-wrap-style:square" from="4032,336" to="4032,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" strokeweight="3pt"/>
                <v:line id="Line 528" o:spid="_x0000_s1154" style="position:absolute;flip:x y;visibility:visible;mso-wrap-style:square" from="4032,1008" to="4656,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">
                  <v:stroke endarrow="block"/>
                </v:line>
                <v:line id="Line 529" o:spid="_x0000_s1155" style="position:absolute;flip:y;visibility:visible;mso-wrap-style:square" from="4032,528" to="4656,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">
                  <v:stroke endarrow="block"/>
                </v:line>
                <v:line id="Line 530" o:spid="_x0000_s1156" style="position:absolute;visibility:visible;mso-wrap-style:square" from="3840,1008" to="4944,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">
                  <v:stroke dashstyle="dash"/>
                </v:line>
                <v:shape id="Arc 531" o:spid="_x0000_s1157" style="position:absolute;left:4176;top:913;width:47;height:96;visibility:visible;mso-wrap-style:square;v-text-anchor:middle" coordsize="2130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" path="m,-1nfc10558,-1,19570,7633,21306,18048em,-1nsc10558,-1,19570,7633,21306,18048l,21600,,-1xe" filled="f">
                  <v:path arrowok="t" o:extrusionok="f" o:connecttype="custom" o:connectlocs="0,0;47,80;0,96" o:connectangles="0,0,0"/>
                </v:shape>
                <v:shape id="Arc 532" o:spid="_x0000_s1158" style="position:absolute;left:4176;top:1008;width:48;height:96;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" path="m,-1nfc11929,-1,21600,9670,21600,21600em,-1nsc11929,-1,21600,9670,21600,21600l,21600,,-1xe" filled="f">
                  <v:path arrowok="t" o:extrusionok="f" o:connecttype="custom" o:connectlocs="0,0;48,96;0,96" o:connectangles="0,0,0"/>
                </v:shape>
                <v:shape id="Text Box 533" o:spid="_x0000_s1159" type="#_x0000_t202" style="position:absolute;left:4176;top:624;width:22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" filled="f" stroked="f">
                  <v:textbox>
                    <w:txbxContent>
                      <w:p w14:paraId="6016F4A9" w14:textId="77777777" w:rsidR="00612DF3" w:rsidRDefault="00612DF3" w:rsidP="00ED41C1">
                        <w:pPr>
                          <w:rPr>
                            <w:b/>
                            <w:snapToGrid w:val="0"/>
                            <w:color w:val="000000"/>
                            <w:sz w:val="28"/>
                          </w:rPr>
                        </w:pPr>
                        <w:r>
                          <w:rPr>
                            <w:b/>
                            <w:snapToGrid w:val="0"/>
                            <w:color w:val="000000"/>
                            <w:sz w:val="28"/>
                          </w:rPr>
                          <w:t>51</w:t>
                        </w:r>
                      </w:p>
                    </w:txbxContent>
                  </v:textbox>
                </v:shape>
                <v:shape id="Text Box 534" o:spid="_x0000_s1160" type="#_x0000_t202" style="position:absolute;left:4224;top:1248;width:22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" filled="f" stroked="f">
                  <v:textbox>
                    <w:txbxContent>
                      <w:p w14:paraId="13BD319C" w14:textId="77777777" w:rsidR="00612DF3" w:rsidRDefault="00612DF3" w:rsidP="00ED41C1">
                        <w:pPr>
                          <w:rPr>
                            <w:b/>
                            <w:snapToGrid w:val="0"/>
                            <w:color w:val="000000"/>
                            <w:sz w:val="28"/>
                          </w:rPr>
                        </w:pPr>
                        <w:r>
                          <w:rPr>
                            <w:b/>
                            <w:snapToGrid w:val="0"/>
                            <w:color w:val="000000"/>
                            <w:sz w:val="28"/>
                          </w:rPr>
                          <w:t>53</w:t>
                        </w:r>
                      </w:p>
                    </w:txbxContent>
                  </v:textbox>
                </v:shape>
                <v:shape id="Text Box 535" o:spid="_x0000_s1161" type="#_x0000_t202" style="position:absolute;left:4464;top:864;width:22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" filled="f" stroked="f">
                  <v:textbox>
                    <w:txbxContent>
                      <w:p w14:paraId="0DB0428D" w14:textId="77777777" w:rsidR="00612DF3" w:rsidRDefault="00612DF3" w:rsidP="00ED41C1">
                        <w:pPr>
                          <w:rPr>
                            <w:b/>
                            <w:snapToGrid w:val="0"/>
                            <w:color w:val="000000"/>
                            <w:sz w:val="28"/>
                          </w:rPr>
                        </w:pPr>
                        <w:r>
                          <w:rPr>
                            <w:b/>
                            <w:snapToGrid w:val="0"/>
                            <w:color w:val="000000"/>
                            <w:sz w:val="28"/>
                          </w:rPr>
                          <w:t>52</w:t>
                        </w:r>
                      </w:p>
                    </w:txbxContent>
                  </v:textbox>
                </v:shape>
                <w10:wrap type="square"/>
              </v:group>
            </w:pict>
          </mc:Fallback>
        </mc:AlternateContent>
      </w:r>
    </w:p>
    <w:p w14:paraId="41BBD278" w14:textId="77777777" w:rsidR="00ED41C1" w:rsidRPr="00785E46" w:rsidRDefault="00785E46" w:rsidP="00ED41C1">
      <w:pPr>
        <w:rPr>
          <w:sz w:val="24"/>
        </w:rPr>
      </w:pPr>
      <w:r>
        <w:rPr>
          <w:sz w:val="24"/>
        </w:rPr>
        <w:t>50</w:t>
      </w:r>
      <w:r w:rsidR="005A2045">
        <w:rPr>
          <w:sz w:val="24"/>
        </w:rPr>
        <w:t>. Which wave has the longest wavelength?</w:t>
      </w:r>
    </w:p>
    <w:p w14:paraId="5D8625A6" w14:textId="77777777" w:rsidR="00ED41C1" w:rsidRPr="00D9713E" w:rsidRDefault="00ED41C1" w:rsidP="00ED41C1">
      <w:pPr>
        <w:rPr>
          <w:sz w:val="24"/>
          <w:szCs w:val="24"/>
        </w:rPr>
      </w:pPr>
    </w:p>
    <w:p w14:paraId="7E5F4C42" w14:textId="77777777" w:rsidR="00ED41C1" w:rsidRPr="00D9713E" w:rsidRDefault="00ED41C1" w:rsidP="00ED41C1">
      <w:pPr>
        <w:rPr>
          <w:sz w:val="24"/>
          <w:szCs w:val="24"/>
        </w:rPr>
      </w:pPr>
    </w:p>
    <w:p w14:paraId="28FD82F4" w14:textId="77777777" w:rsidR="00ED41C1" w:rsidRPr="00D9713E" w:rsidRDefault="00ED41C1" w:rsidP="00ED41C1">
      <w:pPr>
        <w:rPr>
          <w:sz w:val="24"/>
          <w:szCs w:val="24"/>
        </w:rPr>
      </w:pPr>
    </w:p>
    <w:p w14:paraId="2095919A" w14:textId="77777777" w:rsidR="00ED41C1" w:rsidRPr="00D9713E" w:rsidRDefault="00ED41C1" w:rsidP="00ED41C1">
      <w:pPr>
        <w:rPr>
          <w:sz w:val="24"/>
          <w:szCs w:val="24"/>
        </w:rPr>
      </w:pPr>
      <w:r w:rsidRPr="00D9713E">
        <w:rPr>
          <w:sz w:val="24"/>
          <w:szCs w:val="24"/>
        </w:rPr>
        <w:t xml:space="preserve">Label the parts </w:t>
      </w:r>
      <w:r w:rsidR="00785E46">
        <w:rPr>
          <w:sz w:val="24"/>
          <w:szCs w:val="24"/>
        </w:rPr>
        <w:t>of the light wave bouncing off the</w:t>
      </w:r>
      <w:r w:rsidRPr="00D9713E">
        <w:rPr>
          <w:sz w:val="24"/>
          <w:szCs w:val="24"/>
        </w:rPr>
        <w:t xml:space="preserve"> mirror</w:t>
      </w:r>
      <w:r w:rsidR="00785E46">
        <w:rPr>
          <w:sz w:val="24"/>
          <w:szCs w:val="24"/>
        </w:rPr>
        <w:t xml:space="preserve"> to the right.</w:t>
      </w:r>
    </w:p>
    <w:p w14:paraId="24FF74F3" w14:textId="77777777" w:rsidR="00ED41C1" w:rsidRPr="00D9713E" w:rsidRDefault="00ED41C1" w:rsidP="00ED41C1">
      <w:pPr>
        <w:rPr>
          <w:sz w:val="24"/>
          <w:szCs w:val="24"/>
        </w:rPr>
      </w:pPr>
    </w:p>
    <w:p w14:paraId="773643FF" w14:textId="77777777" w:rsidR="00ED41C1" w:rsidRPr="00D9713E" w:rsidRDefault="00ED41C1" w:rsidP="00ED41C1">
      <w:pPr>
        <w:rPr>
          <w:sz w:val="24"/>
          <w:szCs w:val="24"/>
        </w:rPr>
      </w:pPr>
    </w:p>
    <w:p w14:paraId="77DB96E7" w14:textId="77777777" w:rsidR="00ED41C1" w:rsidRPr="00D9713E" w:rsidRDefault="00ED41C1" w:rsidP="00ED41C1">
      <w:pPr>
        <w:rPr>
          <w:sz w:val="24"/>
          <w:szCs w:val="24"/>
        </w:rPr>
      </w:pPr>
    </w:p>
    <w:p w14:paraId="3E391321" w14:textId="77777777" w:rsidR="00ED41C1" w:rsidRPr="00D9713E" w:rsidRDefault="00785E46" w:rsidP="00ED41C1">
      <w:pPr>
        <w:rPr>
          <w:sz w:val="24"/>
          <w:szCs w:val="24"/>
        </w:rPr>
      </w:pPr>
      <w:r>
        <w:rPr>
          <w:sz w:val="24"/>
          <w:szCs w:val="24"/>
        </w:rPr>
        <w:t>54</w:t>
      </w:r>
      <w:r w:rsidR="00ED41C1" w:rsidRPr="00D9713E">
        <w:rPr>
          <w:sz w:val="24"/>
          <w:szCs w:val="24"/>
        </w:rPr>
        <w:t>. What is the law of refection?</w:t>
      </w:r>
    </w:p>
    <w:p w14:paraId="2E9FB287" w14:textId="77777777" w:rsidR="00ED41C1" w:rsidRPr="00D9713E" w:rsidRDefault="00ED41C1" w:rsidP="00ED41C1">
      <w:pPr>
        <w:rPr>
          <w:sz w:val="24"/>
          <w:szCs w:val="24"/>
        </w:rPr>
      </w:pPr>
    </w:p>
    <w:p w14:paraId="3F90C135" w14:textId="77777777" w:rsidR="00ED41C1" w:rsidRPr="00D9713E" w:rsidRDefault="00ED41C1" w:rsidP="00ED41C1">
      <w:pPr>
        <w:rPr>
          <w:sz w:val="24"/>
          <w:szCs w:val="24"/>
        </w:rPr>
      </w:pPr>
    </w:p>
    <w:p w14:paraId="2F50D1C4" w14:textId="77777777" w:rsidR="00785E46" w:rsidRDefault="00785E46" w:rsidP="00785E46">
      <w:pPr>
        <w:rPr>
          <w:b/>
          <w:sz w:val="24"/>
          <w:szCs w:val="24"/>
          <w:u w:val="single"/>
        </w:rPr>
      </w:pPr>
    </w:p>
    <w:p w14:paraId="4A8C18EE" w14:textId="77777777" w:rsidR="00785E46" w:rsidRPr="00D9713E" w:rsidRDefault="00785E46" w:rsidP="00785E46">
      <w:pPr>
        <w:rPr>
          <w:sz w:val="24"/>
          <w:szCs w:val="24"/>
        </w:rPr>
      </w:pPr>
      <w:proofErr w:type="gramStart"/>
      <w:r w:rsidRPr="00D9713E">
        <w:rPr>
          <w:b/>
          <w:sz w:val="24"/>
          <w:szCs w:val="24"/>
          <w:u w:val="single"/>
        </w:rPr>
        <w:t>Formula</w:t>
      </w:r>
      <w:r w:rsidRPr="00D9713E">
        <w:rPr>
          <w:sz w:val="24"/>
          <w:szCs w:val="24"/>
        </w:rPr>
        <w:t xml:space="preserve"> :</w:t>
      </w:r>
      <w:proofErr w:type="gramEnd"/>
      <w:r w:rsidRPr="00D9713E">
        <w:rPr>
          <w:sz w:val="24"/>
          <w:szCs w:val="24"/>
        </w:rPr>
        <w:t xml:space="preserve">  velocity of a wave = frequency x wavelength</w:t>
      </w:r>
    </w:p>
    <w:p w14:paraId="7BA53C4C" w14:textId="77777777" w:rsidR="00785E46" w:rsidRPr="00D9713E" w:rsidRDefault="00785E46" w:rsidP="00785E46">
      <w:pPr>
        <w:rPr>
          <w:sz w:val="24"/>
          <w:szCs w:val="24"/>
        </w:rPr>
      </w:pPr>
      <w:r>
        <w:rPr>
          <w:sz w:val="24"/>
          <w:szCs w:val="24"/>
        </w:rPr>
        <w:t>5</w:t>
      </w:r>
      <w:r w:rsidRPr="00D9713E">
        <w:rPr>
          <w:sz w:val="24"/>
          <w:szCs w:val="24"/>
        </w:rPr>
        <w:t>5.  If the frequency stays the same and the wavelength becomes shorter, how is the velocity affected?</w:t>
      </w:r>
    </w:p>
    <w:p w14:paraId="0D0727A6" w14:textId="77777777" w:rsidR="00785E46" w:rsidRDefault="00785E46" w:rsidP="00785E46">
      <w:pPr>
        <w:rPr>
          <w:sz w:val="24"/>
          <w:szCs w:val="24"/>
        </w:rPr>
      </w:pPr>
    </w:p>
    <w:p w14:paraId="6688BE7B" w14:textId="77777777" w:rsidR="00785E46" w:rsidRPr="00D9713E" w:rsidRDefault="00785E46" w:rsidP="00785E46">
      <w:pPr>
        <w:rPr>
          <w:sz w:val="24"/>
          <w:szCs w:val="24"/>
        </w:rPr>
      </w:pPr>
    </w:p>
    <w:p w14:paraId="270050D9" w14:textId="77777777" w:rsidR="00785E46" w:rsidRPr="00D9713E" w:rsidRDefault="00785E46" w:rsidP="00785E46">
      <w:pPr>
        <w:rPr>
          <w:sz w:val="24"/>
          <w:szCs w:val="24"/>
        </w:rPr>
      </w:pPr>
    </w:p>
    <w:p w14:paraId="522A5857" w14:textId="77777777" w:rsidR="00785E46" w:rsidRPr="00D9713E" w:rsidRDefault="00785E46" w:rsidP="00785E46">
      <w:pPr>
        <w:rPr>
          <w:sz w:val="24"/>
          <w:szCs w:val="24"/>
        </w:rPr>
      </w:pPr>
      <w:r>
        <w:rPr>
          <w:sz w:val="24"/>
          <w:szCs w:val="24"/>
        </w:rPr>
        <w:t>5</w:t>
      </w:r>
      <w:r w:rsidRPr="00D9713E">
        <w:rPr>
          <w:sz w:val="24"/>
          <w:szCs w:val="24"/>
        </w:rPr>
        <w:t>6.  If a wave with a frequency of 93 Hz has a velocity of 135 m/s, what is the wavelength of the wave?</w:t>
      </w:r>
    </w:p>
    <w:p w14:paraId="3D8BF4B2" w14:textId="77777777" w:rsidR="00785E46" w:rsidRPr="00D9713E" w:rsidRDefault="00785E46" w:rsidP="00785E46">
      <w:pPr>
        <w:rPr>
          <w:sz w:val="24"/>
          <w:szCs w:val="24"/>
        </w:rPr>
      </w:pPr>
    </w:p>
    <w:p w14:paraId="3D372A81" w14:textId="77777777" w:rsidR="00785E46" w:rsidRDefault="00785E46" w:rsidP="00785E46">
      <w:pPr>
        <w:rPr>
          <w:sz w:val="24"/>
          <w:szCs w:val="24"/>
        </w:rPr>
      </w:pPr>
    </w:p>
    <w:p w14:paraId="0866688A" w14:textId="77777777" w:rsidR="00785E46" w:rsidRPr="00D9713E" w:rsidRDefault="00785E46" w:rsidP="00785E46">
      <w:pPr>
        <w:rPr>
          <w:sz w:val="24"/>
          <w:szCs w:val="24"/>
        </w:rPr>
      </w:pPr>
    </w:p>
    <w:p w14:paraId="5BC52928" w14:textId="77777777" w:rsidR="00785E46" w:rsidRPr="00D9713E" w:rsidRDefault="00785E46" w:rsidP="00785E46">
      <w:pPr>
        <w:rPr>
          <w:sz w:val="24"/>
          <w:szCs w:val="24"/>
        </w:rPr>
      </w:pPr>
      <w:r>
        <w:rPr>
          <w:sz w:val="24"/>
          <w:szCs w:val="24"/>
        </w:rPr>
        <w:t>57</w:t>
      </w:r>
      <w:r w:rsidRPr="00D9713E">
        <w:rPr>
          <w:sz w:val="24"/>
          <w:szCs w:val="24"/>
        </w:rPr>
        <w:t>.  If the wavelength stays the same and the frequency increases, how is the velocity affected?</w:t>
      </w:r>
    </w:p>
    <w:p w14:paraId="35C8D81F" w14:textId="77777777" w:rsidR="00785E46" w:rsidRPr="00D9713E" w:rsidRDefault="00785E46" w:rsidP="00785E46">
      <w:pPr>
        <w:rPr>
          <w:sz w:val="24"/>
          <w:szCs w:val="24"/>
        </w:rPr>
      </w:pPr>
      <w:r>
        <w:rPr>
          <w:sz w:val="24"/>
          <w:szCs w:val="24"/>
        </w:rPr>
        <w:lastRenderedPageBreak/>
        <w:t>58</w:t>
      </w:r>
      <w:r w:rsidRPr="00D9713E">
        <w:rPr>
          <w:sz w:val="24"/>
          <w:szCs w:val="24"/>
        </w:rPr>
        <w:t>.  If the wavelength of a wave is 3.4 m and the frequency is 260 Hz, what is the velocity of the wave?</w:t>
      </w:r>
    </w:p>
    <w:p w14:paraId="7517E903" w14:textId="77777777" w:rsidR="00785E46" w:rsidRPr="00D9713E" w:rsidRDefault="00785E46" w:rsidP="00785E46">
      <w:pPr>
        <w:rPr>
          <w:b/>
          <w:sz w:val="24"/>
          <w:szCs w:val="24"/>
        </w:rPr>
      </w:pPr>
    </w:p>
    <w:p w14:paraId="31530A6F" w14:textId="77777777" w:rsidR="00ED41C1" w:rsidRPr="00D9713E" w:rsidRDefault="00ED41C1" w:rsidP="00ED41C1">
      <w:pPr>
        <w:rPr>
          <w:sz w:val="24"/>
          <w:szCs w:val="24"/>
        </w:rPr>
      </w:pPr>
    </w:p>
    <w:p w14:paraId="59C3FEFE" w14:textId="77777777" w:rsidR="00ED41C1" w:rsidRPr="00D9713E" w:rsidRDefault="00ED41C1" w:rsidP="00ED41C1">
      <w:pPr>
        <w:rPr>
          <w:sz w:val="24"/>
          <w:szCs w:val="24"/>
        </w:rPr>
      </w:pPr>
    </w:p>
    <w:p w14:paraId="4F1A38BB" w14:textId="77777777" w:rsidR="00ED41C1" w:rsidRPr="00D9713E" w:rsidRDefault="00ED41C1" w:rsidP="00ED41C1">
      <w:pPr>
        <w:rPr>
          <w:sz w:val="24"/>
          <w:szCs w:val="24"/>
        </w:rPr>
      </w:pPr>
    </w:p>
    <w:p w14:paraId="3BFF2B56" w14:textId="77777777" w:rsidR="00ED41C1" w:rsidRPr="00D9713E" w:rsidRDefault="009F434F" w:rsidP="00ED41C1">
      <w:pPr>
        <w:rPr>
          <w:sz w:val="24"/>
          <w:szCs w:val="24"/>
        </w:rPr>
      </w:pPr>
      <w:r>
        <w:rPr>
          <w:noProof/>
          <w:sz w:val="24"/>
          <w:szCs w:val="24"/>
        </w:rPr>
        <mc:AlternateContent>
          <mc:Choice Requires="wpg">
            <w:drawing>
              <wp:anchor distT="0" distB="0" distL="114300" distR="114300" simplePos="0" relativeHeight="251665920" behindDoc="0" locked="0" layoutInCell="0" allowOverlap="1" wp14:anchorId="505BE8EA" wp14:editId="7103455A">
                <wp:simplePos x="0" y="0"/>
                <wp:positionH relativeFrom="column">
                  <wp:posOffset>2886075</wp:posOffset>
                </wp:positionH>
                <wp:positionV relativeFrom="paragraph">
                  <wp:posOffset>17780</wp:posOffset>
                </wp:positionV>
                <wp:extent cx="3886200" cy="2286000"/>
                <wp:effectExtent l="0" t="0" r="0" b="0"/>
                <wp:wrapSquare wrapText="bothSides"/>
                <wp:docPr id="4"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0"/>
                          <a:chOff x="0" y="1746"/>
                          <a:chExt cx="2784" cy="1854"/>
                        </a:xfrm>
                      </wpg:grpSpPr>
                      <wpg:grpSp>
                        <wpg:cNvPr id="5" name="Group 537"/>
                        <wpg:cNvGrpSpPr>
                          <a:grpSpLocks/>
                        </wpg:cNvGrpSpPr>
                        <wpg:grpSpPr bwMode="auto">
                          <a:xfrm>
                            <a:off x="192" y="3216"/>
                            <a:ext cx="1824" cy="384"/>
                            <a:chOff x="720" y="3264"/>
                            <a:chExt cx="1824" cy="384"/>
                          </a:xfrm>
                        </wpg:grpSpPr>
                        <wpg:grpSp>
                          <wpg:cNvPr id="7" name="Group 538"/>
                          <wpg:cNvGrpSpPr>
                            <a:grpSpLocks/>
                          </wpg:cNvGrpSpPr>
                          <wpg:grpSpPr bwMode="auto">
                            <a:xfrm>
                              <a:off x="720" y="3264"/>
                              <a:ext cx="912" cy="384"/>
                              <a:chOff x="624" y="2976"/>
                              <a:chExt cx="2304" cy="576"/>
                            </a:xfrm>
                          </wpg:grpSpPr>
                          <wpg:grpSp>
                            <wpg:cNvPr id="8" name="Group 539"/>
                            <wpg:cNvGrpSpPr>
                              <a:grpSpLocks/>
                            </wpg:cNvGrpSpPr>
                            <wpg:grpSpPr bwMode="auto">
                              <a:xfrm>
                                <a:off x="624" y="2976"/>
                                <a:ext cx="768" cy="576"/>
                                <a:chOff x="624" y="2928"/>
                                <a:chExt cx="768" cy="576"/>
                              </a:xfrm>
                            </wpg:grpSpPr>
                            <wps:wsp>
                              <wps:cNvPr id="9" name="Arc 540"/>
                              <wps:cNvSpPr>
                                <a:spLocks/>
                              </wps:cNvSpPr>
                              <wps:spPr bwMode="auto">
                                <a:xfrm>
                                  <a:off x="816"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10" name="Arc 541"/>
                              <wps:cNvSpPr>
                                <a:spLocks/>
                              </wps:cNvSpPr>
                              <wps:spPr bwMode="auto">
                                <a:xfrm flipH="1" flipV="1">
                                  <a:off x="1008"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11" name="Arc 542"/>
                              <wps:cNvSpPr>
                                <a:spLocks/>
                              </wps:cNvSpPr>
                              <wps:spPr bwMode="auto">
                                <a:xfrm flipV="1">
                                  <a:off x="1200"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12" name="Arc 543"/>
                              <wps:cNvSpPr>
                                <a:spLocks/>
                              </wps:cNvSpPr>
                              <wps:spPr bwMode="auto">
                                <a:xfrm flipH="1">
                                  <a:off x="624"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g:grpSp>
                          <wpg:grpSp>
                            <wpg:cNvPr id="13" name="Group 544"/>
                            <wpg:cNvGrpSpPr>
                              <a:grpSpLocks/>
                            </wpg:cNvGrpSpPr>
                            <wpg:grpSpPr bwMode="auto">
                              <a:xfrm>
                                <a:off x="1392" y="2976"/>
                                <a:ext cx="768" cy="576"/>
                                <a:chOff x="624" y="2928"/>
                                <a:chExt cx="768" cy="576"/>
                              </a:xfrm>
                            </wpg:grpSpPr>
                            <wps:wsp>
                              <wps:cNvPr id="14" name="Arc 545"/>
                              <wps:cNvSpPr>
                                <a:spLocks/>
                              </wps:cNvSpPr>
                              <wps:spPr bwMode="auto">
                                <a:xfrm>
                                  <a:off x="816"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15" name="Arc 546"/>
                              <wps:cNvSpPr>
                                <a:spLocks/>
                              </wps:cNvSpPr>
                              <wps:spPr bwMode="auto">
                                <a:xfrm flipH="1" flipV="1">
                                  <a:off x="1008"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16" name="Arc 547"/>
                              <wps:cNvSpPr>
                                <a:spLocks/>
                              </wps:cNvSpPr>
                              <wps:spPr bwMode="auto">
                                <a:xfrm flipV="1">
                                  <a:off x="1200"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17" name="Arc 548"/>
                              <wps:cNvSpPr>
                                <a:spLocks/>
                              </wps:cNvSpPr>
                              <wps:spPr bwMode="auto">
                                <a:xfrm flipH="1">
                                  <a:off x="624"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g:grpSp>
                          <wpg:grpSp>
                            <wpg:cNvPr id="18" name="Group 549"/>
                            <wpg:cNvGrpSpPr>
                              <a:grpSpLocks/>
                            </wpg:cNvGrpSpPr>
                            <wpg:grpSpPr bwMode="auto">
                              <a:xfrm>
                                <a:off x="2160" y="2976"/>
                                <a:ext cx="768" cy="576"/>
                                <a:chOff x="624" y="2928"/>
                                <a:chExt cx="768" cy="576"/>
                              </a:xfrm>
                            </wpg:grpSpPr>
                            <wps:wsp>
                              <wps:cNvPr id="19" name="Arc 550"/>
                              <wps:cNvSpPr>
                                <a:spLocks/>
                              </wps:cNvSpPr>
                              <wps:spPr bwMode="auto">
                                <a:xfrm>
                                  <a:off x="816"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20" name="Arc 551"/>
                              <wps:cNvSpPr>
                                <a:spLocks/>
                              </wps:cNvSpPr>
                              <wps:spPr bwMode="auto">
                                <a:xfrm flipH="1" flipV="1">
                                  <a:off x="1008"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21" name="Arc 552"/>
                              <wps:cNvSpPr>
                                <a:spLocks/>
                              </wps:cNvSpPr>
                              <wps:spPr bwMode="auto">
                                <a:xfrm flipV="1">
                                  <a:off x="1200"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22" name="Arc 553"/>
                              <wps:cNvSpPr>
                                <a:spLocks/>
                              </wps:cNvSpPr>
                              <wps:spPr bwMode="auto">
                                <a:xfrm flipH="1">
                                  <a:off x="624"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g:grpSp>
                        </wpg:grpSp>
                        <wpg:grpSp>
                          <wpg:cNvPr id="23" name="Group 554"/>
                          <wpg:cNvGrpSpPr>
                            <a:grpSpLocks/>
                          </wpg:cNvGrpSpPr>
                          <wpg:grpSpPr bwMode="auto">
                            <a:xfrm>
                              <a:off x="1632" y="3264"/>
                              <a:ext cx="912" cy="384"/>
                              <a:chOff x="624" y="2976"/>
                              <a:chExt cx="2304" cy="576"/>
                            </a:xfrm>
                          </wpg:grpSpPr>
                          <wpg:grpSp>
                            <wpg:cNvPr id="24" name="Group 555"/>
                            <wpg:cNvGrpSpPr>
                              <a:grpSpLocks/>
                            </wpg:cNvGrpSpPr>
                            <wpg:grpSpPr bwMode="auto">
                              <a:xfrm>
                                <a:off x="624" y="2976"/>
                                <a:ext cx="768" cy="576"/>
                                <a:chOff x="624" y="2928"/>
                                <a:chExt cx="768" cy="576"/>
                              </a:xfrm>
                            </wpg:grpSpPr>
                            <wps:wsp>
                              <wps:cNvPr id="25" name="Arc 556"/>
                              <wps:cNvSpPr>
                                <a:spLocks/>
                              </wps:cNvSpPr>
                              <wps:spPr bwMode="auto">
                                <a:xfrm>
                                  <a:off x="816"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26" name="Arc 557"/>
                              <wps:cNvSpPr>
                                <a:spLocks/>
                              </wps:cNvSpPr>
                              <wps:spPr bwMode="auto">
                                <a:xfrm flipH="1" flipV="1">
                                  <a:off x="1008"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27" name="Arc 558"/>
                              <wps:cNvSpPr>
                                <a:spLocks/>
                              </wps:cNvSpPr>
                              <wps:spPr bwMode="auto">
                                <a:xfrm flipV="1">
                                  <a:off x="1200"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28" name="Arc 559"/>
                              <wps:cNvSpPr>
                                <a:spLocks/>
                              </wps:cNvSpPr>
                              <wps:spPr bwMode="auto">
                                <a:xfrm flipH="1">
                                  <a:off x="624"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g:grpSp>
                          <wpg:grpSp>
                            <wpg:cNvPr id="29" name="Group 560"/>
                            <wpg:cNvGrpSpPr>
                              <a:grpSpLocks/>
                            </wpg:cNvGrpSpPr>
                            <wpg:grpSpPr bwMode="auto">
                              <a:xfrm>
                                <a:off x="1392" y="2976"/>
                                <a:ext cx="768" cy="576"/>
                                <a:chOff x="624" y="2928"/>
                                <a:chExt cx="768" cy="576"/>
                              </a:xfrm>
                            </wpg:grpSpPr>
                            <wps:wsp>
                              <wps:cNvPr id="30" name="Arc 561"/>
                              <wps:cNvSpPr>
                                <a:spLocks/>
                              </wps:cNvSpPr>
                              <wps:spPr bwMode="auto">
                                <a:xfrm>
                                  <a:off x="816"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31" name="Arc 562"/>
                              <wps:cNvSpPr>
                                <a:spLocks/>
                              </wps:cNvSpPr>
                              <wps:spPr bwMode="auto">
                                <a:xfrm flipH="1" flipV="1">
                                  <a:off x="1008"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40" name="Arc 563"/>
                              <wps:cNvSpPr>
                                <a:spLocks/>
                              </wps:cNvSpPr>
                              <wps:spPr bwMode="auto">
                                <a:xfrm flipV="1">
                                  <a:off x="1200"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41" name="Arc 564"/>
                              <wps:cNvSpPr>
                                <a:spLocks/>
                              </wps:cNvSpPr>
                              <wps:spPr bwMode="auto">
                                <a:xfrm flipH="1">
                                  <a:off x="624"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g:grpSp>
                          <wpg:grpSp>
                            <wpg:cNvPr id="642" name="Group 565"/>
                            <wpg:cNvGrpSpPr>
                              <a:grpSpLocks/>
                            </wpg:cNvGrpSpPr>
                            <wpg:grpSpPr bwMode="auto">
                              <a:xfrm>
                                <a:off x="2160" y="2976"/>
                                <a:ext cx="768" cy="576"/>
                                <a:chOff x="624" y="2928"/>
                                <a:chExt cx="768" cy="576"/>
                              </a:xfrm>
                            </wpg:grpSpPr>
                            <wps:wsp>
                              <wps:cNvPr id="643" name="Arc 566"/>
                              <wps:cNvSpPr>
                                <a:spLocks/>
                              </wps:cNvSpPr>
                              <wps:spPr bwMode="auto">
                                <a:xfrm>
                                  <a:off x="816"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44" name="Arc 567"/>
                              <wps:cNvSpPr>
                                <a:spLocks/>
                              </wps:cNvSpPr>
                              <wps:spPr bwMode="auto">
                                <a:xfrm flipH="1" flipV="1">
                                  <a:off x="1008"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45" name="Arc 568"/>
                              <wps:cNvSpPr>
                                <a:spLocks/>
                              </wps:cNvSpPr>
                              <wps:spPr bwMode="auto">
                                <a:xfrm flipV="1">
                                  <a:off x="1200"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46" name="Arc 569"/>
                              <wps:cNvSpPr>
                                <a:spLocks/>
                              </wps:cNvSpPr>
                              <wps:spPr bwMode="auto">
                                <a:xfrm flipH="1">
                                  <a:off x="624"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g:grpSp>
                        </wpg:grpSp>
                      </wpg:grpSp>
                      <wpg:grpSp>
                        <wpg:cNvPr id="647" name="Group 570"/>
                        <wpg:cNvGrpSpPr>
                          <a:grpSpLocks/>
                        </wpg:cNvGrpSpPr>
                        <wpg:grpSpPr bwMode="auto">
                          <a:xfrm>
                            <a:off x="192" y="2496"/>
                            <a:ext cx="1296" cy="576"/>
                            <a:chOff x="624" y="2976"/>
                            <a:chExt cx="2304" cy="576"/>
                          </a:xfrm>
                        </wpg:grpSpPr>
                        <wpg:grpSp>
                          <wpg:cNvPr id="648" name="Group 571"/>
                          <wpg:cNvGrpSpPr>
                            <a:grpSpLocks/>
                          </wpg:cNvGrpSpPr>
                          <wpg:grpSpPr bwMode="auto">
                            <a:xfrm>
                              <a:off x="624" y="2976"/>
                              <a:ext cx="768" cy="576"/>
                              <a:chOff x="624" y="2928"/>
                              <a:chExt cx="768" cy="576"/>
                            </a:xfrm>
                          </wpg:grpSpPr>
                          <wps:wsp>
                            <wps:cNvPr id="650" name="Arc 572"/>
                            <wps:cNvSpPr>
                              <a:spLocks/>
                            </wps:cNvSpPr>
                            <wps:spPr bwMode="auto">
                              <a:xfrm>
                                <a:off x="816"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51" name="Arc 573"/>
                            <wps:cNvSpPr>
                              <a:spLocks/>
                            </wps:cNvSpPr>
                            <wps:spPr bwMode="auto">
                              <a:xfrm flipH="1" flipV="1">
                                <a:off x="1008"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52" name="Arc 574"/>
                            <wps:cNvSpPr>
                              <a:spLocks/>
                            </wps:cNvSpPr>
                            <wps:spPr bwMode="auto">
                              <a:xfrm flipV="1">
                                <a:off x="1200"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53" name="Arc 575"/>
                            <wps:cNvSpPr>
                              <a:spLocks/>
                            </wps:cNvSpPr>
                            <wps:spPr bwMode="auto">
                              <a:xfrm flipH="1">
                                <a:off x="624"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g:grpSp>
                        <wpg:grpSp>
                          <wpg:cNvPr id="654" name="Group 576"/>
                          <wpg:cNvGrpSpPr>
                            <a:grpSpLocks/>
                          </wpg:cNvGrpSpPr>
                          <wpg:grpSpPr bwMode="auto">
                            <a:xfrm>
                              <a:off x="1392" y="2976"/>
                              <a:ext cx="768" cy="576"/>
                              <a:chOff x="624" y="2928"/>
                              <a:chExt cx="768" cy="576"/>
                            </a:xfrm>
                          </wpg:grpSpPr>
                          <wps:wsp>
                            <wps:cNvPr id="655" name="Arc 577"/>
                            <wps:cNvSpPr>
                              <a:spLocks/>
                            </wps:cNvSpPr>
                            <wps:spPr bwMode="auto">
                              <a:xfrm>
                                <a:off x="816"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56" name="Arc 578"/>
                            <wps:cNvSpPr>
                              <a:spLocks/>
                            </wps:cNvSpPr>
                            <wps:spPr bwMode="auto">
                              <a:xfrm flipH="1" flipV="1">
                                <a:off x="1008"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57" name="Arc 579"/>
                            <wps:cNvSpPr>
                              <a:spLocks/>
                            </wps:cNvSpPr>
                            <wps:spPr bwMode="auto">
                              <a:xfrm flipV="1">
                                <a:off x="1200"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58" name="Arc 580"/>
                            <wps:cNvSpPr>
                              <a:spLocks/>
                            </wps:cNvSpPr>
                            <wps:spPr bwMode="auto">
                              <a:xfrm flipH="1">
                                <a:off x="624"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g:grpSp>
                        <wpg:grpSp>
                          <wpg:cNvPr id="659" name="Group 581"/>
                          <wpg:cNvGrpSpPr>
                            <a:grpSpLocks/>
                          </wpg:cNvGrpSpPr>
                          <wpg:grpSpPr bwMode="auto">
                            <a:xfrm>
                              <a:off x="2160" y="2976"/>
                              <a:ext cx="768" cy="576"/>
                              <a:chOff x="624" y="2928"/>
                              <a:chExt cx="768" cy="576"/>
                            </a:xfrm>
                          </wpg:grpSpPr>
                          <wps:wsp>
                            <wps:cNvPr id="660" name="Arc 582"/>
                            <wps:cNvSpPr>
                              <a:spLocks/>
                            </wps:cNvSpPr>
                            <wps:spPr bwMode="auto">
                              <a:xfrm>
                                <a:off x="816"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61" name="Arc 583"/>
                            <wps:cNvSpPr>
                              <a:spLocks/>
                            </wps:cNvSpPr>
                            <wps:spPr bwMode="auto">
                              <a:xfrm flipH="1" flipV="1">
                                <a:off x="1008"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62" name="Arc 584"/>
                            <wps:cNvSpPr>
                              <a:spLocks/>
                            </wps:cNvSpPr>
                            <wps:spPr bwMode="auto">
                              <a:xfrm flipV="1">
                                <a:off x="1200"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63" name="Arc 585"/>
                            <wps:cNvSpPr>
                              <a:spLocks/>
                            </wps:cNvSpPr>
                            <wps:spPr bwMode="auto">
                              <a:xfrm flipH="1">
                                <a:off x="624"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g:grpSp>
                      </wpg:grpSp>
                      <wpg:grpSp>
                        <wpg:cNvPr id="664" name="Group 586"/>
                        <wpg:cNvGrpSpPr>
                          <a:grpSpLocks/>
                        </wpg:cNvGrpSpPr>
                        <wpg:grpSpPr bwMode="auto">
                          <a:xfrm>
                            <a:off x="144" y="2064"/>
                            <a:ext cx="1824" cy="240"/>
                            <a:chOff x="624" y="2976"/>
                            <a:chExt cx="2304" cy="576"/>
                          </a:xfrm>
                        </wpg:grpSpPr>
                        <wpg:grpSp>
                          <wpg:cNvPr id="665" name="Group 587"/>
                          <wpg:cNvGrpSpPr>
                            <a:grpSpLocks/>
                          </wpg:cNvGrpSpPr>
                          <wpg:grpSpPr bwMode="auto">
                            <a:xfrm>
                              <a:off x="624" y="2976"/>
                              <a:ext cx="768" cy="576"/>
                              <a:chOff x="624" y="2928"/>
                              <a:chExt cx="768" cy="576"/>
                            </a:xfrm>
                          </wpg:grpSpPr>
                          <wps:wsp>
                            <wps:cNvPr id="666" name="Arc 588"/>
                            <wps:cNvSpPr>
                              <a:spLocks/>
                            </wps:cNvSpPr>
                            <wps:spPr bwMode="auto">
                              <a:xfrm>
                                <a:off x="816"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67" name="Arc 589"/>
                            <wps:cNvSpPr>
                              <a:spLocks/>
                            </wps:cNvSpPr>
                            <wps:spPr bwMode="auto">
                              <a:xfrm flipH="1" flipV="1">
                                <a:off x="1008"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68" name="Arc 590"/>
                            <wps:cNvSpPr>
                              <a:spLocks/>
                            </wps:cNvSpPr>
                            <wps:spPr bwMode="auto">
                              <a:xfrm flipV="1">
                                <a:off x="1200"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69" name="Arc 591"/>
                            <wps:cNvSpPr>
                              <a:spLocks/>
                            </wps:cNvSpPr>
                            <wps:spPr bwMode="auto">
                              <a:xfrm flipH="1">
                                <a:off x="624"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g:grpSp>
                        <wpg:grpSp>
                          <wpg:cNvPr id="670" name="Group 592"/>
                          <wpg:cNvGrpSpPr>
                            <a:grpSpLocks/>
                          </wpg:cNvGrpSpPr>
                          <wpg:grpSpPr bwMode="auto">
                            <a:xfrm>
                              <a:off x="1392" y="2976"/>
                              <a:ext cx="768" cy="576"/>
                              <a:chOff x="624" y="2928"/>
                              <a:chExt cx="768" cy="576"/>
                            </a:xfrm>
                          </wpg:grpSpPr>
                          <wps:wsp>
                            <wps:cNvPr id="671" name="Arc 593"/>
                            <wps:cNvSpPr>
                              <a:spLocks/>
                            </wps:cNvSpPr>
                            <wps:spPr bwMode="auto">
                              <a:xfrm>
                                <a:off x="816"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72" name="Arc 594"/>
                            <wps:cNvSpPr>
                              <a:spLocks/>
                            </wps:cNvSpPr>
                            <wps:spPr bwMode="auto">
                              <a:xfrm flipH="1" flipV="1">
                                <a:off x="1008"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73" name="Arc 595"/>
                            <wps:cNvSpPr>
                              <a:spLocks/>
                            </wps:cNvSpPr>
                            <wps:spPr bwMode="auto">
                              <a:xfrm flipV="1">
                                <a:off x="1200"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74" name="Arc 596"/>
                            <wps:cNvSpPr>
                              <a:spLocks/>
                            </wps:cNvSpPr>
                            <wps:spPr bwMode="auto">
                              <a:xfrm flipH="1">
                                <a:off x="624"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g:grpSp>
                        <wpg:grpSp>
                          <wpg:cNvPr id="675" name="Group 597"/>
                          <wpg:cNvGrpSpPr>
                            <a:grpSpLocks/>
                          </wpg:cNvGrpSpPr>
                          <wpg:grpSpPr bwMode="auto">
                            <a:xfrm>
                              <a:off x="2160" y="2976"/>
                              <a:ext cx="768" cy="576"/>
                              <a:chOff x="624" y="2928"/>
                              <a:chExt cx="768" cy="576"/>
                            </a:xfrm>
                          </wpg:grpSpPr>
                          <wps:wsp>
                            <wps:cNvPr id="676" name="Arc 598"/>
                            <wps:cNvSpPr>
                              <a:spLocks/>
                            </wps:cNvSpPr>
                            <wps:spPr bwMode="auto">
                              <a:xfrm>
                                <a:off x="816"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77" name="Arc 599"/>
                            <wps:cNvSpPr>
                              <a:spLocks/>
                            </wps:cNvSpPr>
                            <wps:spPr bwMode="auto">
                              <a:xfrm flipH="1" flipV="1">
                                <a:off x="1008"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78" name="Arc 600"/>
                            <wps:cNvSpPr>
                              <a:spLocks/>
                            </wps:cNvSpPr>
                            <wps:spPr bwMode="auto">
                              <a:xfrm flipV="1">
                                <a:off x="1200"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79" name="Arc 601"/>
                            <wps:cNvSpPr>
                              <a:spLocks/>
                            </wps:cNvSpPr>
                            <wps:spPr bwMode="auto">
                              <a:xfrm flipH="1">
                                <a:off x="624"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g:grpSp>
                      </wpg:grpSp>
                      <wpg:grpSp>
                        <wpg:cNvPr id="680" name="Group 602"/>
                        <wpg:cNvGrpSpPr>
                          <a:grpSpLocks/>
                        </wpg:cNvGrpSpPr>
                        <wpg:grpSpPr bwMode="auto">
                          <a:xfrm>
                            <a:off x="1488" y="2496"/>
                            <a:ext cx="1296" cy="576"/>
                            <a:chOff x="624" y="2976"/>
                            <a:chExt cx="2304" cy="576"/>
                          </a:xfrm>
                        </wpg:grpSpPr>
                        <wpg:grpSp>
                          <wpg:cNvPr id="681" name="Group 603"/>
                          <wpg:cNvGrpSpPr>
                            <a:grpSpLocks/>
                          </wpg:cNvGrpSpPr>
                          <wpg:grpSpPr bwMode="auto">
                            <a:xfrm>
                              <a:off x="624" y="2976"/>
                              <a:ext cx="768" cy="576"/>
                              <a:chOff x="624" y="2928"/>
                              <a:chExt cx="768" cy="576"/>
                            </a:xfrm>
                          </wpg:grpSpPr>
                          <wps:wsp>
                            <wps:cNvPr id="682" name="Arc 604"/>
                            <wps:cNvSpPr>
                              <a:spLocks/>
                            </wps:cNvSpPr>
                            <wps:spPr bwMode="auto">
                              <a:xfrm>
                                <a:off x="816"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83" name="Arc 605"/>
                            <wps:cNvSpPr>
                              <a:spLocks/>
                            </wps:cNvSpPr>
                            <wps:spPr bwMode="auto">
                              <a:xfrm flipH="1" flipV="1">
                                <a:off x="1008"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84" name="Arc 606"/>
                            <wps:cNvSpPr>
                              <a:spLocks/>
                            </wps:cNvSpPr>
                            <wps:spPr bwMode="auto">
                              <a:xfrm flipV="1">
                                <a:off x="1200"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85" name="Arc 607"/>
                            <wps:cNvSpPr>
                              <a:spLocks/>
                            </wps:cNvSpPr>
                            <wps:spPr bwMode="auto">
                              <a:xfrm flipH="1">
                                <a:off x="624"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g:grpSp>
                        <wpg:grpSp>
                          <wpg:cNvPr id="686" name="Group 608"/>
                          <wpg:cNvGrpSpPr>
                            <a:grpSpLocks/>
                          </wpg:cNvGrpSpPr>
                          <wpg:grpSpPr bwMode="auto">
                            <a:xfrm>
                              <a:off x="1392" y="2976"/>
                              <a:ext cx="768" cy="576"/>
                              <a:chOff x="624" y="2928"/>
                              <a:chExt cx="768" cy="576"/>
                            </a:xfrm>
                          </wpg:grpSpPr>
                          <wps:wsp>
                            <wps:cNvPr id="687" name="Arc 609"/>
                            <wps:cNvSpPr>
                              <a:spLocks/>
                            </wps:cNvSpPr>
                            <wps:spPr bwMode="auto">
                              <a:xfrm>
                                <a:off x="816"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88" name="Arc 610"/>
                            <wps:cNvSpPr>
                              <a:spLocks/>
                            </wps:cNvSpPr>
                            <wps:spPr bwMode="auto">
                              <a:xfrm flipH="1" flipV="1">
                                <a:off x="1008"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89" name="Arc 611"/>
                            <wps:cNvSpPr>
                              <a:spLocks/>
                            </wps:cNvSpPr>
                            <wps:spPr bwMode="auto">
                              <a:xfrm flipV="1">
                                <a:off x="1200"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90" name="Arc 612"/>
                            <wps:cNvSpPr>
                              <a:spLocks/>
                            </wps:cNvSpPr>
                            <wps:spPr bwMode="auto">
                              <a:xfrm flipH="1">
                                <a:off x="624"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g:grpSp>
                        <wpg:grpSp>
                          <wpg:cNvPr id="691" name="Group 613"/>
                          <wpg:cNvGrpSpPr>
                            <a:grpSpLocks/>
                          </wpg:cNvGrpSpPr>
                          <wpg:grpSpPr bwMode="auto">
                            <a:xfrm>
                              <a:off x="2160" y="2976"/>
                              <a:ext cx="768" cy="576"/>
                              <a:chOff x="624" y="2928"/>
                              <a:chExt cx="768" cy="576"/>
                            </a:xfrm>
                          </wpg:grpSpPr>
                          <wps:wsp>
                            <wps:cNvPr id="692" name="Arc 614"/>
                            <wps:cNvSpPr>
                              <a:spLocks/>
                            </wps:cNvSpPr>
                            <wps:spPr bwMode="auto">
                              <a:xfrm>
                                <a:off x="816"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93" name="Arc 615"/>
                            <wps:cNvSpPr>
                              <a:spLocks/>
                            </wps:cNvSpPr>
                            <wps:spPr bwMode="auto">
                              <a:xfrm flipH="1" flipV="1">
                                <a:off x="1008"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94" name="Arc 616"/>
                            <wps:cNvSpPr>
                              <a:spLocks/>
                            </wps:cNvSpPr>
                            <wps:spPr bwMode="auto">
                              <a:xfrm flipV="1">
                                <a:off x="1200" y="3216"/>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s:wsp>
                            <wps:cNvPr id="695" name="Arc 617"/>
                            <wps:cNvSpPr>
                              <a:spLocks/>
                            </wps:cNvSpPr>
                            <wps:spPr bwMode="auto">
                              <a:xfrm flipH="1">
                                <a:off x="624" y="2928"/>
                                <a:ext cx="192"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Lst>
                            </wps:spPr>
                            <wps:bodyPr rot="0" vert="horz" wrap="square" lIns="91440" tIns="45720" rIns="91440" bIns="45720" anchor="ctr" anchorCtr="0" upright="1">
                              <a:noAutofit/>
                            </wps:bodyPr>
                          </wps:wsp>
                        </wpg:grpSp>
                      </wpg:grpSp>
                      <wps:wsp>
                        <wps:cNvPr id="696" name="Text Box 618"/>
                        <wps:cNvSpPr txBox="1">
                          <a:spLocks noChangeArrowheads="1"/>
                        </wps:cNvSpPr>
                        <wps:spPr bwMode="auto">
                          <a:xfrm>
                            <a:off x="0" y="1746"/>
                            <a:ext cx="315" cy="40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584E1A" w14:textId="77777777" w:rsidR="00612DF3" w:rsidRDefault="00612DF3" w:rsidP="00ED41C1">
                              <w:pPr>
                                <w:rPr>
                                  <w:snapToGrid w:val="0"/>
                                  <w:color w:val="000000"/>
                                  <w:sz w:val="56"/>
                                </w:rPr>
                              </w:pPr>
                              <w:r>
                                <w:rPr>
                                  <w:snapToGrid w:val="0"/>
                                  <w:color w:val="000000"/>
                                  <w:sz w:val="56"/>
                                </w:rPr>
                                <w:t>A</w:t>
                              </w:r>
                            </w:p>
                          </w:txbxContent>
                        </wps:txbx>
                        <wps:bodyPr rot="0" vert="horz" wrap="square" lIns="91440" tIns="45720" rIns="91440" bIns="45720" upright="1">
                          <a:noAutofit/>
                        </wps:bodyPr>
                      </wps:wsp>
                      <wps:wsp>
                        <wps:cNvPr id="697" name="Text Box 619"/>
                        <wps:cNvSpPr txBox="1">
                          <a:spLocks noChangeArrowheads="1"/>
                        </wps:cNvSpPr>
                        <wps:spPr bwMode="auto">
                          <a:xfrm>
                            <a:off x="0" y="2274"/>
                            <a:ext cx="301" cy="40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481EAE" w14:textId="77777777" w:rsidR="00612DF3" w:rsidRDefault="00612DF3" w:rsidP="00ED41C1">
                              <w:pPr>
                                <w:rPr>
                                  <w:snapToGrid w:val="0"/>
                                  <w:color w:val="000000"/>
                                  <w:sz w:val="56"/>
                                </w:rPr>
                              </w:pPr>
                              <w:r>
                                <w:rPr>
                                  <w:snapToGrid w:val="0"/>
                                  <w:color w:val="000000"/>
                                  <w:sz w:val="56"/>
                                </w:rPr>
                                <w:t>B</w:t>
                              </w:r>
                            </w:p>
                          </w:txbxContent>
                        </wps:txbx>
                        <wps:bodyPr rot="0" vert="horz" wrap="square" lIns="91440" tIns="45720" rIns="91440" bIns="45720" upright="1">
                          <a:noAutofit/>
                        </wps:bodyPr>
                      </wps:wsp>
                      <wps:wsp>
                        <wps:cNvPr id="698" name="Text Box 620"/>
                        <wps:cNvSpPr txBox="1">
                          <a:spLocks noChangeArrowheads="1"/>
                        </wps:cNvSpPr>
                        <wps:spPr bwMode="auto">
                          <a:xfrm>
                            <a:off x="0" y="2946"/>
                            <a:ext cx="301" cy="40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7690C1" w14:textId="77777777" w:rsidR="00612DF3" w:rsidRDefault="00612DF3" w:rsidP="00ED41C1">
                              <w:pPr>
                                <w:rPr>
                                  <w:snapToGrid w:val="0"/>
                                  <w:color w:val="000000"/>
                                  <w:sz w:val="56"/>
                                </w:rPr>
                              </w:pPr>
                              <w:r>
                                <w:rPr>
                                  <w:snapToGrid w:val="0"/>
                                  <w:color w:val="000000"/>
                                  <w:sz w:val="56"/>
                                </w:rPr>
                                <w:t>C</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505BE8EA" id="Group 536" o:spid="_x0000_s1162" style="position:absolute;margin-left:227.25pt;margin-top:1.4pt;width:306pt;height:180pt;z-index:251665920" coordorigin=",1746" coordsize="2784,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" o:allowincell="f">
                <v:group id="Group 537" o:spid="_x0000_s1163" style="position:absolute;left:192;top:3216;width:1824;height:384" coordorigin="720,3264" coordsize="1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38" o:spid="_x0000_s1164" style="position:absolute;left:720;top:3264;width:912;height:384" coordorigin="624,2976" coordsize="23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539" o:spid="_x0000_s1165" style="position:absolute;left:624;top:2976;width:768;height:576" coordorigin="624,2928" coordsize="76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rc 540" o:spid="_x0000_s1166" style="position:absolute;left:816;top:2928;width:192;height:2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" path="m,-1nfc11929,-1,21600,9670,21600,21600em,-1nsc11929,-1,21600,9670,21600,21600l,21600,,-1xe" filled="f">
                        <v:path arrowok="t" o:extrusionok="f" o:connecttype="custom" o:connectlocs="0,0;192,288;0,288" o:connectangles="0,0,0"/>
                      </v:shape>
                      <v:shape id="Arc 541" o:spid="_x0000_s1167" style="position:absolute;left:1008;top:3216;width:192;height:288;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" path="m,-1nfc11929,-1,21600,9670,21600,21600em,-1nsc11929,-1,21600,9670,21600,21600l,21600,,-1xe" filled="f">
                        <v:path arrowok="t" o:extrusionok="f" o:connecttype="custom" o:connectlocs="0,0;192,288;0,288" o:connectangles="0,0,0"/>
                      </v:shape>
                      <v:shape id="Arc 542" o:spid="_x0000_s1168" style="position:absolute;left:1200;top:3216;width:192;height:288;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" path="m,-1nfc11929,-1,21600,9670,21600,21600em,-1nsc11929,-1,21600,9670,21600,21600l,21600,,-1xe" filled="f">
                        <v:path arrowok="t" o:extrusionok="f" o:connecttype="custom" o:connectlocs="0,0;192,288;0,288" o:connectangles="0,0,0"/>
                      </v:shape>
                      <v:shape id="Arc 543" o:spid="_x0000_s1169" style="position:absolute;left:624;top:2928;width:192;height:288;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" path="m,-1nfc11929,-1,21600,9670,21600,21600em,-1nsc11929,-1,21600,9670,21600,21600l,21600,,-1xe" filled="f">
                        <v:path arrowok="t" o:extrusionok="f" o:connecttype="custom" o:connectlocs="0,0;192,288;0,288" o:connectangles="0,0,0"/>
                      </v:shape>
                    </v:group>
                    <v:group id="Group 544" o:spid="_x0000_s1170" style="position:absolute;left:1392;top:2976;width:768;height:576" coordorigin="624,2928" coordsize="76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rc 545" o:spid="_x0000_s1171" style="position:absolute;left:816;top:2928;width:192;height:2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" path="m,-1nfc11929,-1,21600,9670,21600,21600em,-1nsc11929,-1,21600,9670,21600,21600l,21600,,-1xe" filled="f">
                        <v:path arrowok="t" o:extrusionok="f" o:connecttype="custom" o:connectlocs="0,0;192,288;0,288" o:connectangles="0,0,0"/>
                      </v:shape>
                      <v:shape id="Arc 546" o:spid="_x0000_s1172" style="position:absolute;left:1008;top:3216;width:192;height:288;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" path="m,-1nfc11929,-1,21600,9670,21600,21600em,-1nsc11929,-1,21600,9670,21600,21600l,21600,,-1xe" filled="f">
                        <v:path arrowok="t" o:extrusionok="f" o:connecttype="custom" o:connectlocs="0,0;192,288;0,288" o:connectangles="0,0,0"/>
                      </v:shape>
                      <v:shape id="Arc 547" o:spid="_x0000_s1173" style="position:absolute;left:1200;top:3216;width:192;height:288;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" path="m,-1nfc11929,-1,21600,9670,21600,21600em,-1nsc11929,-1,21600,9670,21600,21600l,21600,,-1xe" filled="f">
                        <v:path arrowok="t" o:extrusionok="f" o:connecttype="custom" o:connectlocs="0,0;192,288;0,288" o:connectangles="0,0,0"/>
                      </v:shape>
                      <v:shape id="Arc 548" o:spid="_x0000_s1174" style="position:absolute;left:624;top:2928;width:192;height:288;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" path="m,-1nfc11929,-1,21600,9670,21600,21600em,-1nsc11929,-1,21600,9670,21600,21600l,21600,,-1xe" filled="f">
                        <v:path arrowok="t" o:extrusionok="f" o:connecttype="custom" o:connectlocs="0,0;192,288;0,288" o:connectangles="0,0,0"/>
                      </v:shape>
                    </v:group>
                    <v:group id="Group 549" o:spid="_x0000_s1175" style="position:absolute;left:2160;top:2976;width:768;height:576" coordorigin="624,2928" coordsize="76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rc 550" o:spid="_x0000_s1176" style="position:absolute;left:816;top:2928;width:192;height:2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" path="m,-1nfc11929,-1,21600,9670,21600,21600em,-1nsc11929,-1,21600,9670,21600,21600l,21600,,-1xe" filled="f">
                        <v:path arrowok="t" o:extrusionok="f" o:connecttype="custom" o:connectlocs="0,0;192,288;0,288" o:connectangles="0,0,0"/>
                      </v:shape>
                      <v:shape id="Arc 551" o:spid="_x0000_s1177" style="position:absolute;left:1008;top:3216;width:192;height:288;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" path="m,-1nfc11929,-1,21600,9670,21600,21600em,-1nsc11929,-1,21600,9670,21600,21600l,21600,,-1xe" filled="f">
                        <v:path arrowok="t" o:extrusionok="f" o:connecttype="custom" o:connectlocs="0,0;192,288;0,288" o:connectangles="0,0,0"/>
                      </v:shape>
                      <v:shape id="Arc 552" o:spid="_x0000_s1178" style="position:absolute;left:1200;top:3216;width:192;height:288;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" path="m,-1nfc11929,-1,21600,9670,21600,21600em,-1nsc11929,-1,21600,9670,21600,21600l,21600,,-1xe" filled="f">
                        <v:path arrowok="t" o:extrusionok="f" o:connecttype="custom" o:connectlocs="0,0;192,288;0,288" o:connectangles="0,0,0"/>
                      </v:shape>
                      <v:shape id="Arc 553" o:spid="_x0000_s1179" style="position:absolute;left:624;top:2928;width:192;height:288;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" path="m,-1nfc11929,-1,21600,9670,21600,21600em,-1nsc11929,-1,21600,9670,21600,21600l,21600,,-1xe" filled="f">
                        <v:path arrowok="t" o:extrusionok="f" o:connecttype="custom" o:connectlocs="0,0;192,288;0,288" o:connectangles="0,0,0"/>
                      </v:shape>
                    </v:group>
                  </v:group>
                  <v:group id="Group 554" o:spid="_x0000_s1180" style="position:absolute;left:1632;top:3264;width:912;height:384" coordorigin="624,2976" coordsize="23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555" o:spid="_x0000_s1181" style="position:absolute;left:624;top:2976;width:768;height:576" coordorigin="624,2928" coordsize="76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rc 556" o:spid="_x0000_s1182" style="position:absolute;left:816;top:2928;width:192;height:2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" path="m,-1nfc11929,-1,21600,9670,21600,21600em,-1nsc11929,-1,21600,9670,21600,21600l,21600,,-1xe" filled="f">
                        <v:path arrowok="t" o:extrusionok="f" o:connecttype="custom" o:connectlocs="0,0;192,288;0,288" o:connectangles="0,0,0"/>
                      </v:shape>
                      <v:shape id="Arc 557" o:spid="_x0000_s1183" style="position:absolute;left:1008;top:3216;width:192;height:288;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" path="m,-1nfc11929,-1,21600,9670,21600,21600em,-1nsc11929,-1,21600,9670,21600,21600l,21600,,-1xe" filled="f">
                        <v:path arrowok="t" o:extrusionok="f" o:connecttype="custom" o:connectlocs="0,0;192,288;0,288" o:connectangles="0,0,0"/>
                      </v:shape>
                      <v:shape id="Arc 558" o:spid="_x0000_s1184" style="position:absolute;left:1200;top:3216;width:192;height:288;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" path="m,-1nfc11929,-1,21600,9670,21600,21600em,-1nsc11929,-1,21600,9670,21600,21600l,21600,,-1xe" filled="f">
                        <v:path arrowok="t" o:extrusionok="f" o:connecttype="custom" o:connectlocs="0,0;192,288;0,288" o:connectangles="0,0,0"/>
                      </v:shape>
                      <v:shape id="Arc 559" o:spid="_x0000_s1185" style="position:absolute;left:624;top:2928;width:192;height:288;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" path="m,-1nfc11929,-1,21600,9670,21600,21600em,-1nsc11929,-1,21600,9670,21600,21600l,21600,,-1xe" filled="f">
                        <v:path arrowok="t" o:extrusionok="f" o:connecttype="custom" o:connectlocs="0,0;192,288;0,288" o:connectangles="0,0,0"/>
                      </v:shape>
                    </v:group>
                    <v:group id="Group 560" o:spid="_x0000_s1186" style="position:absolute;left:1392;top:2976;width:768;height:576" coordorigin="624,2928" coordsize="76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rc 561" o:spid="_x0000_s1187" style="position:absolute;left:816;top:2928;width:192;height:2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" path="m,-1nfc11929,-1,21600,9670,21600,21600em,-1nsc11929,-1,21600,9670,21600,21600l,21600,,-1xe" filled="f">
                        <v:path arrowok="t" o:extrusionok="f" o:connecttype="custom" o:connectlocs="0,0;192,288;0,288" o:connectangles="0,0,0"/>
                      </v:shape>
                      <v:shape id="Arc 562" o:spid="_x0000_s1188" style="position:absolute;left:1008;top:3216;width:192;height:288;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" path="m,-1nfc11929,-1,21600,9670,21600,21600em,-1nsc11929,-1,21600,9670,21600,21600l,21600,,-1xe" filled="f">
                        <v:path arrowok="t" o:extrusionok="f" o:connecttype="custom" o:connectlocs="0,0;192,288;0,288" o:connectangles="0,0,0"/>
                      </v:shape>
                      <v:shape id="Arc 563" o:spid="_x0000_s1189" style="position:absolute;left:1200;top:3216;width:192;height:288;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" path="m,-1nfc11929,-1,21600,9670,21600,21600em,-1nsc11929,-1,21600,9670,21600,21600l,21600,,-1xe" filled="f">
                        <v:path arrowok="t" o:extrusionok="f" o:connecttype="custom" o:connectlocs="0,0;192,288;0,288" o:connectangles="0,0,0"/>
                      </v:shape>
                      <v:shape id="Arc 564" o:spid="_x0000_s1190" style="position:absolute;left:624;top:2928;width:192;height:288;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" path="m,-1nfc11929,-1,21600,9670,21600,21600em,-1nsc11929,-1,21600,9670,21600,21600l,21600,,-1xe" filled="f">
                        <v:path arrowok="t" o:extrusionok="f" o:connecttype="custom" o:connectlocs="0,0;192,288;0,288" o:connectangles="0,0,0"/>
                      </v:shape>
                    </v:group>
                    <v:group id="Group 565" o:spid="_x0000_s1191" style="position:absolute;left:2160;top:2976;width:768;height:576" coordorigin="624,2928" coordsize="76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Arc 566" o:spid="_x0000_s1192" style="position:absolute;left:816;top:2928;width:192;height:2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" path="m,-1nfc11929,-1,21600,9670,21600,21600em,-1nsc11929,-1,21600,9670,21600,21600l,21600,,-1xe" filled="f">
                        <v:path arrowok="t" o:extrusionok="f" o:connecttype="custom" o:connectlocs="0,0;192,288;0,288" o:connectangles="0,0,0"/>
                      </v:shape>
                      <v:shape id="Arc 567" o:spid="_x0000_s1193" style="position:absolute;left:1008;top:3216;width:192;height:288;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" path="m,-1nfc11929,-1,21600,9670,21600,21600em,-1nsc11929,-1,21600,9670,21600,21600l,21600,,-1xe" filled="f">
                        <v:path arrowok="t" o:extrusionok="f" o:connecttype="custom" o:connectlocs="0,0;192,288;0,288" o:connectangles="0,0,0"/>
                      </v:shape>
                      <v:shape id="Arc 568" o:spid="_x0000_s1194" style="position:absolute;left:1200;top:3216;width:192;height:288;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" path="m,-1nfc11929,-1,21600,9670,21600,21600em,-1nsc11929,-1,21600,9670,21600,21600l,21600,,-1xe" filled="f">
                        <v:path arrowok="t" o:extrusionok="f" o:connecttype="custom" o:connectlocs="0,0;192,288;0,288" o:connectangles="0,0,0"/>
                      </v:shape>
                      <v:shape id="Arc 569" o:spid="_x0000_s1195" style="position:absolute;left:624;top:2928;width:192;height:288;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" path="m,-1nfc11929,-1,21600,9670,21600,21600em,-1nsc11929,-1,21600,9670,21600,21600l,21600,,-1xe" filled="f">
                        <v:path arrowok="t" o:extrusionok="f" o:connecttype="custom" o:connectlocs="0,0;192,288;0,288" o:connectangles="0,0,0"/>
                      </v:shape>
                    </v:group>
                  </v:group>
                </v:group>
                <v:group id="Group 570" o:spid="_x0000_s1196" style="position:absolute;left:192;top:2496;width:1296;height:576" coordorigin="624,2976" coordsize="23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group id="Group 571" o:spid="_x0000_s1197" style="position:absolute;left:624;top:2976;width:768;height:576" coordorigin="624,2928" coordsize="76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Arc 572" o:spid="_x0000_s1198" style="position:absolute;left:816;top:2928;width:192;height:2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" path="m,-1nfc11929,-1,21600,9670,21600,21600em,-1nsc11929,-1,21600,9670,21600,21600l,21600,,-1xe" filled="f">
                      <v:path arrowok="t" o:extrusionok="f" o:connecttype="custom" o:connectlocs="0,0;192,288;0,288" o:connectangles="0,0,0"/>
                    </v:shape>
                    <v:shape id="Arc 573" o:spid="_x0000_s1199" style="position:absolute;left:1008;top:3216;width:192;height:288;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" path="m,-1nfc11929,-1,21600,9670,21600,21600em,-1nsc11929,-1,21600,9670,21600,21600l,21600,,-1xe" filled="f">
                      <v:path arrowok="t" o:extrusionok="f" o:connecttype="custom" o:connectlocs="0,0;192,288;0,288" o:connectangles="0,0,0"/>
                    </v:shape>
                    <v:shape id="Arc 574" o:spid="_x0000_s1200" style="position:absolute;left:1200;top:3216;width:192;height:288;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" path="m,-1nfc11929,-1,21600,9670,21600,21600em,-1nsc11929,-1,21600,9670,21600,21600l,21600,,-1xe" filled="f">
                      <v:path arrowok="t" o:extrusionok="f" o:connecttype="custom" o:connectlocs="0,0;192,288;0,288" o:connectangles="0,0,0"/>
                    </v:shape>
                    <v:shape id="Arc 575" o:spid="_x0000_s1201" style="position:absolute;left:624;top:2928;width:192;height:288;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" path="m,-1nfc11929,-1,21600,9670,21600,21600em,-1nsc11929,-1,21600,9670,21600,21600l,21600,,-1xe" filled="f">
                      <v:path arrowok="t" o:extrusionok="f" o:connecttype="custom" o:connectlocs="0,0;192,288;0,288" o:connectangles="0,0,0"/>
                    </v:shape>
                  </v:group>
                  <v:group id="Group 576" o:spid="_x0000_s1202" style="position:absolute;left:1392;top:2976;width:768;height:576" coordorigin="624,2928" coordsize="76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Arc 577" o:spid="_x0000_s1203" style="position:absolute;left:816;top:2928;width:192;height:2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" path="m,-1nfc11929,-1,21600,9670,21600,21600em,-1nsc11929,-1,21600,9670,21600,21600l,21600,,-1xe" filled="f">
                      <v:path arrowok="t" o:extrusionok="f" o:connecttype="custom" o:connectlocs="0,0;192,288;0,288" o:connectangles="0,0,0"/>
                    </v:shape>
                    <v:shape id="Arc 578" o:spid="_x0000_s1204" style="position:absolute;left:1008;top:3216;width:192;height:288;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" path="m,-1nfc11929,-1,21600,9670,21600,21600em,-1nsc11929,-1,21600,9670,21600,21600l,21600,,-1xe" filled="f">
                      <v:path arrowok="t" o:extrusionok="f" o:connecttype="custom" o:connectlocs="0,0;192,288;0,288" o:connectangles="0,0,0"/>
                    </v:shape>
                    <v:shape id="Arc 579" o:spid="_x0000_s1205" style="position:absolute;left:1200;top:3216;width:192;height:288;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" path="m,-1nfc11929,-1,21600,9670,21600,21600em,-1nsc11929,-1,21600,9670,21600,21600l,21600,,-1xe" filled="f">
                      <v:path arrowok="t" o:extrusionok="f" o:connecttype="custom" o:connectlocs="0,0;192,288;0,288" o:connectangles="0,0,0"/>
                    </v:shape>
                    <v:shape id="Arc 580" o:spid="_x0000_s1206" style="position:absolute;left:624;top:2928;width:192;height:288;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" path="m,-1nfc11929,-1,21600,9670,21600,21600em,-1nsc11929,-1,21600,9670,21600,21600l,21600,,-1xe" filled="f">
                      <v:path arrowok="t" o:extrusionok="f" o:connecttype="custom" o:connectlocs="0,0;192,288;0,288" o:connectangles="0,0,0"/>
                    </v:shape>
                  </v:group>
                  <v:group id="Group 581" o:spid="_x0000_s1207" style="position:absolute;left:2160;top:2976;width:768;height:576" coordorigin="624,2928" coordsize="76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Arc 582" o:spid="_x0000_s1208" style="position:absolute;left:816;top:2928;width:192;height:2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" path="m,-1nfc11929,-1,21600,9670,21600,21600em,-1nsc11929,-1,21600,9670,21600,21600l,21600,,-1xe" filled="f">
                      <v:path arrowok="t" o:extrusionok="f" o:connecttype="custom" o:connectlocs="0,0;192,288;0,288" o:connectangles="0,0,0"/>
                    </v:shape>
                    <v:shape id="Arc 583" o:spid="_x0000_s1209" style="position:absolute;left:1008;top:3216;width:192;height:288;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" path="m,-1nfc11929,-1,21600,9670,21600,21600em,-1nsc11929,-1,21600,9670,21600,21600l,21600,,-1xe" filled="f">
                      <v:path arrowok="t" o:extrusionok="f" o:connecttype="custom" o:connectlocs="0,0;192,288;0,288" o:connectangles="0,0,0"/>
                    </v:shape>
                    <v:shape id="Arc 584" o:spid="_x0000_s1210" style="position:absolute;left:1200;top:3216;width:192;height:288;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" path="m,-1nfc11929,-1,21600,9670,21600,21600em,-1nsc11929,-1,21600,9670,21600,21600l,21600,,-1xe" filled="f">
                      <v:path arrowok="t" o:extrusionok="f" o:connecttype="custom" o:connectlocs="0,0;192,288;0,288" o:connectangles="0,0,0"/>
                    </v:shape>
                    <v:shape id="Arc 585" o:spid="_x0000_s1211" style="position:absolute;left:624;top:2928;width:192;height:288;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" path="m,-1nfc11929,-1,21600,9670,21600,21600em,-1nsc11929,-1,21600,9670,21600,21600l,21600,,-1xe" filled="f">
                      <v:path arrowok="t" o:extrusionok="f" o:connecttype="custom" o:connectlocs="0,0;192,288;0,288" o:connectangles="0,0,0"/>
                    </v:shape>
                  </v:group>
                </v:group>
                <v:group id="Group 586" o:spid="_x0000_s1212" style="position:absolute;left:144;top:2064;width:1824;height:240" coordorigin="624,2976" coordsize="23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group id="Group 587" o:spid="_x0000_s1213" style="position:absolute;left:624;top:2976;width:768;height:576" coordorigin="624,2928" coordsize="76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Arc 588" o:spid="_x0000_s1214" style="position:absolute;left:816;top:2928;width:192;height:2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" path="m,-1nfc11929,-1,21600,9670,21600,21600em,-1nsc11929,-1,21600,9670,21600,21600l,21600,,-1xe" filled="f">
                      <v:path arrowok="t" o:extrusionok="f" o:connecttype="custom" o:connectlocs="0,0;192,288;0,288" o:connectangles="0,0,0"/>
                    </v:shape>
                    <v:shape id="Arc 589" o:spid="_x0000_s1215" style="position:absolute;left:1008;top:3216;width:192;height:288;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" path="m,-1nfc11929,-1,21600,9670,21600,21600em,-1nsc11929,-1,21600,9670,21600,21600l,21600,,-1xe" filled="f">
                      <v:path arrowok="t" o:extrusionok="f" o:connecttype="custom" o:connectlocs="0,0;192,288;0,288" o:connectangles="0,0,0"/>
                    </v:shape>
                    <v:shape id="Arc 590" o:spid="_x0000_s1216" style="position:absolute;left:1200;top:3216;width:192;height:288;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" path="m,-1nfc11929,-1,21600,9670,21600,21600em,-1nsc11929,-1,21600,9670,21600,21600l,21600,,-1xe" filled="f">
                      <v:path arrowok="t" o:extrusionok="f" o:connecttype="custom" o:connectlocs="0,0;192,288;0,288" o:connectangles="0,0,0"/>
                    </v:shape>
                    <v:shape id="Arc 591" o:spid="_x0000_s1217" style="position:absolute;left:624;top:2928;width:192;height:288;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" path="m,-1nfc11929,-1,21600,9670,21600,21600em,-1nsc11929,-1,21600,9670,21600,21600l,21600,,-1xe" filled="f">
                      <v:path arrowok="t" o:extrusionok="f" o:connecttype="custom" o:connectlocs="0,0;192,288;0,288" o:connectangles="0,0,0"/>
                    </v:shape>
                  </v:group>
                  <v:group id="Group 592" o:spid="_x0000_s1218" style="position:absolute;left:1392;top:2976;width:768;height:576" coordorigin="624,2928" coordsize="76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Arc 593" o:spid="_x0000_s1219" style="position:absolute;left:816;top:2928;width:192;height:2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" path="m,-1nfc11929,-1,21600,9670,21600,21600em,-1nsc11929,-1,21600,9670,21600,21600l,21600,,-1xe" filled="f">
                      <v:path arrowok="t" o:extrusionok="f" o:connecttype="custom" o:connectlocs="0,0;192,288;0,288" o:connectangles="0,0,0"/>
                    </v:shape>
                    <v:shape id="Arc 594" o:spid="_x0000_s1220" style="position:absolute;left:1008;top:3216;width:192;height:288;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" path="m,-1nfc11929,-1,21600,9670,21600,21600em,-1nsc11929,-1,21600,9670,21600,21600l,21600,,-1xe" filled="f">
                      <v:path arrowok="t" o:extrusionok="f" o:connecttype="custom" o:connectlocs="0,0;192,288;0,288" o:connectangles="0,0,0"/>
                    </v:shape>
                    <v:shape id="Arc 595" o:spid="_x0000_s1221" style="position:absolute;left:1200;top:3216;width:192;height:288;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" path="m,-1nfc11929,-1,21600,9670,21600,21600em,-1nsc11929,-1,21600,9670,21600,21600l,21600,,-1xe" filled="f">
                      <v:path arrowok="t" o:extrusionok="f" o:connecttype="custom" o:connectlocs="0,0;192,288;0,288" o:connectangles="0,0,0"/>
                    </v:shape>
                    <v:shape id="Arc 596" o:spid="_x0000_s1222" style="position:absolute;left:624;top:2928;width:192;height:288;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" path="m,-1nfc11929,-1,21600,9670,21600,21600em,-1nsc11929,-1,21600,9670,21600,21600l,21600,,-1xe" filled="f">
                      <v:path arrowok="t" o:extrusionok="f" o:connecttype="custom" o:connectlocs="0,0;192,288;0,288" o:connectangles="0,0,0"/>
                    </v:shape>
                  </v:group>
                  <v:group id="Group 597" o:spid="_x0000_s1223" style="position:absolute;left:2160;top:2976;width:768;height:576" coordorigin="624,2928" coordsize="76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Arc 598" o:spid="_x0000_s1224" style="position:absolute;left:816;top:2928;width:192;height:2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" path="m,-1nfc11929,-1,21600,9670,21600,21600em,-1nsc11929,-1,21600,9670,21600,21600l,21600,,-1xe" filled="f">
                      <v:path arrowok="t" o:extrusionok="f" o:connecttype="custom" o:connectlocs="0,0;192,288;0,288" o:connectangles="0,0,0"/>
                    </v:shape>
                    <v:shape id="Arc 599" o:spid="_x0000_s1225" style="position:absolute;left:1008;top:3216;width:192;height:288;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" path="m,-1nfc11929,-1,21600,9670,21600,21600em,-1nsc11929,-1,21600,9670,21600,21600l,21600,,-1xe" filled="f">
                      <v:path arrowok="t" o:extrusionok="f" o:connecttype="custom" o:connectlocs="0,0;192,288;0,288" o:connectangles="0,0,0"/>
                    </v:shape>
                    <v:shape id="Arc 600" o:spid="_x0000_s1226" style="position:absolute;left:1200;top:3216;width:192;height:288;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" path="m,-1nfc11929,-1,21600,9670,21600,21600em,-1nsc11929,-1,21600,9670,21600,21600l,21600,,-1xe" filled="f">
                      <v:path arrowok="t" o:extrusionok="f" o:connecttype="custom" o:connectlocs="0,0;192,288;0,288" o:connectangles="0,0,0"/>
                    </v:shape>
                    <v:shape id="Arc 601" o:spid="_x0000_s1227" style="position:absolute;left:624;top:2928;width:192;height:288;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" path="m,-1nfc11929,-1,21600,9670,21600,21600em,-1nsc11929,-1,21600,9670,21600,21600l,21600,,-1xe" filled="f">
                      <v:path arrowok="t" o:extrusionok="f" o:connecttype="custom" o:connectlocs="0,0;192,288;0,288" o:connectangles="0,0,0"/>
                    </v:shape>
                  </v:group>
                </v:group>
                <v:group id="Group 602" o:spid="_x0000_s1228" style="position:absolute;left:1488;top:2496;width:1296;height:576" coordorigin="624,2976" coordsize="230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group id="Group 603" o:spid="_x0000_s1229" style="position:absolute;left:624;top:2976;width:768;height:576" coordorigin="624,2928" coordsize="76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Arc 604" o:spid="_x0000_s1230" style="position:absolute;left:816;top:2928;width:192;height:2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" path="m,-1nfc11929,-1,21600,9670,21600,21600em,-1nsc11929,-1,21600,9670,21600,21600l,21600,,-1xe" filled="f">
                      <v:path arrowok="t" o:extrusionok="f" o:connecttype="custom" o:connectlocs="0,0;192,288;0,288" o:connectangles="0,0,0"/>
                    </v:shape>
                    <v:shape id="Arc 605" o:spid="_x0000_s1231" style="position:absolute;left:1008;top:3216;width:192;height:288;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" path="m,-1nfc11929,-1,21600,9670,21600,21600em,-1nsc11929,-1,21600,9670,21600,21600l,21600,,-1xe" filled="f">
                      <v:path arrowok="t" o:extrusionok="f" o:connecttype="custom" o:connectlocs="0,0;192,288;0,288" o:connectangles="0,0,0"/>
                    </v:shape>
                    <v:shape id="Arc 606" o:spid="_x0000_s1232" style="position:absolute;left:1200;top:3216;width:192;height:288;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" path="m,-1nfc11929,-1,21600,9670,21600,21600em,-1nsc11929,-1,21600,9670,21600,21600l,21600,,-1xe" filled="f">
                      <v:path arrowok="t" o:extrusionok="f" o:connecttype="custom" o:connectlocs="0,0;192,288;0,288" o:connectangles="0,0,0"/>
                    </v:shape>
                    <v:shape id="Arc 607" o:spid="_x0000_s1233" style="position:absolute;left:624;top:2928;width:192;height:288;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" path="m,-1nfc11929,-1,21600,9670,21600,21600em,-1nsc11929,-1,21600,9670,21600,21600l,21600,,-1xe" filled="f">
                      <v:path arrowok="t" o:extrusionok="f" o:connecttype="custom" o:connectlocs="0,0;192,288;0,288" o:connectangles="0,0,0"/>
                    </v:shape>
                  </v:group>
                  <v:group id="Group 608" o:spid="_x0000_s1234" style="position:absolute;left:1392;top:2976;width:768;height:576" coordorigin="624,2928" coordsize="76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Arc 609" o:spid="_x0000_s1235" style="position:absolute;left:816;top:2928;width:192;height:2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" path="m,-1nfc11929,-1,21600,9670,21600,21600em,-1nsc11929,-1,21600,9670,21600,21600l,21600,,-1xe" filled="f">
                      <v:path arrowok="t" o:extrusionok="f" o:connecttype="custom" o:connectlocs="0,0;192,288;0,288" o:connectangles="0,0,0"/>
                    </v:shape>
                    <v:shape id="Arc 610" o:spid="_x0000_s1236" style="position:absolute;left:1008;top:3216;width:192;height:288;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" path="m,-1nfc11929,-1,21600,9670,21600,21600em,-1nsc11929,-1,21600,9670,21600,21600l,21600,,-1xe" filled="f">
                      <v:path arrowok="t" o:extrusionok="f" o:connecttype="custom" o:connectlocs="0,0;192,288;0,288" o:connectangles="0,0,0"/>
                    </v:shape>
                    <v:shape id="Arc 611" o:spid="_x0000_s1237" style="position:absolute;left:1200;top:3216;width:192;height:288;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" path="m,-1nfc11929,-1,21600,9670,21600,21600em,-1nsc11929,-1,21600,9670,21600,21600l,21600,,-1xe" filled="f">
                      <v:path arrowok="t" o:extrusionok="f" o:connecttype="custom" o:connectlocs="0,0;192,288;0,288" o:connectangles="0,0,0"/>
                    </v:shape>
                    <v:shape id="Arc 612" o:spid="_x0000_s1238" style="position:absolute;left:624;top:2928;width:192;height:288;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" path="m,-1nfc11929,-1,21600,9670,21600,21600em,-1nsc11929,-1,21600,9670,21600,21600l,21600,,-1xe" filled="f">
                      <v:path arrowok="t" o:extrusionok="f" o:connecttype="custom" o:connectlocs="0,0;192,288;0,288" o:connectangles="0,0,0"/>
                    </v:shape>
                  </v:group>
                  <v:group id="Group 613" o:spid="_x0000_s1239" style="position:absolute;left:2160;top:2976;width:768;height:576" coordorigin="624,2928" coordsize="76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Arc 614" o:spid="_x0000_s1240" style="position:absolute;left:816;top:2928;width:192;height:2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" path="m,-1nfc11929,-1,21600,9670,21600,21600em,-1nsc11929,-1,21600,9670,21600,21600l,21600,,-1xe" filled="f">
                      <v:path arrowok="t" o:extrusionok="f" o:connecttype="custom" o:connectlocs="0,0;192,288;0,288" o:connectangles="0,0,0"/>
                    </v:shape>
                    <v:shape id="Arc 615" o:spid="_x0000_s1241" style="position:absolute;left:1008;top:3216;width:192;height:288;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" path="m,-1nfc11929,-1,21600,9670,21600,21600em,-1nsc11929,-1,21600,9670,21600,21600l,21600,,-1xe" filled="f">
                      <v:path arrowok="t" o:extrusionok="f" o:connecttype="custom" o:connectlocs="0,0;192,288;0,288" o:connectangles="0,0,0"/>
                    </v:shape>
                    <v:shape id="Arc 616" o:spid="_x0000_s1242" style="position:absolute;left:1200;top:3216;width:192;height:288;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" path="m,-1nfc11929,-1,21600,9670,21600,21600em,-1nsc11929,-1,21600,9670,21600,21600l,21600,,-1xe" filled="f">
                      <v:path arrowok="t" o:extrusionok="f" o:connecttype="custom" o:connectlocs="0,0;192,288;0,288" o:connectangles="0,0,0"/>
                    </v:shape>
                    <v:shape id="Arc 617" o:spid="_x0000_s1243" style="position:absolute;left:624;top:2928;width:192;height:288;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" path="m,-1nfc11929,-1,21600,9670,21600,21600em,-1nsc11929,-1,21600,9670,21600,21600l,21600,,-1xe" filled="f">
                      <v:path arrowok="t" o:extrusionok="f" o:connecttype="custom" o:connectlocs="0,0;192,288;0,288" o:connectangles="0,0,0"/>
                    </v:shape>
                  </v:group>
                </v:group>
                <v:shape id="Text Box 618" o:spid="_x0000_s1244" type="#_x0000_t202" style="position:absolute;top:1746;width:315;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" filled="f" stroked="f">
                  <v:textbox>
                    <w:txbxContent>
                      <w:p w14:paraId="18584E1A" w14:textId="77777777" w:rsidR="00612DF3" w:rsidRDefault="00612DF3" w:rsidP="00ED41C1">
                        <w:pPr>
                          <w:rPr>
                            <w:snapToGrid w:val="0"/>
                            <w:color w:val="000000"/>
                            <w:sz w:val="56"/>
                          </w:rPr>
                        </w:pPr>
                        <w:r>
                          <w:rPr>
                            <w:snapToGrid w:val="0"/>
                            <w:color w:val="000000"/>
                            <w:sz w:val="56"/>
                          </w:rPr>
                          <w:t>A</w:t>
                        </w:r>
                      </w:p>
                    </w:txbxContent>
                  </v:textbox>
                </v:shape>
                <v:shape id="Text Box 619" o:spid="_x0000_s1245" type="#_x0000_t202" style="position:absolute;top:2274;width:301;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" filled="f" stroked="f">
                  <v:textbox>
                    <w:txbxContent>
                      <w:p w14:paraId="68481EAE" w14:textId="77777777" w:rsidR="00612DF3" w:rsidRDefault="00612DF3" w:rsidP="00ED41C1">
                        <w:pPr>
                          <w:rPr>
                            <w:snapToGrid w:val="0"/>
                            <w:color w:val="000000"/>
                            <w:sz w:val="56"/>
                          </w:rPr>
                        </w:pPr>
                        <w:r>
                          <w:rPr>
                            <w:snapToGrid w:val="0"/>
                            <w:color w:val="000000"/>
                            <w:sz w:val="56"/>
                          </w:rPr>
                          <w:t>B</w:t>
                        </w:r>
                      </w:p>
                    </w:txbxContent>
                  </v:textbox>
                </v:shape>
                <v:shape id="Text Box 620" o:spid="_x0000_s1246" type="#_x0000_t202" style="position:absolute;top:2946;width:301;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" filled="f" stroked="f">
                  <v:textbox>
                    <w:txbxContent>
                      <w:p w14:paraId="427690C1" w14:textId="77777777" w:rsidR="00612DF3" w:rsidRDefault="00612DF3" w:rsidP="00ED41C1">
                        <w:pPr>
                          <w:rPr>
                            <w:snapToGrid w:val="0"/>
                            <w:color w:val="000000"/>
                            <w:sz w:val="56"/>
                          </w:rPr>
                        </w:pPr>
                        <w:r>
                          <w:rPr>
                            <w:snapToGrid w:val="0"/>
                            <w:color w:val="000000"/>
                            <w:sz w:val="56"/>
                          </w:rPr>
                          <w:t>C</w:t>
                        </w:r>
                      </w:p>
                    </w:txbxContent>
                  </v:textbox>
                </v:shape>
                <w10:wrap type="square"/>
              </v:group>
            </w:pict>
          </mc:Fallback>
        </mc:AlternateContent>
      </w:r>
    </w:p>
    <w:p w14:paraId="472E4E12" w14:textId="77777777" w:rsidR="00ED41C1" w:rsidRPr="00D9713E" w:rsidRDefault="00ED41C1" w:rsidP="00ED41C1">
      <w:pPr>
        <w:rPr>
          <w:sz w:val="24"/>
          <w:szCs w:val="24"/>
        </w:rPr>
      </w:pPr>
    </w:p>
    <w:p w14:paraId="5675DB7C" w14:textId="77777777" w:rsidR="00ED41C1" w:rsidRPr="00D9713E" w:rsidRDefault="00785E46" w:rsidP="00ED41C1">
      <w:pPr>
        <w:rPr>
          <w:sz w:val="24"/>
          <w:szCs w:val="24"/>
        </w:rPr>
      </w:pPr>
      <w:r>
        <w:rPr>
          <w:sz w:val="24"/>
          <w:szCs w:val="24"/>
        </w:rPr>
        <w:t>59</w:t>
      </w:r>
      <w:r w:rsidR="00ED41C1" w:rsidRPr="00D9713E">
        <w:rPr>
          <w:sz w:val="24"/>
          <w:szCs w:val="24"/>
        </w:rPr>
        <w:t>. Which one has the longest wavelength?</w:t>
      </w:r>
    </w:p>
    <w:p w14:paraId="027200D0" w14:textId="77777777" w:rsidR="00ED41C1" w:rsidRPr="00D9713E" w:rsidRDefault="00ED41C1" w:rsidP="00ED41C1">
      <w:pPr>
        <w:rPr>
          <w:sz w:val="24"/>
          <w:szCs w:val="24"/>
        </w:rPr>
      </w:pPr>
    </w:p>
    <w:p w14:paraId="6A95DA17" w14:textId="77777777" w:rsidR="00ED41C1" w:rsidRPr="00D9713E" w:rsidRDefault="00ED41C1" w:rsidP="00ED41C1">
      <w:pPr>
        <w:rPr>
          <w:sz w:val="24"/>
          <w:szCs w:val="24"/>
        </w:rPr>
      </w:pPr>
    </w:p>
    <w:p w14:paraId="11DC9CD8" w14:textId="77777777" w:rsidR="00ED41C1" w:rsidRPr="00D9713E" w:rsidRDefault="00ED41C1" w:rsidP="00ED41C1">
      <w:pPr>
        <w:rPr>
          <w:sz w:val="24"/>
          <w:szCs w:val="24"/>
        </w:rPr>
      </w:pPr>
    </w:p>
    <w:p w14:paraId="5779D7F2" w14:textId="77777777" w:rsidR="00ED41C1" w:rsidRPr="00D9713E" w:rsidRDefault="00785E46" w:rsidP="00ED41C1">
      <w:pPr>
        <w:rPr>
          <w:sz w:val="24"/>
          <w:szCs w:val="24"/>
        </w:rPr>
      </w:pPr>
      <w:r>
        <w:rPr>
          <w:sz w:val="24"/>
          <w:szCs w:val="24"/>
        </w:rPr>
        <w:t>60</w:t>
      </w:r>
      <w:r w:rsidR="00ED41C1" w:rsidRPr="00D9713E">
        <w:rPr>
          <w:sz w:val="24"/>
          <w:szCs w:val="24"/>
        </w:rPr>
        <w:t>.  Which wave has the lowest frequency?</w:t>
      </w:r>
    </w:p>
    <w:p w14:paraId="785E31B5" w14:textId="77777777" w:rsidR="00ED41C1" w:rsidRPr="00D9713E" w:rsidRDefault="00ED41C1" w:rsidP="00ED41C1">
      <w:pPr>
        <w:rPr>
          <w:sz w:val="24"/>
          <w:szCs w:val="24"/>
        </w:rPr>
      </w:pPr>
      <w:r w:rsidRPr="00D9713E">
        <w:rPr>
          <w:sz w:val="24"/>
          <w:szCs w:val="24"/>
        </w:rPr>
        <w:tab/>
      </w:r>
    </w:p>
    <w:p w14:paraId="50A5E1F1" w14:textId="77777777" w:rsidR="00ED41C1" w:rsidRPr="00D9713E" w:rsidRDefault="00ED41C1" w:rsidP="00ED41C1">
      <w:pPr>
        <w:rPr>
          <w:sz w:val="24"/>
          <w:szCs w:val="24"/>
        </w:rPr>
      </w:pPr>
      <w:r w:rsidRPr="00D9713E">
        <w:rPr>
          <w:sz w:val="24"/>
          <w:szCs w:val="24"/>
        </w:rPr>
        <w:t xml:space="preserve"> </w:t>
      </w:r>
    </w:p>
    <w:p w14:paraId="06D9B7B1" w14:textId="77777777" w:rsidR="00ED41C1" w:rsidRPr="00D9713E" w:rsidRDefault="00ED41C1" w:rsidP="00ED41C1">
      <w:pPr>
        <w:rPr>
          <w:sz w:val="24"/>
          <w:szCs w:val="24"/>
        </w:rPr>
      </w:pPr>
    </w:p>
    <w:p w14:paraId="6968AC4F" w14:textId="77777777" w:rsidR="00ED41C1" w:rsidRPr="00D9713E" w:rsidRDefault="00785E46" w:rsidP="00ED41C1">
      <w:pPr>
        <w:rPr>
          <w:sz w:val="24"/>
          <w:szCs w:val="24"/>
        </w:rPr>
      </w:pPr>
      <w:r>
        <w:rPr>
          <w:sz w:val="24"/>
          <w:szCs w:val="24"/>
        </w:rPr>
        <w:t>61</w:t>
      </w:r>
      <w:r w:rsidR="00ED41C1" w:rsidRPr="00D9713E">
        <w:rPr>
          <w:sz w:val="24"/>
          <w:szCs w:val="24"/>
        </w:rPr>
        <w:t xml:space="preserve">.  Which wave has the most amplitude? </w:t>
      </w:r>
    </w:p>
    <w:p w14:paraId="6FA73693" w14:textId="77777777" w:rsidR="00ED41C1" w:rsidRPr="00D9713E" w:rsidRDefault="00ED41C1" w:rsidP="00ED41C1">
      <w:pPr>
        <w:rPr>
          <w:sz w:val="24"/>
          <w:szCs w:val="24"/>
        </w:rPr>
      </w:pPr>
    </w:p>
    <w:p w14:paraId="7CE5AA79" w14:textId="77777777" w:rsidR="00ED41C1" w:rsidRPr="00D9713E" w:rsidRDefault="00ED41C1" w:rsidP="00ED41C1">
      <w:pPr>
        <w:rPr>
          <w:sz w:val="24"/>
          <w:szCs w:val="24"/>
        </w:rPr>
      </w:pPr>
    </w:p>
    <w:p w14:paraId="11C9D494" w14:textId="77777777" w:rsidR="00ED41C1" w:rsidRPr="00D9713E" w:rsidRDefault="00ED41C1" w:rsidP="00ED41C1">
      <w:pPr>
        <w:rPr>
          <w:sz w:val="24"/>
          <w:szCs w:val="24"/>
        </w:rPr>
      </w:pPr>
    </w:p>
    <w:p w14:paraId="06ECE58B" w14:textId="77777777" w:rsidR="00ED41C1" w:rsidRPr="00D9713E" w:rsidRDefault="00ED41C1" w:rsidP="00ED41C1">
      <w:pPr>
        <w:rPr>
          <w:sz w:val="24"/>
          <w:szCs w:val="24"/>
        </w:rPr>
      </w:pPr>
    </w:p>
    <w:p w14:paraId="492ECCAE" w14:textId="77777777" w:rsidR="00ED41C1" w:rsidRPr="00D9713E" w:rsidRDefault="00785E46" w:rsidP="00ED41C1">
      <w:pPr>
        <w:rPr>
          <w:sz w:val="24"/>
          <w:szCs w:val="24"/>
        </w:rPr>
      </w:pPr>
      <w:r>
        <w:rPr>
          <w:sz w:val="24"/>
          <w:szCs w:val="24"/>
        </w:rPr>
        <w:t>62</w:t>
      </w:r>
      <w:r w:rsidR="00ED41C1" w:rsidRPr="00D9713E">
        <w:rPr>
          <w:sz w:val="24"/>
          <w:szCs w:val="24"/>
        </w:rPr>
        <w:t xml:space="preserve">.  Since a lady singing loudly can cause a glass to shatter, why don’t all loud noises cause glass objects to </w:t>
      </w:r>
      <w:r>
        <w:rPr>
          <w:sz w:val="24"/>
          <w:szCs w:val="24"/>
        </w:rPr>
        <w:tab/>
      </w:r>
      <w:r>
        <w:rPr>
          <w:sz w:val="24"/>
          <w:szCs w:val="24"/>
        </w:rPr>
        <w:tab/>
      </w:r>
      <w:r>
        <w:rPr>
          <w:sz w:val="24"/>
          <w:szCs w:val="24"/>
        </w:rPr>
        <w:tab/>
      </w:r>
      <w:r w:rsidR="00ED41C1" w:rsidRPr="00D9713E">
        <w:rPr>
          <w:sz w:val="24"/>
          <w:szCs w:val="24"/>
        </w:rPr>
        <w:t>break?</w:t>
      </w:r>
    </w:p>
    <w:p w14:paraId="236EF81E" w14:textId="77777777" w:rsidR="00ED41C1" w:rsidRPr="00D9713E" w:rsidRDefault="00ED41C1" w:rsidP="00ED41C1">
      <w:pPr>
        <w:rPr>
          <w:sz w:val="24"/>
          <w:szCs w:val="24"/>
        </w:rPr>
      </w:pPr>
    </w:p>
    <w:p w14:paraId="7331669F" w14:textId="77777777" w:rsidR="00ED41C1" w:rsidRDefault="00ED41C1" w:rsidP="00ED41C1">
      <w:pPr>
        <w:rPr>
          <w:sz w:val="24"/>
          <w:szCs w:val="24"/>
        </w:rPr>
      </w:pPr>
    </w:p>
    <w:p w14:paraId="493AC5CA" w14:textId="77777777" w:rsidR="00ED41C1" w:rsidRDefault="00ED41C1" w:rsidP="00ED41C1">
      <w:pPr>
        <w:rPr>
          <w:b/>
          <w:sz w:val="24"/>
          <w:szCs w:val="24"/>
        </w:rPr>
      </w:pPr>
    </w:p>
    <w:p w14:paraId="6EC2C31A" w14:textId="77777777" w:rsidR="00785E46" w:rsidRPr="00D9713E" w:rsidRDefault="00785E46" w:rsidP="00ED41C1">
      <w:pPr>
        <w:rPr>
          <w:b/>
          <w:sz w:val="24"/>
          <w:szCs w:val="24"/>
        </w:rPr>
      </w:pPr>
    </w:p>
    <w:p w14:paraId="40C3ABCA" w14:textId="77777777" w:rsidR="00ED41C1" w:rsidRPr="00D9713E" w:rsidRDefault="00785E46" w:rsidP="00785E46">
      <w:pPr>
        <w:spacing w:line="276" w:lineRule="auto"/>
        <w:rPr>
          <w:sz w:val="24"/>
          <w:szCs w:val="24"/>
        </w:rPr>
      </w:pPr>
      <w:r>
        <w:rPr>
          <w:sz w:val="24"/>
          <w:szCs w:val="24"/>
        </w:rPr>
        <w:t>_____</w:t>
      </w:r>
      <w:r>
        <w:rPr>
          <w:sz w:val="24"/>
          <w:szCs w:val="24"/>
        </w:rPr>
        <w:tab/>
        <w:t>63</w:t>
      </w:r>
      <w:r w:rsidR="00ED41C1" w:rsidRPr="00D9713E">
        <w:rPr>
          <w:sz w:val="24"/>
          <w:szCs w:val="24"/>
        </w:rPr>
        <w:t xml:space="preserve">. One tuning fork is struck and placed next to an identical fork. The two forks do not touch. The </w:t>
      </w:r>
      <w:r>
        <w:rPr>
          <w:sz w:val="24"/>
          <w:szCs w:val="24"/>
        </w:rPr>
        <w:tab/>
      </w:r>
      <w:r>
        <w:rPr>
          <w:sz w:val="24"/>
          <w:szCs w:val="24"/>
        </w:rPr>
        <w:tab/>
      </w:r>
      <w:r>
        <w:rPr>
          <w:sz w:val="24"/>
          <w:szCs w:val="24"/>
        </w:rPr>
        <w:tab/>
      </w:r>
      <w:r>
        <w:rPr>
          <w:sz w:val="24"/>
          <w:szCs w:val="24"/>
        </w:rPr>
        <w:tab/>
      </w:r>
      <w:r>
        <w:rPr>
          <w:sz w:val="24"/>
          <w:szCs w:val="24"/>
        </w:rPr>
        <w:tab/>
      </w:r>
      <w:r w:rsidR="00ED41C1" w:rsidRPr="00D9713E">
        <w:rPr>
          <w:sz w:val="24"/>
          <w:szCs w:val="24"/>
        </w:rPr>
        <w:t>second tuning fork starts to vibrate because of —</w:t>
      </w:r>
    </w:p>
    <w:p w14:paraId="2DA23B3A" w14:textId="77777777" w:rsidR="00ED41C1" w:rsidRPr="00D9713E" w:rsidRDefault="00785E46" w:rsidP="00785E46">
      <w:pPr>
        <w:spacing w:line="276"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ED41C1" w:rsidRPr="00D9713E">
        <w:rPr>
          <w:b/>
          <w:sz w:val="24"/>
          <w:szCs w:val="24"/>
        </w:rPr>
        <w:t xml:space="preserve">F </w:t>
      </w:r>
      <w:r w:rsidR="00ED41C1" w:rsidRPr="00D9713E">
        <w:rPr>
          <w:sz w:val="24"/>
          <w:szCs w:val="24"/>
        </w:rPr>
        <w:t>interference</w:t>
      </w:r>
    </w:p>
    <w:p w14:paraId="43C6E78D" w14:textId="77777777" w:rsidR="00ED41C1" w:rsidRPr="00D9713E" w:rsidRDefault="00785E46" w:rsidP="00785E46">
      <w:pPr>
        <w:spacing w:line="276"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ED41C1" w:rsidRPr="00D9713E">
        <w:rPr>
          <w:b/>
          <w:sz w:val="24"/>
          <w:szCs w:val="24"/>
        </w:rPr>
        <w:t xml:space="preserve">G </w:t>
      </w:r>
      <w:r w:rsidR="00ED41C1" w:rsidRPr="00D9713E">
        <w:rPr>
          <w:sz w:val="24"/>
          <w:szCs w:val="24"/>
        </w:rPr>
        <w:t>the Doppler effect</w:t>
      </w:r>
    </w:p>
    <w:p w14:paraId="40ADF100" w14:textId="77777777" w:rsidR="00ED41C1" w:rsidRPr="00D9713E" w:rsidRDefault="00785E46" w:rsidP="00785E46">
      <w:pPr>
        <w:spacing w:line="276"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ED41C1" w:rsidRPr="00D9713E">
        <w:rPr>
          <w:b/>
          <w:sz w:val="24"/>
          <w:szCs w:val="24"/>
        </w:rPr>
        <w:t>H</w:t>
      </w:r>
      <w:r w:rsidR="00ED41C1" w:rsidRPr="00D9713E">
        <w:rPr>
          <w:sz w:val="24"/>
          <w:szCs w:val="24"/>
        </w:rPr>
        <w:t xml:space="preserve"> resonance</w:t>
      </w:r>
    </w:p>
    <w:p w14:paraId="6C03729A" w14:textId="77777777" w:rsidR="00ED41C1" w:rsidRDefault="00785E46" w:rsidP="00ED41C1">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ED41C1" w:rsidRPr="00D9713E">
        <w:rPr>
          <w:b/>
          <w:sz w:val="24"/>
          <w:szCs w:val="24"/>
        </w:rPr>
        <w:t xml:space="preserve">J </w:t>
      </w:r>
      <w:r w:rsidR="00ED41C1" w:rsidRPr="00D9713E">
        <w:rPr>
          <w:sz w:val="24"/>
          <w:szCs w:val="24"/>
        </w:rPr>
        <w:t>standing waves</w:t>
      </w:r>
    </w:p>
    <w:p w14:paraId="5B506379" w14:textId="77777777" w:rsidR="00785E46" w:rsidRDefault="00785E46" w:rsidP="00ED41C1">
      <w:pPr>
        <w:rPr>
          <w:sz w:val="24"/>
          <w:szCs w:val="24"/>
        </w:rPr>
      </w:pPr>
    </w:p>
    <w:p w14:paraId="3604F798" w14:textId="77777777" w:rsidR="00785E46" w:rsidRPr="00D9713E" w:rsidRDefault="00785E46" w:rsidP="00ED41C1">
      <w:pPr>
        <w:rPr>
          <w:sz w:val="24"/>
          <w:szCs w:val="24"/>
        </w:rPr>
      </w:pPr>
      <w:r>
        <w:rPr>
          <w:sz w:val="24"/>
          <w:szCs w:val="24"/>
        </w:rPr>
        <w:t>64-65. The pictures below are examples of what type of wave behavior?</w:t>
      </w:r>
    </w:p>
    <w:p w14:paraId="779B4580" w14:textId="77777777" w:rsidR="005A2045" w:rsidRPr="00612DF3" w:rsidRDefault="00785E46">
      <w:pPr>
        <w:rPr>
          <w:sz w:val="24"/>
          <w:szCs w:val="24"/>
        </w:rPr>
      </w:pPr>
      <w:r w:rsidRPr="00612DF3">
        <w:rPr>
          <w:sz w:val="24"/>
          <w:szCs w:val="24"/>
        </w:rPr>
        <w:tab/>
      </w:r>
      <w:r w:rsidRPr="00612DF3">
        <w:rPr>
          <w:sz w:val="24"/>
          <w:szCs w:val="24"/>
        </w:rPr>
        <w:tab/>
        <w:t>64.</w:t>
      </w:r>
      <w:r w:rsidR="009F434F" w:rsidRPr="00612DF3">
        <w:rPr>
          <w:noProof/>
          <w:sz w:val="24"/>
          <w:szCs w:val="24"/>
        </w:rPr>
        <w:drawing>
          <wp:inline distT="0" distB="0" distL="0" distR="0" wp14:anchorId="25888090" wp14:editId="00B8D953">
            <wp:extent cx="1358265" cy="1280160"/>
            <wp:effectExtent l="0" t="0" r="0" b="0"/>
            <wp:docPr id="3" name="Picture 3" descr="diffreac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reaction 2"/>
                    <pic:cNvPicPr>
                      <a:picLocks noChangeAspect="1" noChangeArrowheads="1"/>
                    </pic:cNvPicPr>
                  </pic:nvPicPr>
                  <pic:blipFill>
                    <a:blip r:embed="rId5">
                      <a:extLst>
                        <a:ext uri="{28A0092B-C50C-407E-A947-70E740481C1C}">
                          <a14:useLocalDpi xmlns:a14="http://schemas.microsoft.com/office/drawing/2010/main" val="0"/>
                        </a:ext>
                      </a:extLst>
                    </a:blip>
                    <a:srcRect t="15524" r="54268"/>
                    <a:stretch>
                      <a:fillRect/>
                    </a:stretch>
                  </pic:blipFill>
                  <pic:spPr bwMode="auto">
                    <a:xfrm>
                      <a:off x="0" y="0"/>
                      <a:ext cx="1358265" cy="1280160"/>
                    </a:xfrm>
                    <a:prstGeom prst="rect">
                      <a:avLst/>
                    </a:prstGeom>
                    <a:noFill/>
                    <a:ln>
                      <a:noFill/>
                    </a:ln>
                  </pic:spPr>
                </pic:pic>
              </a:graphicData>
            </a:graphic>
          </wp:inline>
        </w:drawing>
      </w:r>
      <w:r w:rsidR="005000ED" w:rsidRPr="00612DF3">
        <w:rPr>
          <w:sz w:val="24"/>
          <w:szCs w:val="24"/>
        </w:rPr>
        <w:tab/>
      </w:r>
      <w:r w:rsidR="005000ED" w:rsidRPr="00612DF3">
        <w:rPr>
          <w:sz w:val="24"/>
          <w:szCs w:val="24"/>
        </w:rPr>
        <w:tab/>
      </w:r>
      <w:r w:rsidRPr="00612DF3">
        <w:rPr>
          <w:sz w:val="24"/>
          <w:szCs w:val="24"/>
        </w:rPr>
        <w:t xml:space="preserve"> </w:t>
      </w:r>
      <w:r w:rsidRPr="00612DF3">
        <w:rPr>
          <w:sz w:val="24"/>
          <w:szCs w:val="24"/>
        </w:rPr>
        <w:tab/>
      </w:r>
      <w:r w:rsidRPr="00612DF3">
        <w:rPr>
          <w:sz w:val="24"/>
          <w:szCs w:val="24"/>
        </w:rPr>
        <w:tab/>
        <w:t>65</w:t>
      </w:r>
      <w:r w:rsidR="009F434F" w:rsidRPr="00612DF3">
        <w:rPr>
          <w:noProof/>
          <w:sz w:val="24"/>
          <w:szCs w:val="24"/>
        </w:rPr>
        <w:drawing>
          <wp:inline distT="0" distB="0" distL="0" distR="0" wp14:anchorId="4E7603CB" wp14:editId="207C56E5">
            <wp:extent cx="3095625" cy="1254125"/>
            <wp:effectExtent l="0" t="0" r="3175" b="0"/>
            <wp:docPr id="6" name="Picture 6" descr="refrac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fraction 1"/>
                    <pic:cNvPicPr>
                      <a:picLocks noChangeAspect="1" noChangeArrowheads="1"/>
                    </pic:cNvPicPr>
                  </pic:nvPicPr>
                  <pic:blipFill>
                    <a:blip r:embed="rId6">
                      <a:extLst>
                        <a:ext uri="{28A0092B-C50C-407E-A947-70E740481C1C}">
                          <a14:useLocalDpi xmlns:a14="http://schemas.microsoft.com/office/drawing/2010/main" val="0"/>
                        </a:ext>
                      </a:extLst>
                    </a:blip>
                    <a:srcRect t="21967" b="16808"/>
                    <a:stretch>
                      <a:fillRect/>
                    </a:stretch>
                  </pic:blipFill>
                  <pic:spPr bwMode="auto">
                    <a:xfrm>
                      <a:off x="0" y="0"/>
                      <a:ext cx="3095625" cy="1254125"/>
                    </a:xfrm>
                    <a:prstGeom prst="rect">
                      <a:avLst/>
                    </a:prstGeom>
                    <a:noFill/>
                    <a:ln>
                      <a:noFill/>
                    </a:ln>
                  </pic:spPr>
                </pic:pic>
              </a:graphicData>
            </a:graphic>
          </wp:inline>
        </w:drawing>
      </w:r>
    </w:p>
    <w:p w14:paraId="1AC6440D" w14:textId="77777777" w:rsidR="00785E46" w:rsidRPr="00612DF3" w:rsidRDefault="00785E46">
      <w:pPr>
        <w:rPr>
          <w:sz w:val="24"/>
          <w:szCs w:val="24"/>
        </w:rPr>
      </w:pPr>
    </w:p>
    <w:p w14:paraId="432D66A3" w14:textId="77777777" w:rsidR="00785E46" w:rsidRPr="00612DF3" w:rsidRDefault="00785E46">
      <w:pPr>
        <w:rPr>
          <w:sz w:val="24"/>
          <w:szCs w:val="24"/>
        </w:rPr>
      </w:pPr>
      <w:r w:rsidRPr="00612DF3">
        <w:rPr>
          <w:sz w:val="24"/>
          <w:szCs w:val="24"/>
        </w:rPr>
        <w:t>66-67. Label the nodes and the antinodes.</w:t>
      </w:r>
    </w:p>
    <w:p w14:paraId="3FC752BB" w14:textId="77777777" w:rsidR="005000ED" w:rsidRPr="00612DF3" w:rsidRDefault="009F434F">
      <w:pPr>
        <w:rPr>
          <w:sz w:val="24"/>
          <w:szCs w:val="24"/>
        </w:rPr>
      </w:pPr>
      <w:r w:rsidRPr="00612DF3">
        <w:rPr>
          <w:noProof/>
          <w:sz w:val="24"/>
          <w:szCs w:val="24"/>
        </w:rPr>
        <w:drawing>
          <wp:anchor distT="0" distB="0" distL="114300" distR="114300" simplePos="0" relativeHeight="251667968" behindDoc="0" locked="0" layoutInCell="1" allowOverlap="1" wp14:anchorId="5D1E4D75" wp14:editId="6E8E592B">
            <wp:simplePos x="0" y="0"/>
            <wp:positionH relativeFrom="column">
              <wp:posOffset>2200275</wp:posOffset>
            </wp:positionH>
            <wp:positionV relativeFrom="paragraph">
              <wp:posOffset>13335</wp:posOffset>
            </wp:positionV>
            <wp:extent cx="1828800" cy="1280795"/>
            <wp:effectExtent l="0" t="0" r="0" b="0"/>
            <wp:wrapTight wrapText="bothSides">
              <wp:wrapPolygon edited="0">
                <wp:start x="0" y="0"/>
                <wp:lineTo x="0" y="20990"/>
                <wp:lineTo x="21300" y="20990"/>
                <wp:lineTo x="21300" y="0"/>
                <wp:lineTo x="0" y="0"/>
              </wp:wrapPolygon>
            </wp:wrapTight>
            <wp:docPr id="649" name="Picture 649" descr="standing wav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standing wav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28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DAFC4" w14:textId="77777777" w:rsidR="005A2045" w:rsidRPr="00612DF3" w:rsidRDefault="005A2045">
      <w:pPr>
        <w:rPr>
          <w:sz w:val="24"/>
          <w:szCs w:val="24"/>
        </w:rPr>
      </w:pPr>
    </w:p>
    <w:p w14:paraId="740CD841" w14:textId="77777777" w:rsidR="005A2045" w:rsidRPr="00612DF3" w:rsidRDefault="005A2045">
      <w:pPr>
        <w:rPr>
          <w:sz w:val="24"/>
          <w:szCs w:val="24"/>
        </w:rPr>
      </w:pPr>
    </w:p>
    <w:p w14:paraId="2BD11E97" w14:textId="77777777" w:rsidR="005A2045" w:rsidRPr="00612DF3" w:rsidRDefault="005A2045">
      <w:pPr>
        <w:rPr>
          <w:sz w:val="24"/>
          <w:szCs w:val="24"/>
        </w:rPr>
      </w:pPr>
    </w:p>
    <w:p w14:paraId="108F4CC4" w14:textId="77777777" w:rsidR="009F434F" w:rsidRDefault="009F434F">
      <w:pPr>
        <w:pStyle w:val="Heading3"/>
      </w:pPr>
    </w:p>
    <w:p w14:paraId="6480C0BC" w14:textId="77777777" w:rsidR="009F434F" w:rsidRDefault="009F434F">
      <w:pPr>
        <w:pStyle w:val="Heading3"/>
      </w:pPr>
    </w:p>
    <w:p w14:paraId="3A6EDBB7" w14:textId="77777777" w:rsidR="005A2045" w:rsidRDefault="005A2045">
      <w:pPr>
        <w:pStyle w:val="Heading3"/>
      </w:pPr>
      <w:r>
        <w:t>Timber Land</w:t>
      </w:r>
    </w:p>
    <w:p w14:paraId="49EFD924" w14:textId="77777777" w:rsidR="005A2045" w:rsidRDefault="005A2045">
      <w:pPr>
        <w:pStyle w:val="Heading1"/>
      </w:pPr>
      <w:r>
        <w:t>A real estate agent wished to divide the piece of land shown below into four equal portions with each portion having two trees on it. How would you recommend that he divide the land?</w:t>
      </w:r>
    </w:p>
    <w:p w14:paraId="116A15DE" w14:textId="77777777" w:rsidR="005A2045" w:rsidRDefault="005A2045"/>
    <w:p w14:paraId="2DD5ACAF" w14:textId="77777777" w:rsidR="005A2045" w:rsidRDefault="009F434F">
      <w:pPr>
        <w:jc w:val="center"/>
      </w:pPr>
      <w:r>
        <w:rPr>
          <w:noProof/>
          <w:sz w:val="24"/>
        </w:rPr>
        <w:drawing>
          <wp:inline distT="0" distB="0" distL="0" distR="0" wp14:anchorId="65FFB464" wp14:editId="1DB83E37">
            <wp:extent cx="2926080" cy="2207895"/>
            <wp:effectExtent l="0" t="0" r="0" b="1905"/>
            <wp:docPr id="2" name="Picture 2" descr="Timber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er 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2207895"/>
                    </a:xfrm>
                    <a:prstGeom prst="rect">
                      <a:avLst/>
                    </a:prstGeom>
                    <a:noFill/>
                    <a:ln>
                      <a:noFill/>
                    </a:ln>
                  </pic:spPr>
                </pic:pic>
              </a:graphicData>
            </a:graphic>
          </wp:inline>
        </w:drawing>
      </w:r>
    </w:p>
    <w:sectPr w:rsidR="005A2045">
      <w:pgSz w:w="12240" w:h="15840"/>
      <w:pgMar w:top="1008" w:right="864" w:bottom="1008"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36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45"/>
    <w:rsid w:val="00030F8E"/>
    <w:rsid w:val="001A3C8A"/>
    <w:rsid w:val="005000ED"/>
    <w:rsid w:val="005A2045"/>
    <w:rsid w:val="005E043C"/>
    <w:rsid w:val="005E50B3"/>
    <w:rsid w:val="00612DF3"/>
    <w:rsid w:val="00785E46"/>
    <w:rsid w:val="00951432"/>
    <w:rsid w:val="009F434F"/>
    <w:rsid w:val="00B1454D"/>
    <w:rsid w:val="00BF7331"/>
    <w:rsid w:val="00C938A3"/>
    <w:rsid w:val="00D9713E"/>
    <w:rsid w:val="00EA2323"/>
    <w:rsid w:val="00ED4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5BAC5"/>
  <w14:defaultImageDpi w14:val="300"/>
  <w15:docId w15:val="{527F4B86-C8D0-40F7-A7F4-7652B257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snapToGrid w:val="0"/>
      <w:color w:val="000000"/>
      <w:sz w:val="24"/>
    </w:rPr>
  </w:style>
  <w:style w:type="paragraph" w:styleId="Heading3">
    <w:name w:val="heading 3"/>
    <w:basedOn w:val="Normal"/>
    <w:next w:val="Normal"/>
    <w:qFormat/>
    <w:pPr>
      <w:keepNext/>
      <w:outlineLvl w:val="2"/>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BodyText2">
    <w:name w:val="Body Text 2"/>
    <w:basedOn w:val="Normal"/>
    <w:link w:val="BodyText2Char"/>
    <w:uiPriority w:val="99"/>
    <w:semiHidden/>
    <w:unhideWhenUsed/>
    <w:rsid w:val="00ED41C1"/>
    <w:pPr>
      <w:spacing w:after="120" w:line="480" w:lineRule="auto"/>
    </w:pPr>
  </w:style>
  <w:style w:type="character" w:customStyle="1" w:styleId="BodyText2Char">
    <w:name w:val="Body Text 2 Char"/>
    <w:basedOn w:val="DefaultParagraphFont"/>
    <w:link w:val="BodyText2"/>
    <w:uiPriority w:val="99"/>
    <w:semiHidden/>
    <w:rsid w:val="00ED41C1"/>
  </w:style>
  <w:style w:type="paragraph" w:styleId="BalloonText">
    <w:name w:val="Balloon Text"/>
    <w:basedOn w:val="Normal"/>
    <w:link w:val="BalloonTextChar"/>
    <w:uiPriority w:val="99"/>
    <w:semiHidden/>
    <w:unhideWhenUsed/>
    <w:rsid w:val="005E043C"/>
    <w:rPr>
      <w:rFonts w:ascii="Lucida Grande" w:hAnsi="Lucida Grande"/>
      <w:sz w:val="18"/>
      <w:szCs w:val="18"/>
    </w:rPr>
  </w:style>
  <w:style w:type="character" w:customStyle="1" w:styleId="BalloonTextChar">
    <w:name w:val="Balloon Text Char"/>
    <w:basedOn w:val="DefaultParagraphFont"/>
    <w:link w:val="BalloonText"/>
    <w:uiPriority w:val="99"/>
    <w:semiHidden/>
    <w:rsid w:val="005E04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B18858E4</Template>
  <TotalTime>1</TotalTime>
  <Pages>5</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 _______________________________________ Date ___________________________ Class _____</vt:lpstr>
    </vt:vector>
  </TitlesOfParts>
  <Company>home</Company>
  <LinksUpToDate>false</LinksUpToDate>
  <CharactersWithSpaces>5426</CharactersWithSpaces>
  <SharedDoc>false</SharedDoc>
  <HLinks>
    <vt:vector size="12" baseType="variant">
      <vt:variant>
        <vt:i4>6815818</vt:i4>
      </vt:variant>
      <vt:variant>
        <vt:i4>3804</vt:i4>
      </vt:variant>
      <vt:variant>
        <vt:i4>1025</vt:i4>
      </vt:variant>
      <vt:variant>
        <vt:i4>1</vt:i4>
      </vt:variant>
      <vt:variant>
        <vt:lpwstr>F:\Science\A&amp;P\A&amp;P -B\Nervous System\the ear.tif</vt:lpwstr>
      </vt:variant>
      <vt:variant>
        <vt:lpwstr/>
      </vt:variant>
      <vt:variant>
        <vt:i4>4456559</vt:i4>
      </vt:variant>
      <vt:variant>
        <vt:i4>5068</vt:i4>
      </vt:variant>
      <vt:variant>
        <vt:i4>1026</vt:i4>
      </vt:variant>
      <vt:variant>
        <vt:i4>1</vt:i4>
      </vt:variant>
      <vt:variant>
        <vt:lpwstr>C:\Documents and Settings\test\Desktop\Teaser graphix\Timber Land.tif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 Date ___________________________ Class _____</dc:title>
  <dc:subject/>
  <dc:creator>Denver McMurry</dc:creator>
  <cp:keywords/>
  <cp:lastModifiedBy>McMurry, Denver</cp:lastModifiedBy>
  <cp:revision>2</cp:revision>
  <cp:lastPrinted>2020-04-27T20:14:00Z</cp:lastPrinted>
  <dcterms:created xsi:type="dcterms:W3CDTF">2020-04-27T20:15:00Z</dcterms:created>
  <dcterms:modified xsi:type="dcterms:W3CDTF">2020-04-27T20:15:00Z</dcterms:modified>
</cp:coreProperties>
</file>