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E926E" w14:textId="77777777" w:rsidR="001D492A" w:rsidRDefault="00C3254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_____________________________________ Date _______________________________ Period _____</w:t>
      </w:r>
    </w:p>
    <w:p w14:paraId="2A147515" w14:textId="77777777" w:rsidR="00C32547" w:rsidRDefault="00C32547">
      <w:pPr>
        <w:contextualSpacing/>
        <w:rPr>
          <w:rFonts w:ascii="Times New Roman" w:hAnsi="Times New Roman" w:cs="Times New Roman"/>
        </w:rPr>
      </w:pPr>
    </w:p>
    <w:p w14:paraId="6DDC686A" w14:textId="77777777" w:rsidR="00C32547" w:rsidRPr="003D3C72" w:rsidRDefault="00C32547" w:rsidP="003D3C72">
      <w:pPr>
        <w:contextualSpacing/>
        <w:jc w:val="center"/>
        <w:rPr>
          <w:rFonts w:ascii="Apple Chancery" w:hAnsi="Apple Chancery" w:cs="Apple Chancery"/>
          <w:b/>
          <w:sz w:val="40"/>
          <w:szCs w:val="40"/>
        </w:rPr>
      </w:pPr>
      <w:proofErr w:type="spellStart"/>
      <w:r w:rsidRPr="003D3C72">
        <w:rPr>
          <w:rFonts w:ascii="Apple Chancery" w:hAnsi="Apple Chancery" w:cs="Apple Chancery" w:hint="cs"/>
          <w:b/>
          <w:sz w:val="40"/>
          <w:szCs w:val="40"/>
        </w:rPr>
        <w:t>Dontcha</w:t>
      </w:r>
      <w:proofErr w:type="spellEnd"/>
      <w:r w:rsidRPr="003D3C72">
        <w:rPr>
          <w:rFonts w:ascii="Apple Chancery" w:hAnsi="Apple Chancery" w:cs="Apple Chancery" w:hint="cs"/>
          <w:b/>
          <w:sz w:val="40"/>
          <w:szCs w:val="40"/>
        </w:rPr>
        <w:t xml:space="preserve"> Give Me No Static Quiz</w:t>
      </w:r>
    </w:p>
    <w:p w14:paraId="3B9E96C8" w14:textId="77777777" w:rsidR="00C32547" w:rsidRDefault="00C32547">
      <w:pPr>
        <w:contextualSpacing/>
        <w:rPr>
          <w:rFonts w:ascii="Times New Roman" w:hAnsi="Times New Roman" w:cs="Times New Roman"/>
        </w:rPr>
      </w:pPr>
    </w:p>
    <w:p w14:paraId="4E0B3C44" w14:textId="77777777" w:rsidR="003D3C72" w:rsidRDefault="0046740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D3C72">
        <w:rPr>
          <w:rFonts w:ascii="Times New Roman" w:hAnsi="Times New Roman" w:cs="Times New Roman"/>
        </w:rPr>
        <w:t>What is the net charge of an object that is an induced dipole?</w:t>
      </w:r>
    </w:p>
    <w:p w14:paraId="2013CCBB" w14:textId="77777777" w:rsidR="0046740C" w:rsidRDefault="0046740C">
      <w:pPr>
        <w:contextualSpacing/>
        <w:rPr>
          <w:rFonts w:ascii="Times New Roman" w:hAnsi="Times New Roman" w:cs="Times New Roman"/>
        </w:rPr>
      </w:pPr>
    </w:p>
    <w:p w14:paraId="32A1D51C" w14:textId="77777777" w:rsidR="0046740C" w:rsidRDefault="0046740C">
      <w:pPr>
        <w:contextualSpacing/>
        <w:rPr>
          <w:rFonts w:ascii="Times New Roman" w:hAnsi="Times New Roman" w:cs="Times New Roman"/>
        </w:rPr>
      </w:pPr>
    </w:p>
    <w:p w14:paraId="05796F56" w14:textId="77777777" w:rsidR="003D3C72" w:rsidRDefault="0046740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D3C72">
        <w:rPr>
          <w:rFonts w:ascii="Times New Roman" w:hAnsi="Times New Roman" w:cs="Times New Roman"/>
        </w:rPr>
        <w:t>The charge of a proton would be measured in _____________________.</w:t>
      </w:r>
    </w:p>
    <w:p w14:paraId="1EB0F9C1" w14:textId="77777777" w:rsidR="0046740C" w:rsidRDefault="0046740C">
      <w:pPr>
        <w:contextualSpacing/>
        <w:rPr>
          <w:rFonts w:ascii="Times New Roman" w:hAnsi="Times New Roman" w:cs="Times New Roman"/>
        </w:rPr>
      </w:pPr>
    </w:p>
    <w:p w14:paraId="066A2DD8" w14:textId="77777777" w:rsidR="00C32547" w:rsidRDefault="00C3254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 or F. </w:t>
      </w:r>
      <w:r w:rsidR="0046740C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The gravitational constant (G) is a larger number </w:t>
      </w:r>
      <w:proofErr w:type="spellStart"/>
      <w:r>
        <w:rPr>
          <w:rFonts w:ascii="Times New Roman" w:hAnsi="Times New Roman" w:cs="Times New Roman"/>
        </w:rPr>
        <w:t>than k</w:t>
      </w:r>
      <w:proofErr w:type="spellEnd"/>
      <w:r>
        <w:rPr>
          <w:rFonts w:ascii="Times New Roman" w:hAnsi="Times New Roman" w:cs="Times New Roman"/>
        </w:rPr>
        <w:t xml:space="preserve"> (the electrical constant).</w:t>
      </w:r>
    </w:p>
    <w:p w14:paraId="326D6AF2" w14:textId="77777777" w:rsidR="0046740C" w:rsidRDefault="0046740C">
      <w:pPr>
        <w:contextualSpacing/>
        <w:rPr>
          <w:rFonts w:ascii="Times New Roman" w:hAnsi="Times New Roman" w:cs="Times New Roman"/>
        </w:rPr>
      </w:pPr>
    </w:p>
    <w:p w14:paraId="2AAC9796" w14:textId="77777777" w:rsidR="00C32547" w:rsidRDefault="00C3254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 or F. </w:t>
      </w:r>
      <w:r w:rsidR="0046740C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Electrical force depends on the mass and the distance between the 2 object</w:t>
      </w:r>
      <w:r w:rsidR="0046740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</w:p>
    <w:p w14:paraId="3A402EE2" w14:textId="77777777" w:rsidR="0046740C" w:rsidRDefault="0046740C">
      <w:pPr>
        <w:contextualSpacing/>
        <w:rPr>
          <w:rFonts w:ascii="Times New Roman" w:hAnsi="Times New Roman" w:cs="Times New Roman"/>
        </w:rPr>
      </w:pPr>
    </w:p>
    <w:p w14:paraId="4B536254" w14:textId="77777777" w:rsidR="00C32547" w:rsidRDefault="0046740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5-6. </w:t>
      </w:r>
      <w:r w:rsidR="00C32547">
        <w:rPr>
          <w:rFonts w:ascii="Times New Roman" w:hAnsi="Times New Roman" w:cs="Times New Roman"/>
        </w:rPr>
        <w:t>Protons would _______________ another proton, but it would ______________ a neutron.</w:t>
      </w:r>
    </w:p>
    <w:p w14:paraId="58EFFC44" w14:textId="77777777" w:rsidR="0046740C" w:rsidRDefault="0046740C">
      <w:pPr>
        <w:contextualSpacing/>
        <w:rPr>
          <w:rFonts w:ascii="Times New Roman" w:hAnsi="Times New Roman" w:cs="Times New Roman"/>
        </w:rPr>
      </w:pPr>
    </w:p>
    <w:p w14:paraId="09ADAF0C" w14:textId="77777777" w:rsidR="00C32547" w:rsidRDefault="00C3254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 or F. </w:t>
      </w:r>
      <w:r w:rsidR="0046740C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>The strength of the</w:t>
      </w:r>
      <w:r w:rsidR="003D3C72">
        <w:rPr>
          <w:rFonts w:ascii="Times New Roman" w:hAnsi="Times New Roman" w:cs="Times New Roman"/>
        </w:rPr>
        <w:t xml:space="preserve"> charge of a proton is (the same, bigger than, smaller) the charge of an electron.</w:t>
      </w:r>
    </w:p>
    <w:p w14:paraId="672119E0" w14:textId="77777777" w:rsidR="0046740C" w:rsidRDefault="0046740C">
      <w:pPr>
        <w:contextualSpacing/>
        <w:rPr>
          <w:rFonts w:ascii="Times New Roman" w:hAnsi="Times New Roman" w:cs="Times New Roman"/>
        </w:rPr>
      </w:pPr>
    </w:p>
    <w:p w14:paraId="7BEAA141" w14:textId="77777777" w:rsidR="003D3C72" w:rsidRDefault="003D3C7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 or F. </w:t>
      </w:r>
      <w:r w:rsidR="0046740C"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>Lightning is an example of electrostatics.</w:t>
      </w:r>
    </w:p>
    <w:p w14:paraId="7339369E" w14:textId="77777777" w:rsidR="0046740C" w:rsidRDefault="0046740C">
      <w:pPr>
        <w:contextualSpacing/>
        <w:rPr>
          <w:rFonts w:ascii="Times New Roman" w:hAnsi="Times New Roman" w:cs="Times New Roman"/>
        </w:rPr>
      </w:pPr>
    </w:p>
    <w:p w14:paraId="74F13CE9" w14:textId="77777777" w:rsidR="0046740C" w:rsidRDefault="0046740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9-10. </w:t>
      </w:r>
      <w:r w:rsidR="003D3C72">
        <w:rPr>
          <w:rFonts w:ascii="Times New Roman" w:hAnsi="Times New Roman" w:cs="Times New Roman"/>
        </w:rPr>
        <w:t xml:space="preserve">If a charged object causes a neutral object to become a(n) __________________, then electrostatic </w:t>
      </w:r>
    </w:p>
    <w:p w14:paraId="65BABE0A" w14:textId="77777777" w:rsidR="0046740C" w:rsidRDefault="0046740C">
      <w:pPr>
        <w:contextualSpacing/>
        <w:rPr>
          <w:rFonts w:ascii="Times New Roman" w:hAnsi="Times New Roman" w:cs="Times New Roman"/>
        </w:rPr>
      </w:pPr>
    </w:p>
    <w:p w14:paraId="4819682A" w14:textId="77777777" w:rsidR="00C32547" w:rsidRDefault="0046740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3C72">
        <w:rPr>
          <w:rFonts w:ascii="Times New Roman" w:hAnsi="Times New Roman" w:cs="Times New Roman"/>
        </w:rPr>
        <w:t>____________________ has occurred.</w:t>
      </w:r>
    </w:p>
    <w:p w14:paraId="11BDE7A1" w14:textId="77777777" w:rsidR="0046740C" w:rsidRDefault="0046740C">
      <w:pPr>
        <w:contextualSpacing/>
        <w:rPr>
          <w:rFonts w:ascii="Times New Roman" w:hAnsi="Times New Roman" w:cs="Times New Roman"/>
        </w:rPr>
      </w:pPr>
    </w:p>
    <w:p w14:paraId="3D6BD332" w14:textId="77777777" w:rsidR="003D3C72" w:rsidRDefault="0046740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3D3C72">
        <w:rPr>
          <w:rFonts w:ascii="Times New Roman" w:hAnsi="Times New Roman" w:cs="Times New Roman"/>
        </w:rPr>
        <w:t>The force that causes the reactions of chemistry is the __________________________.</w:t>
      </w:r>
    </w:p>
    <w:p w14:paraId="6C91F87B" w14:textId="77777777" w:rsidR="0046740C" w:rsidRDefault="0046740C">
      <w:pPr>
        <w:contextualSpacing/>
        <w:rPr>
          <w:rFonts w:ascii="Times New Roman" w:hAnsi="Times New Roman" w:cs="Times New Roman"/>
        </w:rPr>
      </w:pPr>
    </w:p>
    <w:p w14:paraId="36F6864A" w14:textId="77777777" w:rsidR="003D3C72" w:rsidRDefault="0046740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3D3C72">
        <w:rPr>
          <w:rFonts w:ascii="Times New Roman" w:hAnsi="Times New Roman" w:cs="Times New Roman"/>
        </w:rPr>
        <w:t>Where are the negatively charged particles found in the atom?</w:t>
      </w:r>
    </w:p>
    <w:p w14:paraId="2A8A853F" w14:textId="77777777" w:rsidR="0046740C" w:rsidRDefault="0046740C">
      <w:pPr>
        <w:contextualSpacing/>
        <w:rPr>
          <w:rFonts w:ascii="Times New Roman" w:hAnsi="Times New Roman" w:cs="Times New Roman"/>
        </w:rPr>
      </w:pPr>
    </w:p>
    <w:p w14:paraId="1F269CDA" w14:textId="77777777" w:rsidR="0046740C" w:rsidRDefault="0046740C">
      <w:pPr>
        <w:contextualSpacing/>
        <w:rPr>
          <w:rFonts w:ascii="Times New Roman" w:hAnsi="Times New Roman" w:cs="Times New Roman"/>
        </w:rPr>
      </w:pPr>
    </w:p>
    <w:p w14:paraId="275C1E4E" w14:textId="77777777" w:rsidR="0046740C" w:rsidRDefault="0046740C">
      <w:pPr>
        <w:contextualSpacing/>
        <w:rPr>
          <w:rFonts w:ascii="Times New Roman" w:hAnsi="Times New Roman" w:cs="Times New Roman"/>
        </w:rPr>
      </w:pPr>
    </w:p>
    <w:p w14:paraId="14035847" w14:textId="77777777" w:rsidR="003D3C72" w:rsidRDefault="0046740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3D3C72">
        <w:rPr>
          <w:rFonts w:ascii="Times New Roman" w:hAnsi="Times New Roman" w:cs="Times New Roman"/>
        </w:rPr>
        <w:t>If an electron moves 5 times as far from a proton, how does the electrical force between them change?</w:t>
      </w:r>
    </w:p>
    <w:p w14:paraId="5F5E4946" w14:textId="77777777" w:rsidR="0046740C" w:rsidRDefault="0046740C">
      <w:pPr>
        <w:contextualSpacing/>
        <w:rPr>
          <w:rFonts w:ascii="Times New Roman" w:hAnsi="Times New Roman" w:cs="Times New Roman"/>
        </w:rPr>
      </w:pPr>
    </w:p>
    <w:p w14:paraId="3F2DE616" w14:textId="77777777" w:rsidR="0046740C" w:rsidRDefault="0046740C">
      <w:pPr>
        <w:contextualSpacing/>
        <w:rPr>
          <w:rFonts w:ascii="Times New Roman" w:hAnsi="Times New Roman" w:cs="Times New Roman"/>
        </w:rPr>
      </w:pPr>
    </w:p>
    <w:p w14:paraId="5EE0A3CC" w14:textId="77777777" w:rsidR="0046740C" w:rsidRDefault="0046740C">
      <w:pPr>
        <w:contextualSpacing/>
        <w:rPr>
          <w:rFonts w:ascii="Times New Roman" w:hAnsi="Times New Roman" w:cs="Times New Roman"/>
        </w:rPr>
      </w:pPr>
    </w:p>
    <w:p w14:paraId="6AF89FB9" w14:textId="77777777" w:rsidR="003D3C72" w:rsidRDefault="0046740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3D3C72">
        <w:rPr>
          <w:rFonts w:ascii="Times New Roman" w:hAnsi="Times New Roman" w:cs="Times New Roman"/>
        </w:rPr>
        <w:t>Name one way that gravity is different than electricity.</w:t>
      </w:r>
    </w:p>
    <w:p w14:paraId="5F147B82" w14:textId="77777777" w:rsidR="003D3C72" w:rsidRDefault="003D3C72">
      <w:pPr>
        <w:contextualSpacing/>
        <w:rPr>
          <w:rFonts w:ascii="Times New Roman" w:hAnsi="Times New Roman" w:cs="Times New Roman"/>
        </w:rPr>
      </w:pPr>
    </w:p>
    <w:p w14:paraId="2FD31B72" w14:textId="77777777" w:rsidR="003D3C72" w:rsidRDefault="003D3C72">
      <w:pPr>
        <w:contextualSpacing/>
        <w:rPr>
          <w:rFonts w:ascii="Times New Roman" w:hAnsi="Times New Roman" w:cs="Times New Roman"/>
        </w:rPr>
      </w:pPr>
    </w:p>
    <w:p w14:paraId="50D0A97F" w14:textId="77777777" w:rsidR="0046740C" w:rsidRDefault="0046740C">
      <w:pPr>
        <w:contextualSpacing/>
        <w:rPr>
          <w:rFonts w:ascii="Times New Roman" w:hAnsi="Times New Roman" w:cs="Times New Roman"/>
        </w:rPr>
      </w:pPr>
    </w:p>
    <w:p w14:paraId="7003591B" w14:textId="77777777" w:rsidR="0046740C" w:rsidRDefault="0046740C">
      <w:pPr>
        <w:contextualSpacing/>
        <w:rPr>
          <w:rFonts w:ascii="Times New Roman" w:hAnsi="Times New Roman" w:cs="Times New Roman"/>
        </w:rPr>
      </w:pPr>
    </w:p>
    <w:p w14:paraId="4B7E5732" w14:textId="77777777" w:rsidR="0046740C" w:rsidRDefault="0046740C">
      <w:pPr>
        <w:contextualSpacing/>
        <w:rPr>
          <w:rFonts w:ascii="Times New Roman" w:hAnsi="Times New Roman" w:cs="Times New Roman"/>
        </w:rPr>
      </w:pPr>
    </w:p>
    <w:p w14:paraId="48E3F2B4" w14:textId="77777777" w:rsidR="0046740C" w:rsidRDefault="0046740C">
      <w:pPr>
        <w:contextualSpacing/>
        <w:rPr>
          <w:rFonts w:ascii="Times New Roman" w:hAnsi="Times New Roman" w:cs="Times New Roman"/>
        </w:rPr>
      </w:pPr>
    </w:p>
    <w:p w14:paraId="6BE2BF8D" w14:textId="77777777" w:rsidR="007F51D6" w:rsidRDefault="007F51D6" w:rsidP="007F51D6">
      <w:pPr>
        <w:spacing w:line="360" w:lineRule="auto"/>
        <w:contextualSpacing/>
        <w:rPr>
          <w:rFonts w:ascii="Times New Roman" w:hAnsi="Times New Roman" w:cs="Times New Roman"/>
        </w:rPr>
      </w:pPr>
      <w:r w:rsidRPr="007F51D6">
        <w:rPr>
          <w:rFonts w:ascii="Times New Roman" w:hAnsi="Times New Roman" w:cs="Times New Roman"/>
          <w:b/>
          <w:u w:val="single"/>
        </w:rPr>
        <w:t>Word Bank</w:t>
      </w:r>
      <w:r>
        <w:rPr>
          <w:rFonts w:ascii="Times New Roman" w:hAnsi="Times New Roman" w:cs="Times New Roman"/>
        </w:rPr>
        <w:t xml:space="preserve"> - some of the answers are found below.</w:t>
      </w:r>
    </w:p>
    <w:p w14:paraId="74DB6E18" w14:textId="77777777" w:rsidR="007F51D6" w:rsidRDefault="007F51D6" w:rsidP="007F51D6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vertAlign w:val="subscript"/>
        </w:rPr>
        <w:t>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transfer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repel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protons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</w:t>
      </w:r>
      <w:r>
        <w:rPr>
          <w:rFonts w:ascii="Times New Roman" w:hAnsi="Times New Roman" w:cs="Times New Roman"/>
          <w:vertAlign w:val="subscript"/>
        </w:rPr>
        <w:t>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coulombs</w:t>
      </w:r>
      <w:r>
        <w:rPr>
          <w:rFonts w:ascii="Times New Roman" w:hAnsi="Times New Roman" w:cs="Times New Roman"/>
        </w:rPr>
        <w:tab/>
      </w:r>
    </w:p>
    <w:p w14:paraId="211B81E3" w14:textId="77777777" w:rsidR="0046740C" w:rsidRDefault="007F51D6" w:rsidP="007F51D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dipole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neutrons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electrons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µC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induction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attract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electricity</w:t>
      </w:r>
    </w:p>
    <w:p w14:paraId="37529BFC" w14:textId="77777777" w:rsidR="0046740C" w:rsidRDefault="0046740C">
      <w:pPr>
        <w:contextualSpacing/>
        <w:rPr>
          <w:rFonts w:ascii="Times New Roman" w:hAnsi="Times New Roman" w:cs="Times New Roman"/>
        </w:rPr>
      </w:pPr>
    </w:p>
    <w:p w14:paraId="7736E710" w14:textId="77777777" w:rsidR="0046740C" w:rsidRDefault="0046740C">
      <w:pPr>
        <w:contextualSpacing/>
        <w:rPr>
          <w:rFonts w:ascii="Times New Roman" w:hAnsi="Times New Roman" w:cs="Times New Roman"/>
        </w:rPr>
      </w:pPr>
    </w:p>
    <w:p w14:paraId="104B4CD2" w14:textId="77777777" w:rsidR="0046740C" w:rsidRDefault="0046740C">
      <w:pPr>
        <w:contextualSpacing/>
        <w:rPr>
          <w:rFonts w:ascii="Times New Roman" w:hAnsi="Times New Roman" w:cs="Times New Roman"/>
        </w:rPr>
      </w:pPr>
    </w:p>
    <w:p w14:paraId="33CEDF71" w14:textId="5E5F780B" w:rsidR="0046740C" w:rsidRDefault="0046740C">
      <w:pPr>
        <w:contextualSpacing/>
        <w:rPr>
          <w:rFonts w:ascii="Times New Roman" w:hAnsi="Times New Roman" w:cs="Times New Roman"/>
        </w:rPr>
      </w:pPr>
    </w:p>
    <w:p w14:paraId="0F8D1C2F" w14:textId="28D33F8F" w:rsidR="003A7E04" w:rsidRDefault="003A7E04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14:paraId="225ED303" w14:textId="77777777" w:rsidR="007F51D6" w:rsidRDefault="007F51D6" w:rsidP="0046740C">
      <w:pPr>
        <w:contextualSpacing/>
        <w:rPr>
          <w:rFonts w:ascii="Times New Roman" w:hAnsi="Times New Roman" w:cs="Times New Roman"/>
        </w:rPr>
      </w:pPr>
    </w:p>
    <w:p w14:paraId="2AD1CF37" w14:textId="77777777" w:rsidR="0046740C" w:rsidRDefault="0046740C" w:rsidP="0046740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Name _____________________________________ Date _______________________________ Period _____</w:t>
      </w:r>
    </w:p>
    <w:p w14:paraId="4E074280" w14:textId="77777777" w:rsidR="0046740C" w:rsidRDefault="0046740C" w:rsidP="0046740C">
      <w:pPr>
        <w:contextualSpacing/>
        <w:rPr>
          <w:rFonts w:ascii="Times New Roman" w:hAnsi="Times New Roman" w:cs="Times New Roman"/>
        </w:rPr>
      </w:pPr>
    </w:p>
    <w:p w14:paraId="078F1A52" w14:textId="77777777" w:rsidR="0046740C" w:rsidRPr="003D3C72" w:rsidRDefault="0046740C" w:rsidP="0046740C">
      <w:pPr>
        <w:contextualSpacing/>
        <w:jc w:val="center"/>
        <w:rPr>
          <w:rFonts w:ascii="Apple Chancery" w:hAnsi="Apple Chancery" w:cs="Apple Chancery"/>
          <w:b/>
          <w:sz w:val="40"/>
          <w:szCs w:val="40"/>
        </w:rPr>
      </w:pPr>
      <w:proofErr w:type="spellStart"/>
      <w:r w:rsidRPr="003D3C72">
        <w:rPr>
          <w:rFonts w:ascii="Apple Chancery" w:hAnsi="Apple Chancery" w:cs="Apple Chancery" w:hint="cs"/>
          <w:b/>
          <w:sz w:val="40"/>
          <w:szCs w:val="40"/>
        </w:rPr>
        <w:t>Dontcha</w:t>
      </w:r>
      <w:proofErr w:type="spellEnd"/>
      <w:r w:rsidRPr="003D3C72">
        <w:rPr>
          <w:rFonts w:ascii="Apple Chancery" w:hAnsi="Apple Chancery" w:cs="Apple Chancery" w:hint="cs"/>
          <w:b/>
          <w:sz w:val="40"/>
          <w:szCs w:val="40"/>
        </w:rPr>
        <w:t xml:space="preserve"> Give Me No Static Quiz</w:t>
      </w:r>
    </w:p>
    <w:p w14:paraId="17F16BE5" w14:textId="77777777" w:rsidR="0046740C" w:rsidRDefault="0046740C" w:rsidP="0046740C">
      <w:pPr>
        <w:contextualSpacing/>
        <w:rPr>
          <w:rFonts w:ascii="Times New Roman" w:hAnsi="Times New Roman" w:cs="Times New Roman"/>
        </w:rPr>
      </w:pPr>
    </w:p>
    <w:p w14:paraId="23C4FB32" w14:textId="77777777" w:rsidR="0046740C" w:rsidRDefault="0046740C" w:rsidP="0046740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The force that causes the reactions of chemistry is the __________________________.</w:t>
      </w:r>
    </w:p>
    <w:p w14:paraId="56E5802F" w14:textId="77777777" w:rsidR="0046740C" w:rsidRDefault="0046740C" w:rsidP="0046740C">
      <w:pPr>
        <w:contextualSpacing/>
        <w:rPr>
          <w:rFonts w:ascii="Times New Roman" w:hAnsi="Times New Roman" w:cs="Times New Roman"/>
        </w:rPr>
      </w:pPr>
    </w:p>
    <w:p w14:paraId="3D736ECE" w14:textId="77777777" w:rsidR="0046740C" w:rsidRDefault="0046740C" w:rsidP="0046740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is the net charge of an object that is an induced dipole?</w:t>
      </w:r>
    </w:p>
    <w:p w14:paraId="106EA59D" w14:textId="77777777" w:rsidR="0046740C" w:rsidRDefault="0046740C" w:rsidP="0046740C">
      <w:pPr>
        <w:contextualSpacing/>
        <w:rPr>
          <w:rFonts w:ascii="Times New Roman" w:hAnsi="Times New Roman" w:cs="Times New Roman"/>
        </w:rPr>
      </w:pPr>
    </w:p>
    <w:p w14:paraId="7FD4242A" w14:textId="77777777" w:rsidR="0046740C" w:rsidRDefault="0046740C" w:rsidP="0046740C">
      <w:pPr>
        <w:contextualSpacing/>
        <w:rPr>
          <w:rFonts w:ascii="Times New Roman" w:hAnsi="Times New Roman" w:cs="Times New Roman"/>
        </w:rPr>
      </w:pPr>
    </w:p>
    <w:p w14:paraId="087C5EF0" w14:textId="77777777" w:rsidR="0046740C" w:rsidRDefault="0046740C" w:rsidP="0046740C">
      <w:pPr>
        <w:contextualSpacing/>
        <w:rPr>
          <w:rFonts w:ascii="Times New Roman" w:hAnsi="Times New Roman" w:cs="Times New Roman"/>
        </w:rPr>
      </w:pPr>
    </w:p>
    <w:p w14:paraId="2652E472" w14:textId="77777777" w:rsidR="0046740C" w:rsidRDefault="0046740C" w:rsidP="0046740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The charge of a proton would be measured in _____________________.</w:t>
      </w:r>
    </w:p>
    <w:p w14:paraId="5512B949" w14:textId="77777777" w:rsidR="0046740C" w:rsidRDefault="0046740C" w:rsidP="0046740C">
      <w:pPr>
        <w:contextualSpacing/>
        <w:rPr>
          <w:rFonts w:ascii="Times New Roman" w:hAnsi="Times New Roman" w:cs="Times New Roman"/>
        </w:rPr>
      </w:pPr>
    </w:p>
    <w:p w14:paraId="4A5B177C" w14:textId="77777777" w:rsidR="0046740C" w:rsidRDefault="0046740C" w:rsidP="0046740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 or F. 4. Electrical force depends on the mass and the distance between the 2 objects.</w:t>
      </w:r>
    </w:p>
    <w:p w14:paraId="23A0D474" w14:textId="77777777" w:rsidR="0046740C" w:rsidRDefault="0046740C" w:rsidP="0046740C">
      <w:pPr>
        <w:contextualSpacing/>
        <w:rPr>
          <w:rFonts w:ascii="Times New Roman" w:hAnsi="Times New Roman" w:cs="Times New Roman"/>
        </w:rPr>
      </w:pPr>
    </w:p>
    <w:p w14:paraId="6C0328E6" w14:textId="77777777" w:rsidR="0046740C" w:rsidRDefault="0046740C" w:rsidP="0046740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5-6. Protons would _______________ another proton, but it would ______________ a neutron.</w:t>
      </w:r>
    </w:p>
    <w:p w14:paraId="5044F9B0" w14:textId="77777777" w:rsidR="0046740C" w:rsidRDefault="0046740C" w:rsidP="0046740C">
      <w:pPr>
        <w:contextualSpacing/>
        <w:rPr>
          <w:rFonts w:ascii="Times New Roman" w:hAnsi="Times New Roman" w:cs="Times New Roman"/>
        </w:rPr>
      </w:pPr>
    </w:p>
    <w:p w14:paraId="012BB1C7" w14:textId="77777777" w:rsidR="0046740C" w:rsidRDefault="0046740C" w:rsidP="0046740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If an electron moves 5 times as far from a proton, how does the electrical force between them change?</w:t>
      </w:r>
    </w:p>
    <w:p w14:paraId="044FD4CC" w14:textId="77777777" w:rsidR="0046740C" w:rsidRDefault="0046740C" w:rsidP="0046740C">
      <w:pPr>
        <w:contextualSpacing/>
        <w:rPr>
          <w:rFonts w:ascii="Times New Roman" w:hAnsi="Times New Roman" w:cs="Times New Roman"/>
        </w:rPr>
      </w:pPr>
    </w:p>
    <w:p w14:paraId="05A33DC0" w14:textId="77777777" w:rsidR="0046740C" w:rsidRDefault="0046740C" w:rsidP="0046740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 or F. 8. The gravitational constant (G) is a larger number </w:t>
      </w:r>
      <w:proofErr w:type="spellStart"/>
      <w:r>
        <w:rPr>
          <w:rFonts w:ascii="Times New Roman" w:hAnsi="Times New Roman" w:cs="Times New Roman"/>
        </w:rPr>
        <w:t>than k</w:t>
      </w:r>
      <w:proofErr w:type="spellEnd"/>
      <w:r>
        <w:rPr>
          <w:rFonts w:ascii="Times New Roman" w:hAnsi="Times New Roman" w:cs="Times New Roman"/>
        </w:rPr>
        <w:t xml:space="preserve"> (the electrical constant).</w:t>
      </w:r>
    </w:p>
    <w:p w14:paraId="6284B118" w14:textId="77777777" w:rsidR="0046740C" w:rsidRDefault="0046740C" w:rsidP="0046740C">
      <w:pPr>
        <w:contextualSpacing/>
        <w:rPr>
          <w:rFonts w:ascii="Times New Roman" w:hAnsi="Times New Roman" w:cs="Times New Roman"/>
        </w:rPr>
      </w:pPr>
    </w:p>
    <w:p w14:paraId="178AC515" w14:textId="77777777" w:rsidR="0046740C" w:rsidRDefault="0046740C" w:rsidP="0046740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9-10. If a charged object causes a neutral object to become a(n) __________________, then electrostatic </w:t>
      </w:r>
    </w:p>
    <w:p w14:paraId="41B77319" w14:textId="77777777" w:rsidR="0046740C" w:rsidRDefault="0046740C" w:rsidP="0046740C">
      <w:pPr>
        <w:contextualSpacing/>
        <w:rPr>
          <w:rFonts w:ascii="Times New Roman" w:hAnsi="Times New Roman" w:cs="Times New Roman"/>
        </w:rPr>
      </w:pPr>
    </w:p>
    <w:p w14:paraId="35C74FF6" w14:textId="77777777" w:rsidR="0046740C" w:rsidRDefault="0046740C" w:rsidP="0046740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 has occurred.</w:t>
      </w:r>
    </w:p>
    <w:p w14:paraId="3A536DF4" w14:textId="77777777" w:rsidR="0046740C" w:rsidRDefault="0046740C" w:rsidP="0046740C">
      <w:pPr>
        <w:contextualSpacing/>
        <w:rPr>
          <w:rFonts w:ascii="Times New Roman" w:hAnsi="Times New Roman" w:cs="Times New Roman"/>
        </w:rPr>
      </w:pPr>
    </w:p>
    <w:p w14:paraId="2DADFE76" w14:textId="77777777" w:rsidR="0046740C" w:rsidRDefault="0046740C" w:rsidP="0046740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Name one way that gravity is different than electricity. </w:t>
      </w:r>
    </w:p>
    <w:p w14:paraId="0707C006" w14:textId="77777777" w:rsidR="0046740C" w:rsidRDefault="0046740C" w:rsidP="0046740C">
      <w:pPr>
        <w:contextualSpacing/>
        <w:rPr>
          <w:rFonts w:ascii="Times New Roman" w:hAnsi="Times New Roman" w:cs="Times New Roman"/>
        </w:rPr>
      </w:pPr>
    </w:p>
    <w:p w14:paraId="4F5E60C6" w14:textId="77777777" w:rsidR="0046740C" w:rsidRDefault="0046740C" w:rsidP="0046740C">
      <w:pPr>
        <w:contextualSpacing/>
        <w:rPr>
          <w:rFonts w:ascii="Times New Roman" w:hAnsi="Times New Roman" w:cs="Times New Roman"/>
        </w:rPr>
      </w:pPr>
    </w:p>
    <w:p w14:paraId="72B3676A" w14:textId="77777777" w:rsidR="0046740C" w:rsidRDefault="0046740C" w:rsidP="0046740C">
      <w:pPr>
        <w:contextualSpacing/>
        <w:rPr>
          <w:rFonts w:ascii="Times New Roman" w:hAnsi="Times New Roman" w:cs="Times New Roman"/>
        </w:rPr>
      </w:pPr>
    </w:p>
    <w:p w14:paraId="67934564" w14:textId="77777777" w:rsidR="0046740C" w:rsidRDefault="0046740C" w:rsidP="0046740C">
      <w:pPr>
        <w:contextualSpacing/>
        <w:rPr>
          <w:rFonts w:ascii="Times New Roman" w:hAnsi="Times New Roman" w:cs="Times New Roman"/>
        </w:rPr>
      </w:pPr>
    </w:p>
    <w:p w14:paraId="17D9FF26" w14:textId="77777777" w:rsidR="0046740C" w:rsidRDefault="0046740C" w:rsidP="0046740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 or F. 12. The strength of the charge of a proton is (the same, bigger than, smaller) the charge of an electron.</w:t>
      </w:r>
    </w:p>
    <w:p w14:paraId="211E04E9" w14:textId="77777777" w:rsidR="0046740C" w:rsidRDefault="0046740C" w:rsidP="0046740C">
      <w:pPr>
        <w:contextualSpacing/>
        <w:rPr>
          <w:rFonts w:ascii="Times New Roman" w:hAnsi="Times New Roman" w:cs="Times New Roman"/>
        </w:rPr>
      </w:pPr>
    </w:p>
    <w:p w14:paraId="17AF29A7" w14:textId="77777777" w:rsidR="0046740C" w:rsidRDefault="0046740C" w:rsidP="0046740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Where are the negatively charged particles found in the atom?</w:t>
      </w:r>
    </w:p>
    <w:p w14:paraId="35DD9854" w14:textId="77777777" w:rsidR="0046740C" w:rsidRDefault="0046740C" w:rsidP="0046740C">
      <w:pPr>
        <w:contextualSpacing/>
        <w:rPr>
          <w:rFonts w:ascii="Times New Roman" w:hAnsi="Times New Roman" w:cs="Times New Roman"/>
        </w:rPr>
      </w:pPr>
    </w:p>
    <w:p w14:paraId="11298BE3" w14:textId="77777777" w:rsidR="0046740C" w:rsidRDefault="0046740C" w:rsidP="0046740C">
      <w:pPr>
        <w:contextualSpacing/>
        <w:rPr>
          <w:rFonts w:ascii="Times New Roman" w:hAnsi="Times New Roman" w:cs="Times New Roman"/>
        </w:rPr>
      </w:pPr>
    </w:p>
    <w:p w14:paraId="01E82DE1" w14:textId="77777777" w:rsidR="0046740C" w:rsidRDefault="0046740C" w:rsidP="0046740C">
      <w:pPr>
        <w:contextualSpacing/>
        <w:rPr>
          <w:rFonts w:ascii="Times New Roman" w:hAnsi="Times New Roman" w:cs="Times New Roman"/>
        </w:rPr>
      </w:pPr>
    </w:p>
    <w:p w14:paraId="4334BCDF" w14:textId="77777777" w:rsidR="0046740C" w:rsidRDefault="0046740C" w:rsidP="0046740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 or F. 14. Lightning is an example of electrostatics.</w:t>
      </w:r>
    </w:p>
    <w:p w14:paraId="593E9054" w14:textId="77777777" w:rsidR="0046740C" w:rsidRDefault="0046740C" w:rsidP="0046740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033C4C6" w14:textId="77777777" w:rsidR="0046740C" w:rsidRDefault="0046740C" w:rsidP="0046740C">
      <w:pPr>
        <w:contextualSpacing/>
        <w:rPr>
          <w:rFonts w:ascii="Times New Roman" w:hAnsi="Times New Roman" w:cs="Times New Roman"/>
        </w:rPr>
      </w:pPr>
    </w:p>
    <w:p w14:paraId="6D10CD19" w14:textId="77777777" w:rsidR="0046740C" w:rsidRPr="00074281" w:rsidRDefault="0046740C" w:rsidP="0046740C">
      <w:pPr>
        <w:contextualSpacing/>
        <w:rPr>
          <w:rFonts w:ascii="Times New Roman" w:hAnsi="Times New Roman" w:cs="Times New Roman"/>
        </w:rPr>
      </w:pPr>
    </w:p>
    <w:p w14:paraId="38992ADF" w14:textId="77777777" w:rsidR="0046740C" w:rsidRDefault="007F51D6" w:rsidP="007F51D6">
      <w:pPr>
        <w:spacing w:line="360" w:lineRule="auto"/>
        <w:contextualSpacing/>
        <w:rPr>
          <w:rFonts w:ascii="Times New Roman" w:hAnsi="Times New Roman" w:cs="Times New Roman"/>
        </w:rPr>
      </w:pPr>
      <w:r w:rsidRPr="007F51D6">
        <w:rPr>
          <w:rFonts w:ascii="Times New Roman" w:hAnsi="Times New Roman" w:cs="Times New Roman"/>
          <w:b/>
          <w:u w:val="single"/>
        </w:rPr>
        <w:t>Word Bank</w:t>
      </w:r>
      <w:r>
        <w:rPr>
          <w:rFonts w:ascii="Times New Roman" w:hAnsi="Times New Roman" w:cs="Times New Roman"/>
        </w:rPr>
        <w:t xml:space="preserve"> - some of the answers are found below.</w:t>
      </w:r>
    </w:p>
    <w:p w14:paraId="670E9157" w14:textId="77777777" w:rsidR="007F51D6" w:rsidRDefault="007F51D6" w:rsidP="007F51D6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vertAlign w:val="subscript"/>
        </w:rPr>
        <w:t>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transfer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repel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protons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</w:t>
      </w:r>
      <w:r>
        <w:rPr>
          <w:rFonts w:ascii="Times New Roman" w:hAnsi="Times New Roman" w:cs="Times New Roman"/>
          <w:vertAlign w:val="subscript"/>
        </w:rPr>
        <w:t>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coulombs</w:t>
      </w:r>
      <w:r>
        <w:rPr>
          <w:rFonts w:ascii="Times New Roman" w:hAnsi="Times New Roman" w:cs="Times New Roman"/>
        </w:rPr>
        <w:tab/>
      </w:r>
    </w:p>
    <w:p w14:paraId="34EA98C3" w14:textId="77777777" w:rsidR="007F51D6" w:rsidRPr="00074281" w:rsidRDefault="007F51D6" w:rsidP="007F51D6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dipole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neutrons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electrons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µC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induction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attract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electricity</w:t>
      </w:r>
      <w:r>
        <w:rPr>
          <w:rFonts w:ascii="Times New Roman" w:hAnsi="Times New Roman" w:cs="Times New Roman"/>
        </w:rPr>
        <w:tab/>
      </w:r>
    </w:p>
    <w:sectPr w:rsidR="007F51D6" w:rsidRPr="00074281" w:rsidSect="000742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attachedTemplate r:id="rId1"/>
  <w:defaultTabStop w:val="36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C5"/>
    <w:rsid w:val="00065235"/>
    <w:rsid w:val="00074281"/>
    <w:rsid w:val="003A7E04"/>
    <w:rsid w:val="003D3C72"/>
    <w:rsid w:val="00407779"/>
    <w:rsid w:val="0046740C"/>
    <w:rsid w:val="00541B36"/>
    <w:rsid w:val="007D00C8"/>
    <w:rsid w:val="007F51D6"/>
    <w:rsid w:val="00C32547"/>
    <w:rsid w:val="00E7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A0A3E"/>
  <w15:chartTrackingRefBased/>
  <w15:docId w15:val="{FB6F276D-C0E7-42DD-BA09-51D836F8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%20-%20Physics\12%20-%20Electricity\Dontcha%20Give%20Me%20Static%20Qui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Dontcha Give Me Static Quiz</Template>
  <TotalTime>16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 for Microsoft Exchange-MAIL</dc:creator>
  <cp:keywords/>
  <dc:description/>
  <cp:lastModifiedBy>McMurry, Denver</cp:lastModifiedBy>
  <cp:revision>2</cp:revision>
  <cp:lastPrinted>2020-04-27T20:23:00Z</cp:lastPrinted>
  <dcterms:created xsi:type="dcterms:W3CDTF">2020-04-27T20:09:00Z</dcterms:created>
  <dcterms:modified xsi:type="dcterms:W3CDTF">2020-04-27T20:38:00Z</dcterms:modified>
</cp:coreProperties>
</file>