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565C" w14:textId="77777777" w:rsidR="001A5A7A" w:rsidRDefault="005D69CE">
      <w:bookmarkStart w:id="0" w:name="_GoBack"/>
      <w:bookmarkEnd w:id="0"/>
      <w:r>
        <w:t>Name ______________________________________ Date ___________________________ Period_______</w:t>
      </w:r>
    </w:p>
    <w:p w14:paraId="2AA6FF75" w14:textId="77777777" w:rsidR="005D69CE" w:rsidRDefault="005D69CE"/>
    <w:p w14:paraId="63A3050B" w14:textId="77777777" w:rsidR="005D69CE" w:rsidRPr="005D69CE" w:rsidRDefault="005D69CE" w:rsidP="005D69CE">
      <w:pPr>
        <w:jc w:val="center"/>
        <w:rPr>
          <w:b/>
          <w:sz w:val="40"/>
          <w:szCs w:val="40"/>
        </w:rPr>
      </w:pPr>
      <w:r w:rsidRPr="005D69CE">
        <w:rPr>
          <w:b/>
          <w:sz w:val="40"/>
          <w:szCs w:val="40"/>
        </w:rPr>
        <w:t>Cardiovascular Review</w:t>
      </w:r>
    </w:p>
    <w:p w14:paraId="0005532A" w14:textId="1B6C6D94" w:rsidR="005D69CE" w:rsidRDefault="005B41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7822F8" wp14:editId="6ADF8133">
                <wp:simplePos x="0" y="0"/>
                <wp:positionH relativeFrom="column">
                  <wp:posOffset>3442335</wp:posOffset>
                </wp:positionH>
                <wp:positionV relativeFrom="paragraph">
                  <wp:posOffset>3844925</wp:posOffset>
                </wp:positionV>
                <wp:extent cx="191770" cy="206375"/>
                <wp:effectExtent l="7620" t="8890" r="10160" b="13335"/>
                <wp:wrapSquare wrapText="bothSides"/>
                <wp:docPr id="1" name="Text Box 2" descr="Sp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206375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BACD" w14:textId="77777777" w:rsidR="001D1536" w:rsidRPr="001D1536" w:rsidRDefault="001D1536" w:rsidP="001D1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82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here" style="position:absolute;margin-left:271.05pt;margin-top:302.75pt;width:15.1pt;height:1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" fillcolor="black">
                <v:fill r:id="rId4" o:title="" type="pattern"/>
                <v:textbox inset="0,0,0,0">
                  <w:txbxContent>
                    <w:p w14:paraId="4F99BACD" w14:textId="77777777" w:rsidR="001D1536" w:rsidRPr="001D1536" w:rsidRDefault="001D1536" w:rsidP="001D1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69CE">
        <w:rPr>
          <w:noProof/>
        </w:rPr>
        <w:drawing>
          <wp:anchor distT="0" distB="0" distL="114300" distR="114300" simplePos="0" relativeHeight="251660288" behindDoc="0" locked="0" layoutInCell="1" allowOverlap="1" wp14:anchorId="7FE2584F" wp14:editId="2962D532">
            <wp:simplePos x="0" y="0"/>
            <wp:positionH relativeFrom="column">
              <wp:posOffset>-3810</wp:posOffset>
            </wp:positionH>
            <wp:positionV relativeFrom="paragraph">
              <wp:posOffset>176530</wp:posOffset>
            </wp:positionV>
            <wp:extent cx="6858000" cy="6858000"/>
            <wp:effectExtent l="19050" t="0" r="0" b="0"/>
            <wp:wrapSquare wrapText="bothSides"/>
            <wp:docPr id="3" name="Picture 2" descr="C:\Centron\Teacher's Power Pack 3.3\CARD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entron\Teacher's Power Pack 3.3\CARDI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540F67" w14:textId="77777777" w:rsidR="005D69CE" w:rsidRDefault="005D69CE"/>
    <w:p w14:paraId="1EDFD583" w14:textId="77777777" w:rsidR="005D69CE" w:rsidRDefault="005D69CE"/>
    <w:p w14:paraId="0C0EC3EE" w14:textId="77777777" w:rsidR="005D69CE" w:rsidRDefault="005D69CE"/>
    <w:p w14:paraId="2D7F43EC" w14:textId="77777777" w:rsidR="005D69CE" w:rsidRDefault="005D69CE"/>
    <w:p w14:paraId="065D92FF" w14:textId="77777777" w:rsidR="005D69CE" w:rsidRDefault="005D69CE"/>
    <w:p w14:paraId="4EDD0772" w14:textId="77777777" w:rsidR="005D69CE" w:rsidRDefault="005D69CE"/>
    <w:p w14:paraId="10736CD8" w14:textId="77777777" w:rsidR="005D69CE" w:rsidRDefault="005D69CE"/>
    <w:p w14:paraId="3723586F" w14:textId="77777777" w:rsidR="005D69CE" w:rsidRDefault="005D69CE"/>
    <w:p w14:paraId="62047C7B" w14:textId="77777777" w:rsidR="000A1AF1" w:rsidRPr="000A1AF1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0A1AF1">
        <w:rPr>
          <w:rFonts w:ascii="Times New Roman" w:hAnsi="Times New Roman"/>
          <w:b/>
          <w:sz w:val="24"/>
          <w:szCs w:val="24"/>
          <w:u w:val="single"/>
        </w:rPr>
        <w:lastRenderedPageBreak/>
        <w:t>Across</w:t>
      </w:r>
    </w:p>
    <w:p w14:paraId="61285293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 1 The valves that close when the ventricles are full of blood and stay closed while the ventricles contract.</w:t>
      </w:r>
    </w:p>
    <w:p w14:paraId="62F4ADB6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 3 The fibrous, protective sac that covers the heart and anchors it to the sternum and diaphragm.</w:t>
      </w:r>
    </w:p>
    <w:p w14:paraId="5FB916ED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 7 An infection of the smooth inner layer of the heart that can cause valve trouble.</w:t>
      </w:r>
    </w:p>
    <w:p w14:paraId="5AB16CF2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 Se</w:t>
      </w:r>
      <w:r w:rsidRPr="0017495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ilunar </w:t>
      </w:r>
      <w:r w:rsidRPr="0017495E">
        <w:rPr>
          <w:rFonts w:ascii="Times New Roman" w:hAnsi="Times New Roman"/>
          <w:sz w:val="24"/>
          <w:szCs w:val="24"/>
        </w:rPr>
        <w:t>valve that blood leaving the left ventricle passes through.</w:t>
      </w:r>
    </w:p>
    <w:p w14:paraId="63AD5A80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10 The smooth inner layer of the heart that helps the blood flow smoothly through the heart.</w:t>
      </w:r>
    </w:p>
    <w:p w14:paraId="0C75D17F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12 Tiny blood vessels that form "beds" that connect arteries and veins.</w:t>
      </w:r>
    </w:p>
    <w:p w14:paraId="1EF2A551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14 A solution for incompetent valves to avoid congestive heart failure down the road.</w:t>
      </w:r>
    </w:p>
    <w:p w14:paraId="5DBCE665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15 Branch off the aorta that carries blood to the head and arms of the body.</w:t>
      </w:r>
    </w:p>
    <w:p w14:paraId="32DFA5F5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16 Incompetent heart valves that have stiffened due to repeated attacks of endocar</w:t>
      </w:r>
      <w:r>
        <w:rPr>
          <w:rFonts w:ascii="Times New Roman" w:hAnsi="Times New Roman"/>
          <w:sz w:val="24"/>
          <w:szCs w:val="24"/>
        </w:rPr>
        <w:t>d</w:t>
      </w:r>
      <w:r w:rsidRPr="0017495E">
        <w:rPr>
          <w:rFonts w:ascii="Times New Roman" w:hAnsi="Times New Roman"/>
          <w:sz w:val="24"/>
          <w:szCs w:val="24"/>
        </w:rPr>
        <w:t>itis.</w:t>
      </w:r>
    </w:p>
    <w:p w14:paraId="48EE65BF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18 Crushing heart pain caused by a lack of oxygen in the heart tissue.</w:t>
      </w:r>
    </w:p>
    <w:p w14:paraId="7CC21DA2" w14:textId="77777777" w:rsidR="000A1AF1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20 The groove on the interatrial septum that marks where the hole connecting the atria in the fetal heart used </w:t>
      </w:r>
    </w:p>
    <w:p w14:paraId="3DF7DA78" w14:textId="77777777" w:rsidR="000A1AF1" w:rsidRPr="0017495E" w:rsidRDefault="000A1AF1" w:rsidP="000A1AF1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>to be.</w:t>
      </w:r>
    </w:p>
    <w:p w14:paraId="688508EE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21 The valve between the left atrium and left ventricle, also known as the mitral valve. </w:t>
      </w:r>
    </w:p>
    <w:p w14:paraId="52B47C69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22 An infection of the tough, fibrous sac that protects the heart.</w:t>
      </w:r>
    </w:p>
    <w:p w14:paraId="71159BD6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25 When blood leaks through valves and flows the wrong direction.</w:t>
      </w:r>
    </w:p>
    <w:p w14:paraId="65085CD2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26 Blood vessels that have the highest level of oxygen in the body.</w:t>
      </w:r>
    </w:p>
    <w:p w14:paraId="0CDDDCB4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32 The smooth outer layer of the heart that is next to the parietal pericardium.</w:t>
      </w:r>
    </w:p>
    <w:p w14:paraId="366894E5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34 Vein that takes blood from the liver to the inferior vena cava.</w:t>
      </w:r>
    </w:p>
    <w:p w14:paraId="6524F52C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35 The receiving chambers of the heart.</w:t>
      </w:r>
    </w:p>
    <w:p w14:paraId="55DE8CF9" w14:textId="77777777" w:rsidR="000A1AF1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39 The hole in the fetal heart that allows blood to pass from the right atrium to the left atrium, bypassing the </w:t>
      </w:r>
    </w:p>
    <w:p w14:paraId="55D30D30" w14:textId="77777777" w:rsidR="000A1AF1" w:rsidRPr="0017495E" w:rsidRDefault="000A1AF1" w:rsidP="000A1AF1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>non-functioning fetal lungs</w:t>
      </w:r>
    </w:p>
    <w:p w14:paraId="1CADD763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41 Blood vessels that carry the blood back to the heart.</w:t>
      </w:r>
    </w:p>
    <w:p w14:paraId="542CA87C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42 The vena cava that the brachiocephalic vein empties into.</w:t>
      </w:r>
    </w:p>
    <w:p w14:paraId="50488DBD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43 The right ventricle pumps blood into this circulation.</w:t>
      </w:r>
    </w:p>
    <w:p w14:paraId="0A726CB2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44 The circulation that the left ventricle pumps into.</w:t>
      </w:r>
    </w:p>
    <w:p w14:paraId="62C0A4C1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</w:p>
    <w:p w14:paraId="137D73E1" w14:textId="77777777" w:rsidR="000A1AF1" w:rsidRPr="000A1AF1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0A1AF1">
        <w:rPr>
          <w:rFonts w:ascii="Times New Roman" w:hAnsi="Times New Roman"/>
          <w:b/>
          <w:sz w:val="24"/>
          <w:szCs w:val="24"/>
          <w:u w:val="single"/>
        </w:rPr>
        <w:t>Down</w:t>
      </w:r>
    </w:p>
    <w:p w14:paraId="4ED34A91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 2 Main artery carrying oxygenated blood away from the heart.</w:t>
      </w:r>
    </w:p>
    <w:p w14:paraId="1AE06FA0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 4 When heart cells begin to die from a lack of oxygen.</w:t>
      </w:r>
    </w:p>
    <w:p w14:paraId="2F270386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 5 A "coronary" caused by a prolonged lack of oxygen in heart tissue is known as a ____ infarction.</w:t>
      </w:r>
    </w:p>
    <w:p w14:paraId="06BF0094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 6 The wall separating the atria of the heart.</w:t>
      </w:r>
    </w:p>
    <w:p w14:paraId="6885D986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 8 Blood vessels that carry blood away from the heart, usually with highly oxygenated blood.</w:t>
      </w:r>
    </w:p>
    <w:p w14:paraId="71F6C683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11 Valves that close to cause the "dub," or second heart sound,</w:t>
      </w:r>
    </w:p>
    <w:p w14:paraId="232A91D1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13 The major vein carrying blood from the head region back toward the heart.</w:t>
      </w:r>
    </w:p>
    <w:p w14:paraId="3328CD14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17 The artery that passes under the clavicle on the way to the arm.</w:t>
      </w:r>
    </w:p>
    <w:p w14:paraId="3F503D0D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19 Heart valves from this animal can be chemically treated and used in humans.</w:t>
      </w:r>
    </w:p>
    <w:p w14:paraId="0442EBD3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23 Describes a condition that a person is born with as opposed to one that develops later in life.</w:t>
      </w:r>
    </w:p>
    <w:p w14:paraId="165DB7CD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24 The "heartstrings" that keep the AV valves from opening too far and leaking blood into the atria.</w:t>
      </w:r>
    </w:p>
    <w:p w14:paraId="2460E527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27 The thick middle layer of heart tissue.</w:t>
      </w:r>
    </w:p>
    <w:p w14:paraId="3443CD0E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28 Veins and arteries that carry blood to and from the kidneys.</w:t>
      </w:r>
    </w:p>
    <w:p w14:paraId="281E5B4B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29 The chambers of the heart that emptied just before you hear the second heart sound.</w:t>
      </w:r>
    </w:p>
    <w:p w14:paraId="2FA1117B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30 A general word that describes valves that do </w:t>
      </w:r>
      <w:r w:rsidR="001D1536">
        <w:rPr>
          <w:rFonts w:ascii="Times New Roman" w:hAnsi="Times New Roman"/>
          <w:sz w:val="24"/>
          <w:szCs w:val="24"/>
        </w:rPr>
        <w:t xml:space="preserve">not </w:t>
      </w:r>
      <w:r w:rsidRPr="0017495E">
        <w:rPr>
          <w:rFonts w:ascii="Times New Roman" w:hAnsi="Times New Roman"/>
          <w:sz w:val="24"/>
          <w:szCs w:val="24"/>
        </w:rPr>
        <w:t>work properly</w:t>
      </w:r>
    </w:p>
    <w:p w14:paraId="51286F3A" w14:textId="77777777" w:rsidR="000A1AF1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31 Pericarditis causes a lack of _____ which results in painful friction between the pericar</w:t>
      </w:r>
      <w:r>
        <w:rPr>
          <w:rFonts w:ascii="Times New Roman" w:hAnsi="Times New Roman"/>
          <w:sz w:val="24"/>
          <w:szCs w:val="24"/>
        </w:rPr>
        <w:t>d</w:t>
      </w:r>
      <w:r w:rsidRPr="0017495E">
        <w:rPr>
          <w:rFonts w:ascii="Times New Roman" w:hAnsi="Times New Roman"/>
          <w:sz w:val="24"/>
          <w:szCs w:val="24"/>
        </w:rPr>
        <w:t xml:space="preserve">ium and the </w:t>
      </w:r>
    </w:p>
    <w:p w14:paraId="173FF238" w14:textId="77777777" w:rsidR="000A1AF1" w:rsidRPr="0017495E" w:rsidRDefault="000A1AF1" w:rsidP="000A1AF1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>epicardium.</w:t>
      </w:r>
    </w:p>
    <w:p w14:paraId="0B3C0246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33 The only arteries in the body that have low oxygen levels.</w:t>
      </w:r>
    </w:p>
    <w:p w14:paraId="182FE630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36 The valve that separates an atrium and a ventricle and is made of three flaps.  </w:t>
      </w:r>
    </w:p>
    <w:p w14:paraId="009E801B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37 Describes valves that are man-made.</w:t>
      </w:r>
    </w:p>
    <w:p w14:paraId="5BA535EB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38 The main artery that carries blood to the head region.</w:t>
      </w:r>
    </w:p>
    <w:p w14:paraId="6C12555B" w14:textId="77777777" w:rsidR="000A1AF1" w:rsidRPr="0017495E" w:rsidRDefault="000A1AF1" w:rsidP="000A1AF1">
      <w:pPr>
        <w:pStyle w:val="PlainText"/>
        <w:rPr>
          <w:rFonts w:ascii="Times New Roman" w:hAnsi="Times New Roman"/>
          <w:sz w:val="24"/>
          <w:szCs w:val="24"/>
        </w:rPr>
      </w:pPr>
      <w:r w:rsidRPr="0017495E">
        <w:rPr>
          <w:rFonts w:ascii="Times New Roman" w:hAnsi="Times New Roman"/>
          <w:sz w:val="24"/>
          <w:szCs w:val="24"/>
        </w:rPr>
        <w:t xml:space="preserve"> 40 The left AV valve is also known as the ____ valve.</w:t>
      </w:r>
    </w:p>
    <w:p w14:paraId="16617953" w14:textId="77777777" w:rsidR="005D69CE" w:rsidRDefault="005D69CE" w:rsidP="000A1AF1">
      <w:pPr>
        <w:pStyle w:val="PlainText"/>
      </w:pPr>
    </w:p>
    <w:sectPr w:rsidR="005D69CE" w:rsidSect="00603672">
      <w:pgSz w:w="12240" w:h="15840"/>
      <w:pgMar w:top="720" w:right="720" w:bottom="720" w:left="93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CE"/>
    <w:rsid w:val="000A1AF1"/>
    <w:rsid w:val="000F617F"/>
    <w:rsid w:val="001155D1"/>
    <w:rsid w:val="00172AF3"/>
    <w:rsid w:val="001A5A7A"/>
    <w:rsid w:val="001D1536"/>
    <w:rsid w:val="001D444B"/>
    <w:rsid w:val="005B412C"/>
    <w:rsid w:val="005D69CE"/>
    <w:rsid w:val="00603672"/>
    <w:rsid w:val="00856111"/>
    <w:rsid w:val="008B2DD5"/>
    <w:rsid w:val="00B37C8A"/>
    <w:rsid w:val="00BC6254"/>
    <w:rsid w:val="00C00DF2"/>
    <w:rsid w:val="00DD0A0C"/>
    <w:rsid w:val="00EF366A"/>
    <w:rsid w:val="00F0635F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F7F05F"/>
  <w15:docId w15:val="{E4A66962-E11F-431D-9B38-1170BD7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5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1A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A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BE00D90E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</dc:creator>
  <cp:lastModifiedBy>McMurry, Denver</cp:lastModifiedBy>
  <cp:revision>2</cp:revision>
  <dcterms:created xsi:type="dcterms:W3CDTF">2020-04-27T19:56:00Z</dcterms:created>
  <dcterms:modified xsi:type="dcterms:W3CDTF">2020-04-27T19:56:00Z</dcterms:modified>
</cp:coreProperties>
</file>