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4F40" w14:textId="77777777" w:rsidR="00345F20" w:rsidRDefault="00780062">
      <w:r>
        <w:t>Name _______________________________________ Date ____________________________ Period ____</w:t>
      </w:r>
    </w:p>
    <w:p w14:paraId="47423C37" w14:textId="77777777" w:rsidR="00780062" w:rsidRDefault="00780062"/>
    <w:p w14:paraId="530CEE62" w14:textId="77777777" w:rsidR="00780062" w:rsidRPr="00780062" w:rsidRDefault="00E10D2E" w:rsidP="0078006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Cardio</w:t>
      </w:r>
      <w:r w:rsidR="00780062" w:rsidRPr="00780062">
        <w:rPr>
          <w:b/>
          <w:sz w:val="40"/>
          <w:szCs w:val="40"/>
        </w:rPr>
        <w:t xml:space="preserve"> Quiz</w:t>
      </w:r>
    </w:p>
    <w:p w14:paraId="32220EBA" w14:textId="77777777" w:rsidR="00780062" w:rsidRDefault="00780062"/>
    <w:p w14:paraId="5F9BC957" w14:textId="11EB88C6" w:rsidR="00780062" w:rsidRDefault="005C1999">
      <w:r>
        <w:t>1. The receiving</w:t>
      </w:r>
      <w:r w:rsidR="00780062">
        <w:t xml:space="preserve"> chambers of the heart are the __________________________.</w:t>
      </w:r>
    </w:p>
    <w:p w14:paraId="7687EB4A" w14:textId="77777777" w:rsidR="00780062" w:rsidRDefault="00780062"/>
    <w:p w14:paraId="575A6A2C" w14:textId="2F4465B9" w:rsidR="00780062" w:rsidRDefault="00780062">
      <w:r>
        <w:t>2. The closing of the ____________</w:t>
      </w:r>
      <w:r w:rsidR="005C1999">
        <w:t>____________ valves cause the “</w:t>
      </w:r>
      <w:proofErr w:type="spellStart"/>
      <w:r w:rsidR="005C1999">
        <w:t>l</w:t>
      </w:r>
      <w:r>
        <w:t>ub</w:t>
      </w:r>
      <w:proofErr w:type="spellEnd"/>
      <w:r>
        <w:t>” sound of the heart.</w:t>
      </w:r>
    </w:p>
    <w:p w14:paraId="42A7F03A" w14:textId="77777777" w:rsidR="00780062" w:rsidRDefault="00780062"/>
    <w:p w14:paraId="3FB7BD88" w14:textId="0554DF2D" w:rsidR="00780062" w:rsidRDefault="00780062">
      <w:r>
        <w:t xml:space="preserve">T or F. 3. The AV valves are </w:t>
      </w:r>
      <w:r w:rsidR="005C1999">
        <w:t>only closed when the ventricles are contracting</w:t>
      </w:r>
      <w:r>
        <w:t>.</w:t>
      </w:r>
    </w:p>
    <w:p w14:paraId="06EEE9CB" w14:textId="77777777" w:rsidR="00780062" w:rsidRDefault="00780062"/>
    <w:p w14:paraId="2123CB69" w14:textId="77777777" w:rsidR="005C1999" w:rsidRDefault="00780062">
      <w:r>
        <w:t xml:space="preserve">4. The </w:t>
      </w:r>
      <w:r w:rsidR="005C1999">
        <w:t>parietal pericardium</w:t>
      </w:r>
      <w:r>
        <w:t xml:space="preserve"> is the fibrous sac that surround</w:t>
      </w:r>
      <w:r w:rsidR="005C1999">
        <w:t xml:space="preserve">s and anchors the heart to the _______________ </w:t>
      </w:r>
    </w:p>
    <w:p w14:paraId="1445776D" w14:textId="77777777" w:rsidR="005C1999" w:rsidRDefault="005C1999"/>
    <w:p w14:paraId="168BCCFE" w14:textId="753F30F1" w:rsidR="00780062" w:rsidRDefault="005C1999">
      <w:r>
        <w:tab/>
      </w:r>
      <w:r w:rsidR="00780062">
        <w:t xml:space="preserve">and </w:t>
      </w:r>
      <w:r>
        <w:t>______________________</w:t>
      </w:r>
      <w:r w:rsidR="00780062">
        <w:t>.</w:t>
      </w:r>
    </w:p>
    <w:p w14:paraId="0C43E140" w14:textId="77777777" w:rsidR="00E7620B" w:rsidRDefault="00E7620B"/>
    <w:p w14:paraId="232517D6" w14:textId="4422F2DD" w:rsidR="00E7620B" w:rsidRDefault="005C1999">
      <w:r>
        <w:t>5. The lef</w:t>
      </w:r>
      <w:r w:rsidR="00E7620B">
        <w:t>t side of the heart pumps into the _________________________ circulation.</w:t>
      </w:r>
    </w:p>
    <w:p w14:paraId="6110406F" w14:textId="77777777" w:rsidR="00E7620B" w:rsidRDefault="00E7620B"/>
    <w:p w14:paraId="4784DE68" w14:textId="76F0A0A1" w:rsidR="00780062" w:rsidRDefault="00E7620B">
      <w:r>
        <w:t xml:space="preserve">6. </w:t>
      </w:r>
      <w:r w:rsidR="005C1999">
        <w:t>The right</w:t>
      </w:r>
      <w:r w:rsidR="00780062">
        <w:t xml:space="preserve"> AV valve is also known as the ____________________________</w:t>
      </w:r>
      <w:r w:rsidR="00041313">
        <w:t xml:space="preserve"> valve</w:t>
      </w:r>
      <w:r w:rsidR="00780062">
        <w:t>.</w:t>
      </w:r>
    </w:p>
    <w:p w14:paraId="4F550DD4" w14:textId="77777777" w:rsidR="00780062" w:rsidRDefault="00780062"/>
    <w:p w14:paraId="4070035E" w14:textId="77777777" w:rsidR="004F6351" w:rsidRDefault="004F6351">
      <w:r>
        <w:t xml:space="preserve">7. If your heart beats too rapidly for its tissues to get enough oxygen, you would feel a crushing heart pain </w:t>
      </w:r>
    </w:p>
    <w:p w14:paraId="79CFF2E4" w14:textId="77777777" w:rsidR="004F6351" w:rsidRDefault="004F6351"/>
    <w:p w14:paraId="0D0053E3" w14:textId="64AE1B8D" w:rsidR="00E7620B" w:rsidRDefault="004F6351">
      <w:r>
        <w:tab/>
        <w:t xml:space="preserve">known </w:t>
      </w:r>
      <w:proofErr w:type="gramStart"/>
      <w:r>
        <w:t xml:space="preserve">as </w:t>
      </w:r>
      <w:r w:rsidR="00E7620B">
        <w:t xml:space="preserve"> _</w:t>
      </w:r>
      <w:proofErr w:type="gramEnd"/>
      <w:r w:rsidR="00E7620B">
        <w:t>______</w:t>
      </w:r>
      <w:r>
        <w:t>_______________________</w:t>
      </w:r>
      <w:r w:rsidR="00E7620B">
        <w:t xml:space="preserve">. </w:t>
      </w:r>
    </w:p>
    <w:p w14:paraId="609EE515" w14:textId="77777777" w:rsidR="00E7620B" w:rsidRDefault="00E7620B"/>
    <w:p w14:paraId="4AC74A9E" w14:textId="1BCB040B" w:rsidR="00E7620B" w:rsidRDefault="00E7620B">
      <w:r>
        <w:t xml:space="preserve">8. The ______________________________ is the </w:t>
      </w:r>
      <w:r w:rsidR="005C1999">
        <w:t>smooth layer that lines the atria and the ventricles.</w:t>
      </w:r>
    </w:p>
    <w:p w14:paraId="5A867021" w14:textId="77777777" w:rsidR="00E7620B" w:rsidRDefault="00E7620B"/>
    <w:p w14:paraId="72888EEE" w14:textId="4D90A7F3" w:rsidR="00E7620B" w:rsidRDefault="00E7620B">
      <w:r>
        <w:t xml:space="preserve">9. </w:t>
      </w:r>
      <w:r w:rsidR="005C1999">
        <w:t>Valves that do not close co</w:t>
      </w:r>
      <w:r w:rsidR="00C5444E">
        <w:t>rrectly are</w:t>
      </w:r>
      <w:r w:rsidR="00EE3EB2">
        <w:t xml:space="preserve"> known as ___________________________</w:t>
      </w:r>
      <w:r w:rsidR="00C5444E">
        <w:t xml:space="preserve"> valves</w:t>
      </w:r>
      <w:r w:rsidR="00EE3EB2">
        <w:t>.</w:t>
      </w:r>
    </w:p>
    <w:p w14:paraId="7BE044B5" w14:textId="77777777" w:rsidR="00EE3EB2" w:rsidRDefault="00EE3EB2"/>
    <w:p w14:paraId="65B8C485" w14:textId="754696AC" w:rsidR="00780062" w:rsidRDefault="00EE3EB2">
      <w:r>
        <w:t xml:space="preserve">10. </w:t>
      </w:r>
      <w:r w:rsidR="00C5444E">
        <w:t>What is the purpose of serous fluid</w:t>
      </w:r>
      <w:r w:rsidR="00780062">
        <w:t>?</w:t>
      </w:r>
    </w:p>
    <w:sectPr w:rsidR="00780062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2"/>
    <w:rsid w:val="00041313"/>
    <w:rsid w:val="00120779"/>
    <w:rsid w:val="00345F20"/>
    <w:rsid w:val="003A1C7C"/>
    <w:rsid w:val="004F6351"/>
    <w:rsid w:val="005C1999"/>
    <w:rsid w:val="006417FC"/>
    <w:rsid w:val="00780062"/>
    <w:rsid w:val="008335B7"/>
    <w:rsid w:val="00BF04E5"/>
    <w:rsid w:val="00C5444E"/>
    <w:rsid w:val="00E10D2E"/>
    <w:rsid w:val="00E72BD1"/>
    <w:rsid w:val="00E7620B"/>
    <w:rsid w:val="00E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383A1"/>
  <w14:defaultImageDpi w14:val="300"/>
  <w15:docId w15:val="{FB0FD014-A90C-4323-8991-304B3D1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BE00D90E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McMurry, Denver</cp:lastModifiedBy>
  <cp:revision>2</cp:revision>
  <dcterms:created xsi:type="dcterms:W3CDTF">2020-04-27T19:52:00Z</dcterms:created>
  <dcterms:modified xsi:type="dcterms:W3CDTF">2020-04-27T19:52:00Z</dcterms:modified>
</cp:coreProperties>
</file>