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D202A" w14:textId="77777777" w:rsidR="00345F20" w:rsidRDefault="008B0FC7">
      <w:r>
        <w:t>Name _____________________________________ Date _____________________________ Period _____</w:t>
      </w:r>
    </w:p>
    <w:p w14:paraId="7317C17F" w14:textId="77777777" w:rsidR="008B0FC7" w:rsidRDefault="008B0FC7"/>
    <w:p w14:paraId="716727F5" w14:textId="0BC54081" w:rsidR="008B0FC7" w:rsidRPr="00651170" w:rsidRDefault="008B0FC7" w:rsidP="00651170">
      <w:pPr>
        <w:jc w:val="center"/>
        <w:rPr>
          <w:sz w:val="40"/>
          <w:szCs w:val="40"/>
        </w:rPr>
      </w:pPr>
      <w:r w:rsidRPr="00651170">
        <w:rPr>
          <w:sz w:val="40"/>
          <w:szCs w:val="40"/>
        </w:rPr>
        <w:t xml:space="preserve">Blood </w:t>
      </w:r>
      <w:r w:rsidR="00F800DC">
        <w:rPr>
          <w:sz w:val="40"/>
          <w:szCs w:val="40"/>
        </w:rPr>
        <w:t>T</w:t>
      </w:r>
      <w:bookmarkStart w:id="0" w:name="_GoBack"/>
      <w:bookmarkEnd w:id="0"/>
      <w:r w:rsidRPr="00651170">
        <w:rPr>
          <w:sz w:val="40"/>
          <w:szCs w:val="40"/>
        </w:rPr>
        <w:t>est</w:t>
      </w:r>
    </w:p>
    <w:p w14:paraId="1D74E7E7" w14:textId="77777777" w:rsidR="008B0FC7" w:rsidRDefault="008B0FC7"/>
    <w:p w14:paraId="28F1532C" w14:textId="77777777" w:rsidR="008B0FC7" w:rsidRDefault="008B0FC7">
      <w:r w:rsidRPr="008B0FC7">
        <w:rPr>
          <w:b/>
          <w:u w:val="single"/>
        </w:rPr>
        <w:t>Matching</w:t>
      </w:r>
      <w:r>
        <w:t xml:space="preserve"> - Answers may be used as often as necessary.</w:t>
      </w:r>
    </w:p>
    <w:p w14:paraId="4D10990C" w14:textId="77777777" w:rsidR="000023B3" w:rsidRDefault="000023B3">
      <w:r>
        <w:t xml:space="preserve">A) thrombocytopenia </w:t>
      </w:r>
      <w:r>
        <w:tab/>
      </w:r>
      <w:r>
        <w:tab/>
        <w:t>B) hemo</w:t>
      </w:r>
      <w:r w:rsidR="00B47153">
        <w:t>rrhagic anemia</w:t>
      </w:r>
      <w:r w:rsidR="00FB7D77">
        <w:tab/>
      </w:r>
      <w:r w:rsidR="00FB7D77">
        <w:tab/>
      </w:r>
      <w:r w:rsidR="00FB7D77">
        <w:tab/>
      </w:r>
      <w:r>
        <w:t>C) leukocytosis</w:t>
      </w:r>
      <w:r>
        <w:tab/>
      </w:r>
      <w:r>
        <w:tab/>
      </w:r>
      <w:r>
        <w:tab/>
        <w:t xml:space="preserve">D) </w:t>
      </w:r>
      <w:r w:rsidR="00FB7D77">
        <w:t>aplastic anemia</w:t>
      </w:r>
    </w:p>
    <w:p w14:paraId="10CC47F0" w14:textId="77777777" w:rsidR="000023B3" w:rsidRDefault="000023B3">
      <w:r>
        <w:t>E) polycythemia</w:t>
      </w:r>
      <w:r>
        <w:tab/>
      </w:r>
      <w:r>
        <w:tab/>
      </w:r>
      <w:r>
        <w:tab/>
        <w:t>F) leukopenia</w:t>
      </w:r>
      <w:r>
        <w:tab/>
      </w:r>
      <w:r>
        <w:tab/>
      </w:r>
      <w:r>
        <w:tab/>
      </w:r>
      <w:r>
        <w:tab/>
      </w:r>
      <w:r w:rsidR="00B47153">
        <w:tab/>
      </w:r>
      <w:r w:rsidR="00FB7D77">
        <w:tab/>
      </w:r>
      <w:r>
        <w:t>G) hemostasis</w:t>
      </w:r>
      <w:r>
        <w:tab/>
      </w:r>
      <w:r>
        <w:tab/>
      </w:r>
      <w:r>
        <w:tab/>
      </w:r>
      <w:r>
        <w:tab/>
        <w:t xml:space="preserve">H) </w:t>
      </w:r>
      <w:r w:rsidR="00B47153">
        <w:t>sickle-cell anemia</w:t>
      </w:r>
    </w:p>
    <w:p w14:paraId="07F08F38" w14:textId="77777777" w:rsidR="00B47153" w:rsidRDefault="00B47153">
      <w:r>
        <w:t>I) hemophilia</w:t>
      </w:r>
      <w:r>
        <w:tab/>
      </w:r>
      <w:r>
        <w:tab/>
      </w:r>
      <w:r>
        <w:tab/>
      </w:r>
      <w:r>
        <w:tab/>
        <w:t>J) pernicious anemia</w:t>
      </w:r>
      <w:r>
        <w:tab/>
      </w:r>
      <w:r>
        <w:tab/>
      </w:r>
      <w:r>
        <w:tab/>
      </w:r>
      <w:r w:rsidR="00FB7D77">
        <w:tab/>
      </w:r>
      <w:r>
        <w:t>K)</w:t>
      </w:r>
      <w:r w:rsidR="00FB7D77">
        <w:t xml:space="preserve"> hemolytic anemia</w:t>
      </w:r>
      <w:r w:rsidR="00FB7D77">
        <w:tab/>
      </w:r>
      <w:r w:rsidR="00FB7D77">
        <w:tab/>
        <w:t>L) leukemia</w:t>
      </w:r>
    </w:p>
    <w:p w14:paraId="32B30055" w14:textId="77777777" w:rsidR="00FB7D77" w:rsidRDefault="00FB7D77">
      <w:r>
        <w:t>M) Fe-deficiency anemia</w:t>
      </w:r>
      <w:r>
        <w:tab/>
      </w:r>
      <w:r w:rsidR="000B352C">
        <w:tab/>
      </w:r>
      <w:r w:rsidR="000B352C">
        <w:tab/>
      </w:r>
      <w:r w:rsidR="000B352C">
        <w:tab/>
      </w:r>
      <w:r w:rsidR="000B352C">
        <w:tab/>
      </w:r>
      <w:r w:rsidR="000B352C">
        <w:tab/>
      </w:r>
      <w:r w:rsidR="000B352C">
        <w:tab/>
      </w:r>
      <w:r w:rsidR="000B352C">
        <w:tab/>
      </w:r>
      <w:r w:rsidR="000B352C">
        <w:tab/>
      </w:r>
      <w:r w:rsidR="000B352C">
        <w:tab/>
      </w:r>
      <w:r>
        <w:t>N) hemolytic disease of the newborn</w:t>
      </w:r>
    </w:p>
    <w:p w14:paraId="18207E12" w14:textId="77777777" w:rsidR="000B352C" w:rsidRDefault="000B352C"/>
    <w:p w14:paraId="31912D11" w14:textId="77777777" w:rsidR="008B0FC7" w:rsidRDefault="008B0FC7" w:rsidP="003C7445">
      <w:pPr>
        <w:spacing w:line="360" w:lineRule="auto"/>
      </w:pPr>
      <w:r>
        <w:t>_____</w:t>
      </w:r>
      <w:r>
        <w:tab/>
        <w:t>1.Treatment for this disease may involve transfusions of plasma.</w:t>
      </w:r>
      <w:r w:rsidR="000023B3">
        <w:tab/>
      </w:r>
      <w:r w:rsidR="000023B3">
        <w:tab/>
      </w:r>
    </w:p>
    <w:p w14:paraId="297AA551" w14:textId="77777777" w:rsidR="008B0FC7" w:rsidRDefault="000B352C" w:rsidP="003C7445">
      <w:pPr>
        <w:spacing w:line="360" w:lineRule="auto"/>
      </w:pPr>
      <w:r>
        <w:t>_____</w:t>
      </w:r>
      <w:r>
        <w:tab/>
        <w:t xml:space="preserve">2. </w:t>
      </w:r>
      <w:r w:rsidR="00AD2ADB">
        <w:t>Living at high altitudes can cause this condition.</w:t>
      </w:r>
    </w:p>
    <w:p w14:paraId="6124DA7B" w14:textId="77777777" w:rsidR="000B352C" w:rsidRDefault="000B352C" w:rsidP="00AD2ADB">
      <w:pPr>
        <w:spacing w:line="360" w:lineRule="auto"/>
      </w:pPr>
      <w:r>
        <w:t>_____</w:t>
      </w:r>
      <w:r>
        <w:tab/>
        <w:t xml:space="preserve">3. </w:t>
      </w:r>
      <w:r w:rsidR="00AD2ADB">
        <w:t>Both of these diseases are related to the body’s inability to stop blood loss when the body is injured.</w:t>
      </w:r>
    </w:p>
    <w:p w14:paraId="5DDE9A84" w14:textId="77777777" w:rsidR="000B352C" w:rsidRDefault="000B352C" w:rsidP="003C7445">
      <w:pPr>
        <w:spacing w:line="360" w:lineRule="auto"/>
      </w:pPr>
      <w:r>
        <w:t>_____</w:t>
      </w:r>
      <w:r>
        <w:tab/>
        <w:t xml:space="preserve">4. </w:t>
      </w:r>
    </w:p>
    <w:p w14:paraId="3FDAA121" w14:textId="77777777" w:rsidR="000B352C" w:rsidRDefault="000B352C" w:rsidP="003C7445">
      <w:pPr>
        <w:spacing w:line="360" w:lineRule="auto"/>
      </w:pPr>
      <w:r>
        <w:t>_____</w:t>
      </w:r>
      <w:r w:rsidR="00CC43E0">
        <w:tab/>
        <w:t>5. The process of stopping the flow of blood when tissue is damaged.</w:t>
      </w:r>
    </w:p>
    <w:p w14:paraId="41644D66" w14:textId="77777777" w:rsidR="00AD2ADB" w:rsidRDefault="00CC43E0" w:rsidP="00AD2ADB">
      <w:r>
        <w:t>_____</w:t>
      </w:r>
      <w:r>
        <w:tab/>
        <w:t xml:space="preserve">6. </w:t>
      </w:r>
      <w:r w:rsidR="00AD2ADB">
        <w:t xml:space="preserve">This condition’s higher than normal leukocyte count indicates that there is a bacterial or viral </w:t>
      </w:r>
    </w:p>
    <w:p w14:paraId="3FFA16CD" w14:textId="77777777" w:rsidR="00CC43E0" w:rsidRDefault="00AD2ADB" w:rsidP="00AD2ADB">
      <w:pPr>
        <w:spacing w:line="360" w:lineRule="auto"/>
      </w:pPr>
      <w:r>
        <w:tab/>
      </w:r>
      <w:r>
        <w:tab/>
      </w:r>
      <w:r>
        <w:tab/>
        <w:t>infection.</w:t>
      </w:r>
    </w:p>
    <w:p w14:paraId="78497AA7" w14:textId="77777777" w:rsidR="00CC43E0" w:rsidRDefault="00CC43E0" w:rsidP="003C7445">
      <w:pPr>
        <w:spacing w:line="360" w:lineRule="auto"/>
      </w:pPr>
      <w:r>
        <w:t>_____</w:t>
      </w:r>
      <w:r>
        <w:tab/>
        <w:t xml:space="preserve">7. </w:t>
      </w:r>
      <w:r w:rsidR="00AD2ADB">
        <w:t xml:space="preserve">The type of anemia caused when the bone marrow is cancerous or its function is depressed. </w:t>
      </w:r>
    </w:p>
    <w:p w14:paraId="35F3641C" w14:textId="77777777" w:rsidR="00CC43E0" w:rsidRDefault="00CC43E0" w:rsidP="003C7445">
      <w:pPr>
        <w:spacing w:line="360" w:lineRule="auto"/>
      </w:pPr>
      <w:r>
        <w:t>_____</w:t>
      </w:r>
      <w:r>
        <w:tab/>
        <w:t xml:space="preserve">8. </w:t>
      </w:r>
      <w:r w:rsidR="00AD2ADB">
        <w:t>This condition may increase the oxygen capacity of the blood and help athletes perform better.</w:t>
      </w:r>
    </w:p>
    <w:p w14:paraId="5554615C" w14:textId="77777777" w:rsidR="008F69D0" w:rsidRDefault="008F69D0" w:rsidP="003C7445">
      <w:pPr>
        <w:spacing w:line="360" w:lineRule="auto"/>
      </w:pPr>
      <w:r>
        <w:t>_____</w:t>
      </w:r>
      <w:r>
        <w:tab/>
        <w:t xml:space="preserve">9. </w:t>
      </w:r>
      <w:r w:rsidR="00AD2ADB">
        <w:t>This disease is caused by a lack of platelets.</w:t>
      </w:r>
    </w:p>
    <w:p w14:paraId="2127E270" w14:textId="77777777" w:rsidR="008F69D0" w:rsidRDefault="008F69D0" w:rsidP="003C7445">
      <w:pPr>
        <w:spacing w:line="360" w:lineRule="auto"/>
      </w:pPr>
      <w:r>
        <w:t xml:space="preserve">_____ 10. </w:t>
      </w:r>
      <w:r w:rsidR="00AD2ADB">
        <w:t>This disease is more likely to occur during a woman’s second pregnancy.</w:t>
      </w:r>
    </w:p>
    <w:p w14:paraId="12269844" w14:textId="77777777" w:rsidR="008F69D0" w:rsidRDefault="008F69D0" w:rsidP="003C7445">
      <w:pPr>
        <w:spacing w:line="360" w:lineRule="auto"/>
      </w:pPr>
      <w:r>
        <w:t xml:space="preserve">_____ 11. </w:t>
      </w:r>
      <w:r w:rsidR="00AD2ADB">
        <w:t xml:space="preserve">This condition involves a low leukocyte count and can be caused by anticancer medicines. </w:t>
      </w:r>
    </w:p>
    <w:p w14:paraId="6DAC174E" w14:textId="77777777" w:rsidR="008F69D0" w:rsidRDefault="008F69D0" w:rsidP="003C7445">
      <w:pPr>
        <w:spacing w:line="360" w:lineRule="auto"/>
      </w:pPr>
      <w:r>
        <w:t xml:space="preserve">_____ 12. </w:t>
      </w:r>
      <w:r w:rsidR="00AD2ADB">
        <w:t>Patients with this disease may be given purified clotting factors.</w:t>
      </w:r>
    </w:p>
    <w:p w14:paraId="7E070AC9" w14:textId="77777777" w:rsidR="006B37DC" w:rsidRDefault="00B8395A" w:rsidP="003C7445">
      <w:pPr>
        <w:spacing w:line="360" w:lineRule="auto"/>
      </w:pPr>
      <w:r>
        <w:t>_____ 13. Hig</w:t>
      </w:r>
      <w:r w:rsidR="00AD2ADB">
        <w:t>h</w:t>
      </w:r>
      <w:r w:rsidR="006B37DC">
        <w:t>e</w:t>
      </w:r>
      <w:r>
        <w:t>r</w:t>
      </w:r>
      <w:r w:rsidR="006B37DC">
        <w:t xml:space="preserve"> than normal erythrocyte counts indicate this condition.</w:t>
      </w:r>
    </w:p>
    <w:p w14:paraId="6F35C02C" w14:textId="77777777" w:rsidR="006B37DC" w:rsidRDefault="006B37DC" w:rsidP="003C7445">
      <w:pPr>
        <w:spacing w:line="360" w:lineRule="auto"/>
      </w:pPr>
      <w:r>
        <w:t>_____ 14. A lack of vitamin B</w:t>
      </w:r>
      <w:r>
        <w:rPr>
          <w:vertAlign w:val="subscript"/>
        </w:rPr>
        <w:t>12</w:t>
      </w:r>
      <w:r>
        <w:t xml:space="preserve"> can cause can cause a decrease in the oxygen-carrying capacity of the blood.</w:t>
      </w:r>
    </w:p>
    <w:p w14:paraId="7C1A3B43" w14:textId="77777777" w:rsidR="006B37DC" w:rsidRDefault="006B37DC" w:rsidP="003C7445">
      <w:pPr>
        <w:spacing w:line="360" w:lineRule="auto"/>
      </w:pPr>
      <w:r>
        <w:t xml:space="preserve">_____ 15. </w:t>
      </w:r>
      <w:r w:rsidR="00AD2ADB">
        <w:t>This is an inherited blood disease in which RBCs change shape under stress.</w:t>
      </w:r>
    </w:p>
    <w:p w14:paraId="15606D1B" w14:textId="77777777" w:rsidR="006B37DC" w:rsidRDefault="006B37DC" w:rsidP="003C7445">
      <w:pPr>
        <w:spacing w:line="360" w:lineRule="auto"/>
      </w:pPr>
      <w:r>
        <w:t xml:space="preserve">_____ 16. </w:t>
      </w:r>
      <w:r w:rsidR="00AD2ADB">
        <w:t>A decrease in the oxygen-carrying capacity of the blood due to sudden blood loss.</w:t>
      </w:r>
    </w:p>
    <w:p w14:paraId="2F4670B6" w14:textId="77777777" w:rsidR="007E1369" w:rsidRDefault="007E1369" w:rsidP="003C7445">
      <w:pPr>
        <w:spacing w:line="360" w:lineRule="auto"/>
      </w:pPr>
      <w:r>
        <w:t xml:space="preserve">_____ 17. </w:t>
      </w:r>
      <w:r w:rsidR="00AD2ADB">
        <w:t>The high number of white blood cells is caused by cancer of the blood.</w:t>
      </w:r>
    </w:p>
    <w:p w14:paraId="3C5ED008" w14:textId="77777777" w:rsidR="007E1369" w:rsidRDefault="007E1369" w:rsidP="003C7445">
      <w:pPr>
        <w:spacing w:line="360" w:lineRule="auto"/>
      </w:pPr>
      <w:r>
        <w:t xml:space="preserve">_____ 18. </w:t>
      </w:r>
      <w:r w:rsidR="007A3AD8">
        <w:t>Lack of iron or prolonged bleeding may cause this type of anemia.</w:t>
      </w:r>
    </w:p>
    <w:p w14:paraId="1C5F9B8D" w14:textId="77777777" w:rsidR="007A3AD8" w:rsidRPr="006B37DC" w:rsidRDefault="007A3AD8">
      <w:r>
        <w:t xml:space="preserve">_____ 19. </w:t>
      </w:r>
      <w:r w:rsidR="00AD2ADB">
        <w:t>Giving the patient vitamin K supplements may treat this disease.</w:t>
      </w:r>
    </w:p>
    <w:p w14:paraId="1ADF1F21" w14:textId="77777777" w:rsidR="00B47153" w:rsidRDefault="00B47153"/>
    <w:p w14:paraId="7CBA0396" w14:textId="77777777" w:rsidR="00B47153" w:rsidRDefault="003C7445">
      <w:r w:rsidRPr="003C7445">
        <w:rPr>
          <w:b/>
          <w:u w:val="single"/>
        </w:rPr>
        <w:t>True or False</w:t>
      </w:r>
      <w:r>
        <w:t>.</w:t>
      </w:r>
    </w:p>
    <w:p w14:paraId="07288017" w14:textId="77777777" w:rsidR="00CC2276" w:rsidRDefault="003C7445" w:rsidP="003C7445">
      <w:pPr>
        <w:spacing w:line="360" w:lineRule="auto"/>
      </w:pPr>
      <w:r>
        <w:t>_____</w:t>
      </w:r>
      <w:r>
        <w:tab/>
        <w:t xml:space="preserve">20. </w:t>
      </w:r>
      <w:r w:rsidR="00AD2ADB">
        <w:t>Fifteen percent of your blood is composed of white blood cells.</w:t>
      </w:r>
    </w:p>
    <w:p w14:paraId="37C6A9BA" w14:textId="77777777" w:rsidR="003C7445" w:rsidRDefault="003C7445" w:rsidP="003C7445">
      <w:r>
        <w:t>_____</w:t>
      </w:r>
      <w:r>
        <w:tab/>
        <w:t xml:space="preserve">21. </w:t>
      </w:r>
      <w:r w:rsidR="007A3AD8">
        <w:t>The formed elements in a blood sample refer to the number of platelets, erythrocytes</w:t>
      </w:r>
      <w:r w:rsidR="00CC2276">
        <w:t>,</w:t>
      </w:r>
      <w:r w:rsidR="007A3AD8">
        <w:t xml:space="preserve"> and white </w:t>
      </w:r>
    </w:p>
    <w:p w14:paraId="5B6A2753" w14:textId="77777777" w:rsidR="00B47153" w:rsidRDefault="003C7445" w:rsidP="003C7445">
      <w:r>
        <w:tab/>
      </w:r>
      <w:r>
        <w:tab/>
      </w:r>
      <w:r>
        <w:tab/>
      </w:r>
      <w:r>
        <w:tab/>
      </w:r>
      <w:r w:rsidR="007A3AD8">
        <w:t>blood cells.</w:t>
      </w:r>
    </w:p>
    <w:p w14:paraId="1273846E" w14:textId="77777777" w:rsidR="00CC2276" w:rsidRDefault="003C7445" w:rsidP="003C7445">
      <w:pPr>
        <w:spacing w:line="360" w:lineRule="auto"/>
      </w:pPr>
      <w:r>
        <w:t>_____</w:t>
      </w:r>
      <w:r>
        <w:tab/>
        <w:t xml:space="preserve">22. </w:t>
      </w:r>
      <w:r w:rsidR="00AD2ADB">
        <w:t>Platelets are formed when lymphocytes break up into tiny fragments that seal off.</w:t>
      </w:r>
    </w:p>
    <w:p w14:paraId="74AC2B4D" w14:textId="77777777" w:rsidR="00B47153" w:rsidRDefault="003C7445" w:rsidP="003C7445">
      <w:pPr>
        <w:spacing w:line="360" w:lineRule="auto"/>
      </w:pPr>
      <w:r>
        <w:t>_____</w:t>
      </w:r>
      <w:r>
        <w:tab/>
        <w:t xml:space="preserve">23. </w:t>
      </w:r>
      <w:r w:rsidR="00AD2ADB">
        <w:t>Most males would have about 7-8 liters of blood in their cardiovascular system.</w:t>
      </w:r>
    </w:p>
    <w:p w14:paraId="0C0623C9" w14:textId="77777777" w:rsidR="007E1369" w:rsidRDefault="003C7445" w:rsidP="003C7445">
      <w:pPr>
        <w:spacing w:line="360" w:lineRule="auto"/>
      </w:pPr>
      <w:r>
        <w:t>_____</w:t>
      </w:r>
      <w:r>
        <w:tab/>
        <w:t xml:space="preserve">24. </w:t>
      </w:r>
      <w:r w:rsidR="007E1369">
        <w:t xml:space="preserve">Patients with </w:t>
      </w:r>
      <w:r w:rsidR="007A3AD8">
        <w:t>throm</w:t>
      </w:r>
      <w:r w:rsidR="00324400">
        <w:t>bo</w:t>
      </w:r>
      <w:r w:rsidR="007A3AD8">
        <w:t>cytopenia</w:t>
      </w:r>
      <w:r w:rsidR="007E1369">
        <w:t xml:space="preserve"> would be given whole blood transfusions</w:t>
      </w:r>
      <w:r w:rsidR="007A3AD8">
        <w:t xml:space="preserve"> to treat their disease</w:t>
      </w:r>
      <w:r w:rsidR="007E1369">
        <w:t>.</w:t>
      </w:r>
    </w:p>
    <w:p w14:paraId="62977E67" w14:textId="77777777" w:rsidR="00CC2276" w:rsidRDefault="003C7445" w:rsidP="003C7445">
      <w:pPr>
        <w:spacing w:line="360" w:lineRule="auto"/>
      </w:pPr>
      <w:r>
        <w:t>_____</w:t>
      </w:r>
      <w:r>
        <w:tab/>
        <w:t xml:space="preserve">25. </w:t>
      </w:r>
      <w:r w:rsidR="00AD2ADB">
        <w:t xml:space="preserve">In an average or normal hematocrit, 45% of the blood is composed of erythrocytes. </w:t>
      </w:r>
    </w:p>
    <w:p w14:paraId="68D931F2" w14:textId="77777777" w:rsidR="007A3AD8" w:rsidRDefault="003C7445" w:rsidP="003C7445">
      <w:pPr>
        <w:spacing w:line="360" w:lineRule="auto"/>
      </w:pPr>
      <w:r>
        <w:t>_____</w:t>
      </w:r>
      <w:r>
        <w:tab/>
        <w:t xml:space="preserve">26. </w:t>
      </w:r>
      <w:r w:rsidR="00AD2ADB">
        <w:t xml:space="preserve">The temperature of the blood is usually higher than 98.6 </w:t>
      </w:r>
      <w:proofErr w:type="spellStart"/>
      <w:r w:rsidR="00AD2ADB">
        <w:rPr>
          <w:vertAlign w:val="superscript"/>
        </w:rPr>
        <w:t>o</w:t>
      </w:r>
      <w:r w:rsidR="00AD2ADB">
        <w:t>F</w:t>
      </w:r>
      <w:proofErr w:type="spellEnd"/>
      <w:r w:rsidR="00AD2ADB">
        <w:t>.</w:t>
      </w:r>
    </w:p>
    <w:p w14:paraId="6F5E0CC5" w14:textId="77777777" w:rsidR="00324400" w:rsidRDefault="003C7445" w:rsidP="003C7445">
      <w:pPr>
        <w:spacing w:line="360" w:lineRule="auto"/>
      </w:pPr>
      <w:r>
        <w:lastRenderedPageBreak/>
        <w:t>_____</w:t>
      </w:r>
      <w:r>
        <w:tab/>
        <w:t xml:space="preserve">27. </w:t>
      </w:r>
      <w:r w:rsidR="00AD2ADB">
        <w:t xml:space="preserve">In a biopsy, cells are examined under the microscope to see if they are cancerous. </w:t>
      </w:r>
    </w:p>
    <w:p w14:paraId="061CC513" w14:textId="77777777" w:rsidR="00BF59A7" w:rsidRDefault="003C7445">
      <w:r>
        <w:t>_____</w:t>
      </w:r>
      <w:r>
        <w:tab/>
        <w:t xml:space="preserve">28. </w:t>
      </w:r>
      <w:r w:rsidR="00BF59A7">
        <w:t xml:space="preserve">The amount of </w:t>
      </w:r>
      <w:r w:rsidR="003005D2">
        <w:t>properly functioning hemoglobin determines the oxygen levels of the blood.</w:t>
      </w:r>
    </w:p>
    <w:p w14:paraId="18C125C6" w14:textId="77777777" w:rsidR="003005D2" w:rsidRDefault="003005D2"/>
    <w:p w14:paraId="44D2D56D" w14:textId="77777777" w:rsidR="00324400" w:rsidRDefault="003C7445" w:rsidP="003C7445">
      <w:pPr>
        <w:spacing w:line="360" w:lineRule="auto"/>
      </w:pPr>
      <w:r>
        <w:t xml:space="preserve">29-31. </w:t>
      </w:r>
      <w:r w:rsidR="00324400">
        <w:t>Tell what each of these proteins found in the blood plasma are used for:</w:t>
      </w:r>
    </w:p>
    <w:p w14:paraId="67528EC9" w14:textId="77777777" w:rsidR="00324400" w:rsidRDefault="00324400">
      <w:r>
        <w:tab/>
      </w:r>
      <w:r w:rsidR="00AD2ADB">
        <w:t xml:space="preserve">globulins </w:t>
      </w:r>
      <w:r>
        <w:t>–</w:t>
      </w:r>
    </w:p>
    <w:p w14:paraId="653CAD34" w14:textId="77777777" w:rsidR="00324400" w:rsidRDefault="00324400">
      <w:r>
        <w:t xml:space="preserve"> </w:t>
      </w:r>
    </w:p>
    <w:p w14:paraId="63CD8B37" w14:textId="77777777" w:rsidR="00324400" w:rsidRDefault="00324400"/>
    <w:p w14:paraId="5F62A953" w14:textId="77777777" w:rsidR="00324400" w:rsidRDefault="00324400"/>
    <w:p w14:paraId="6706C804" w14:textId="77777777" w:rsidR="008D637D" w:rsidRDefault="008D637D"/>
    <w:p w14:paraId="0A342CC1" w14:textId="77777777" w:rsidR="00324400" w:rsidRDefault="00324400">
      <w:r>
        <w:tab/>
      </w:r>
      <w:r w:rsidR="00AD2ADB">
        <w:t xml:space="preserve">fibrinogens </w:t>
      </w:r>
      <w:r>
        <w:t xml:space="preserve">– </w:t>
      </w:r>
    </w:p>
    <w:p w14:paraId="0EA59FCA" w14:textId="77777777" w:rsidR="00324400" w:rsidRDefault="00324400"/>
    <w:p w14:paraId="02EFBA4A" w14:textId="77777777" w:rsidR="00324400" w:rsidRDefault="00324400"/>
    <w:p w14:paraId="41CA5B4F" w14:textId="77777777" w:rsidR="008D637D" w:rsidRDefault="008D637D"/>
    <w:p w14:paraId="0B1DC8E9" w14:textId="77777777" w:rsidR="00324400" w:rsidRDefault="00324400"/>
    <w:p w14:paraId="10B149A5" w14:textId="77777777" w:rsidR="00324400" w:rsidRDefault="00324400">
      <w:r>
        <w:tab/>
      </w:r>
      <w:r w:rsidR="00AD2ADB">
        <w:t xml:space="preserve">albumins </w:t>
      </w:r>
      <w:r>
        <w:t xml:space="preserve">– </w:t>
      </w:r>
    </w:p>
    <w:p w14:paraId="7C62FEDA" w14:textId="77777777" w:rsidR="00324400" w:rsidRDefault="00324400"/>
    <w:p w14:paraId="7CD7EF12" w14:textId="77777777" w:rsidR="008D637D" w:rsidRDefault="008D637D"/>
    <w:p w14:paraId="02FB8BBD" w14:textId="77777777" w:rsidR="008D637D" w:rsidRDefault="008D637D"/>
    <w:p w14:paraId="072C916E" w14:textId="77777777" w:rsidR="008D637D" w:rsidRDefault="008D637D"/>
    <w:p w14:paraId="53D3CC2E" w14:textId="77777777" w:rsidR="00324400" w:rsidRDefault="008D637D">
      <w:r>
        <w:t xml:space="preserve">32. </w:t>
      </w:r>
      <w:r w:rsidR="005E2075">
        <w:t>What causes a stroke?</w:t>
      </w:r>
    </w:p>
    <w:p w14:paraId="7F4CD96A" w14:textId="77777777" w:rsidR="008D637D" w:rsidRDefault="008D637D"/>
    <w:p w14:paraId="423DAAD3" w14:textId="77777777" w:rsidR="008D637D" w:rsidRDefault="008D637D"/>
    <w:p w14:paraId="52CF291B" w14:textId="77777777" w:rsidR="008D637D" w:rsidRDefault="008D637D"/>
    <w:p w14:paraId="7068E372" w14:textId="77777777" w:rsidR="008D637D" w:rsidRDefault="008D637D"/>
    <w:p w14:paraId="02EA892C" w14:textId="77777777" w:rsidR="008D637D" w:rsidRDefault="008D637D"/>
    <w:p w14:paraId="7A9D2117" w14:textId="77777777" w:rsidR="00B47153" w:rsidRDefault="008D637D">
      <w:r>
        <w:t xml:space="preserve">33. </w:t>
      </w:r>
      <w:r w:rsidR="00B47153">
        <w:t>Why might having sickle-cell trait be considered a good thing?</w:t>
      </w:r>
    </w:p>
    <w:p w14:paraId="790B73D4" w14:textId="77777777" w:rsidR="00DE5813" w:rsidRDefault="00DE5813"/>
    <w:p w14:paraId="47678254" w14:textId="77777777" w:rsidR="008D637D" w:rsidRDefault="008D637D"/>
    <w:p w14:paraId="68FFA329" w14:textId="77777777" w:rsidR="008D637D" w:rsidRDefault="008D637D"/>
    <w:p w14:paraId="32234326" w14:textId="77777777" w:rsidR="008D637D" w:rsidRDefault="008D637D"/>
    <w:p w14:paraId="0DD3C7D3" w14:textId="77777777" w:rsidR="008D637D" w:rsidRDefault="008D637D"/>
    <w:p w14:paraId="10A593EA" w14:textId="77777777" w:rsidR="00DE5813" w:rsidRDefault="008D637D">
      <w:r>
        <w:t xml:space="preserve">34. </w:t>
      </w:r>
      <w:r w:rsidR="00DE5813">
        <w:t>If the mother is type B</w:t>
      </w:r>
      <w:r w:rsidR="00DE5813">
        <w:rPr>
          <w:vertAlign w:val="superscript"/>
        </w:rPr>
        <w:t>-</w:t>
      </w:r>
      <w:r w:rsidR="00DE5813">
        <w:t xml:space="preserve"> and the baby is O</w:t>
      </w:r>
      <w:r w:rsidR="00DE5813">
        <w:rPr>
          <w:vertAlign w:val="superscript"/>
        </w:rPr>
        <w:t>+</w:t>
      </w:r>
      <w:r w:rsidR="00DE5813">
        <w:t xml:space="preserve">, what </w:t>
      </w:r>
      <w:r w:rsidR="00592F6B">
        <w:t>could</w:t>
      </w:r>
      <w:r w:rsidR="00DE5813">
        <w:t xml:space="preserve"> the father’s blood typ</w:t>
      </w:r>
      <w:r w:rsidR="00592F6B">
        <w:t>e(s)</w:t>
      </w:r>
      <w:r w:rsidR="00DE5813">
        <w:t xml:space="preserve"> be?</w:t>
      </w:r>
    </w:p>
    <w:p w14:paraId="3B283C91" w14:textId="77777777" w:rsidR="008D637D" w:rsidRDefault="008D637D"/>
    <w:p w14:paraId="11A8683C" w14:textId="77777777" w:rsidR="008D637D" w:rsidRDefault="008D637D"/>
    <w:p w14:paraId="04B38C4F" w14:textId="77777777" w:rsidR="00DE5813" w:rsidRDefault="00DE5813">
      <w:r>
        <w:tab/>
      </w:r>
      <w:r w:rsidR="008D637D">
        <w:t xml:space="preserve">35. </w:t>
      </w:r>
      <w:r>
        <w:t>What is the mother’s genotype</w:t>
      </w:r>
      <w:r w:rsidR="005E2075">
        <w:t xml:space="preserve"> (two letters for the trait)</w:t>
      </w:r>
      <w:r>
        <w:t>?</w:t>
      </w:r>
    </w:p>
    <w:p w14:paraId="771A6340" w14:textId="77777777" w:rsidR="008D637D" w:rsidRDefault="008D637D"/>
    <w:p w14:paraId="4A5E8310" w14:textId="77777777" w:rsidR="008D637D" w:rsidRPr="00DE5813" w:rsidRDefault="008D637D"/>
    <w:p w14:paraId="26D6DD8C" w14:textId="77777777" w:rsidR="005E2075" w:rsidRDefault="008D637D" w:rsidP="005E2075">
      <w:r>
        <w:t xml:space="preserve">36. </w:t>
      </w:r>
      <w:r w:rsidR="005E2075">
        <w:t>What is a coronary thrombosis?</w:t>
      </w:r>
    </w:p>
    <w:p w14:paraId="1BFE0A72" w14:textId="77777777" w:rsidR="008D637D" w:rsidRDefault="008D637D" w:rsidP="005E2075"/>
    <w:p w14:paraId="7BE36EEF" w14:textId="77777777" w:rsidR="008D637D" w:rsidRDefault="008D637D" w:rsidP="005E2075"/>
    <w:p w14:paraId="5F23B784" w14:textId="77777777" w:rsidR="008D637D" w:rsidRDefault="008D637D" w:rsidP="005E2075"/>
    <w:p w14:paraId="784423FB" w14:textId="77777777" w:rsidR="008D637D" w:rsidRDefault="008D637D" w:rsidP="005E2075"/>
    <w:p w14:paraId="69255D00" w14:textId="77777777" w:rsidR="005E2075" w:rsidRDefault="005E2075" w:rsidP="005E2075"/>
    <w:p w14:paraId="596DBCEA" w14:textId="77777777" w:rsidR="00324400" w:rsidRDefault="008D637D">
      <w:r>
        <w:t xml:space="preserve">37. </w:t>
      </w:r>
      <w:r w:rsidR="00DE5813">
        <w:t>If the mother has type A blood and the father has type AB blood, what blood types are possible?</w:t>
      </w:r>
    </w:p>
    <w:p w14:paraId="61F536C5" w14:textId="77777777" w:rsidR="00324400" w:rsidRDefault="00324400"/>
    <w:p w14:paraId="174314A3" w14:textId="77777777" w:rsidR="008D637D" w:rsidRDefault="008D637D"/>
    <w:p w14:paraId="037B685E" w14:textId="77777777" w:rsidR="00324400" w:rsidRDefault="008D637D">
      <w:r>
        <w:t xml:space="preserve">38-40. </w:t>
      </w:r>
      <w:r w:rsidR="00BF59A7">
        <w:t>Describe the 3 characteristics of RBCs that make them efficient oxygen transporters.</w:t>
      </w:r>
    </w:p>
    <w:p w14:paraId="305F85A3" w14:textId="77777777" w:rsidR="00324400" w:rsidRDefault="00324400"/>
    <w:p w14:paraId="5B968D7D" w14:textId="77777777" w:rsidR="008D637D" w:rsidRDefault="008D637D"/>
    <w:p w14:paraId="39BED4FE" w14:textId="77777777" w:rsidR="008D637D" w:rsidRDefault="008D637D"/>
    <w:p w14:paraId="68FDF348" w14:textId="77777777" w:rsidR="008D637D" w:rsidRDefault="008D637D"/>
    <w:p w14:paraId="716AF748" w14:textId="77777777" w:rsidR="008D637D" w:rsidRDefault="008D637D" w:rsidP="008D637D">
      <w:pPr>
        <w:spacing w:line="360" w:lineRule="auto"/>
      </w:pPr>
      <w:r w:rsidRPr="008D637D">
        <w:rPr>
          <w:b/>
          <w:u w:val="single"/>
        </w:rPr>
        <w:lastRenderedPageBreak/>
        <w:t>Matching</w:t>
      </w:r>
      <w:r>
        <w:t xml:space="preserve"> – Answers may be used more than once or not at all.</w:t>
      </w:r>
    </w:p>
    <w:p w14:paraId="2F9D751A" w14:textId="77777777" w:rsidR="003005D2" w:rsidRDefault="005E2075" w:rsidP="008D637D">
      <w:pPr>
        <w:spacing w:line="360" w:lineRule="auto"/>
      </w:pPr>
      <w:r>
        <w:t>_____</w:t>
      </w:r>
      <w:r>
        <w:tab/>
      </w:r>
      <w:r w:rsidR="008D637D">
        <w:t>4</w:t>
      </w:r>
      <w:r>
        <w:t>1.</w:t>
      </w:r>
      <w:r w:rsidR="00F64EA8">
        <w:t xml:space="preserve"> The </w:t>
      </w:r>
      <w:proofErr w:type="spellStart"/>
      <w:r w:rsidR="00F64EA8">
        <w:t>ph</w:t>
      </w:r>
      <w:proofErr w:type="spellEnd"/>
      <w:r w:rsidR="00F64EA8">
        <w:t xml:space="preserve"> of the blood is ab</w:t>
      </w:r>
      <w:r w:rsidR="008D637D">
        <w:t>out 7.4, which is _____.</w:t>
      </w:r>
      <w:r w:rsidR="008D637D">
        <w:tab/>
      </w:r>
      <w:r w:rsidR="008D637D">
        <w:tab/>
      </w:r>
      <w:r w:rsidR="008D637D">
        <w:tab/>
      </w:r>
      <w:r w:rsidR="008D637D">
        <w:tab/>
      </w:r>
      <w:r w:rsidR="008D637D">
        <w:tab/>
      </w:r>
      <w:r w:rsidR="008D637D">
        <w:tab/>
      </w:r>
      <w:r w:rsidR="008D637D">
        <w:tab/>
      </w:r>
      <w:r w:rsidR="00F64EA8">
        <w:t xml:space="preserve">A) </w:t>
      </w:r>
      <w:r w:rsidR="003005D2">
        <w:t>positive chemotaxis</w:t>
      </w:r>
    </w:p>
    <w:p w14:paraId="46A2284F" w14:textId="77777777" w:rsidR="00324400" w:rsidRDefault="00F64EA8" w:rsidP="008D637D">
      <w:pPr>
        <w:spacing w:line="360" w:lineRule="auto"/>
      </w:pPr>
      <w:r>
        <w:t>_____</w:t>
      </w:r>
      <w:r>
        <w:tab/>
      </w:r>
      <w:r w:rsidR="008D637D">
        <w:t>4</w:t>
      </w:r>
      <w:r>
        <w:t>2. Leukocytes that release histamines dur</w:t>
      </w:r>
      <w:r w:rsidR="008D637D">
        <w:t>ing an inflammatory reaction.</w:t>
      </w:r>
      <w:r w:rsidR="008D637D">
        <w:tab/>
      </w:r>
      <w:r w:rsidR="008D637D">
        <w:tab/>
      </w:r>
      <w:r>
        <w:t xml:space="preserve">B) </w:t>
      </w:r>
      <w:r w:rsidR="00324400">
        <w:t>acidic</w:t>
      </w:r>
    </w:p>
    <w:p w14:paraId="55F12B93" w14:textId="0A8A950B" w:rsidR="00324400" w:rsidRDefault="00F64EA8" w:rsidP="008D637D">
      <w:pPr>
        <w:spacing w:line="360" w:lineRule="auto"/>
      </w:pPr>
      <w:r>
        <w:t>_____</w:t>
      </w:r>
      <w:r>
        <w:tab/>
      </w:r>
      <w:r w:rsidR="008D637D">
        <w:t>4</w:t>
      </w:r>
      <w:r>
        <w:t>3.</w:t>
      </w:r>
      <w:r>
        <w:tab/>
      </w:r>
      <w:r w:rsidR="00AE046A">
        <w:t>The ability of leukocytes to slip out of blood vessels.</w:t>
      </w:r>
      <w:r w:rsidR="001F4864">
        <w:tab/>
      </w:r>
      <w:r w:rsidR="001F4864">
        <w:tab/>
      </w:r>
      <w:r w:rsidR="001F4864">
        <w:tab/>
      </w:r>
      <w:r w:rsidR="001F4864">
        <w:tab/>
      </w:r>
      <w:r w:rsidR="001F4864">
        <w:tab/>
      </w:r>
      <w:r w:rsidR="001F4864">
        <w:tab/>
      </w:r>
      <w:r>
        <w:t xml:space="preserve">C) </w:t>
      </w:r>
      <w:r w:rsidR="00324400">
        <w:t>buffy coat</w:t>
      </w:r>
    </w:p>
    <w:p w14:paraId="20218E2E" w14:textId="77777777" w:rsidR="003005D2" w:rsidRDefault="00F64EA8" w:rsidP="008D637D">
      <w:pPr>
        <w:spacing w:line="360" w:lineRule="auto"/>
      </w:pPr>
      <w:r>
        <w:t>_____</w:t>
      </w:r>
      <w:r>
        <w:tab/>
      </w:r>
      <w:r w:rsidR="008D637D">
        <w:t>4</w:t>
      </w:r>
      <w:r>
        <w:t>4. Last step of hemo</w:t>
      </w:r>
      <w:r w:rsidR="00671137">
        <w:t>stasis in which fib</w:t>
      </w:r>
      <w:r w:rsidR="008D637D">
        <w:t>rin mesh forms and make a clot.</w:t>
      </w:r>
      <w:r w:rsidR="00671137">
        <w:tab/>
      </w:r>
      <w:r w:rsidR="00671137">
        <w:tab/>
        <w:t xml:space="preserve">D) </w:t>
      </w:r>
      <w:r w:rsidR="003005D2">
        <w:t xml:space="preserve">platelet plug </w:t>
      </w:r>
    </w:p>
    <w:p w14:paraId="42584424" w14:textId="77777777" w:rsidR="00324400" w:rsidRDefault="00671137" w:rsidP="008D637D">
      <w:pPr>
        <w:spacing w:line="360" w:lineRule="auto"/>
      </w:pPr>
      <w:r>
        <w:t>_____</w:t>
      </w:r>
      <w:r>
        <w:tab/>
      </w:r>
      <w:r w:rsidR="008D637D">
        <w:t>4</w:t>
      </w:r>
      <w:r>
        <w:t>5. Blood cel</w:t>
      </w:r>
      <w:r w:rsidR="008D637D">
        <w:t>ls that are anucleate.</w:t>
      </w:r>
      <w:r w:rsidR="008D637D">
        <w:tab/>
      </w:r>
      <w:r w:rsidR="008D637D">
        <w:tab/>
      </w:r>
      <w:r w:rsidR="008D637D">
        <w:tab/>
      </w:r>
      <w:r w:rsidR="008D637D">
        <w:tab/>
      </w:r>
      <w:r w:rsidR="008D637D">
        <w:tab/>
      </w:r>
      <w:r w:rsidR="008D637D">
        <w:tab/>
      </w:r>
      <w:r w:rsidR="008D637D">
        <w:tab/>
      </w:r>
      <w:r w:rsidR="008D637D">
        <w:tab/>
      </w:r>
      <w:r w:rsidR="008D637D">
        <w:tab/>
      </w:r>
      <w:r>
        <w:tab/>
      </w:r>
      <w:r>
        <w:tab/>
      </w:r>
      <w:r>
        <w:tab/>
        <w:t xml:space="preserve">E) </w:t>
      </w:r>
      <w:r w:rsidR="00324400">
        <w:t>plasma</w:t>
      </w:r>
    </w:p>
    <w:p w14:paraId="4F3AF337" w14:textId="77777777" w:rsidR="00324400" w:rsidRDefault="00671137" w:rsidP="008D637D">
      <w:pPr>
        <w:spacing w:line="360" w:lineRule="auto"/>
      </w:pPr>
      <w:r>
        <w:t>_____</w:t>
      </w:r>
      <w:r>
        <w:tab/>
      </w:r>
      <w:r w:rsidR="008D637D">
        <w:t>4</w:t>
      </w:r>
      <w:r>
        <w:t>6. When chemicals released by damaged tissue attract leukocytes.</w:t>
      </w:r>
      <w:r>
        <w:tab/>
        <w:t xml:space="preserve"> </w:t>
      </w:r>
      <w:r>
        <w:tab/>
      </w:r>
      <w:r>
        <w:tab/>
      </w:r>
      <w:r>
        <w:tab/>
        <w:t xml:space="preserve">F) </w:t>
      </w:r>
      <w:r w:rsidR="00324400">
        <w:t>alkaline</w:t>
      </w:r>
    </w:p>
    <w:p w14:paraId="23917287" w14:textId="77777777" w:rsidR="003005D2" w:rsidRDefault="00671137" w:rsidP="008D637D">
      <w:pPr>
        <w:spacing w:line="360" w:lineRule="auto"/>
      </w:pPr>
      <w:r>
        <w:t>_____</w:t>
      </w:r>
      <w:r>
        <w:tab/>
      </w:r>
      <w:r w:rsidR="008D637D">
        <w:t>4</w:t>
      </w:r>
      <w:r>
        <w:t>7.</w:t>
      </w:r>
      <w:r w:rsidR="003C7445">
        <w:t xml:space="preserve"> </w:t>
      </w:r>
      <w:r w:rsidR="00AE046A">
        <w:t>Organ that controls the level of protein in the blood.</w:t>
      </w:r>
      <w:r w:rsidR="003C7445">
        <w:tab/>
      </w:r>
      <w:r w:rsidR="003C7445">
        <w:tab/>
      </w:r>
      <w:r w:rsidR="008D637D">
        <w:tab/>
      </w:r>
      <w:r w:rsidR="008D637D">
        <w:tab/>
      </w:r>
      <w:r w:rsidR="008D637D">
        <w:tab/>
      </w:r>
      <w:r w:rsidR="008D637D">
        <w:tab/>
      </w:r>
      <w:r w:rsidR="00480140">
        <w:tab/>
      </w:r>
      <w:r w:rsidR="006E19ED">
        <w:t xml:space="preserve">G) </w:t>
      </w:r>
      <w:r w:rsidR="003005D2">
        <w:t>diapedesis</w:t>
      </w:r>
    </w:p>
    <w:p w14:paraId="1DE36DF3" w14:textId="77777777" w:rsidR="00324400" w:rsidRDefault="00671137" w:rsidP="008D637D">
      <w:pPr>
        <w:spacing w:line="360" w:lineRule="auto"/>
      </w:pPr>
      <w:r>
        <w:t>_____</w:t>
      </w:r>
      <w:r>
        <w:tab/>
      </w:r>
      <w:r w:rsidR="008D637D">
        <w:t>4</w:t>
      </w:r>
      <w:r>
        <w:t xml:space="preserve">8. </w:t>
      </w:r>
      <w:r w:rsidR="006E19ED">
        <w:t>Organ that secretes erythropoietin to incre</w:t>
      </w:r>
      <w:r w:rsidR="008D637D">
        <w:t>ase red blood cell production.</w:t>
      </w:r>
      <w:r w:rsidR="008D637D">
        <w:tab/>
        <w:t>H</w:t>
      </w:r>
      <w:r w:rsidR="006E19ED">
        <w:t xml:space="preserve">) </w:t>
      </w:r>
      <w:r w:rsidR="00BF59A7">
        <w:t>erythrocytes</w:t>
      </w:r>
    </w:p>
    <w:p w14:paraId="38FDD300" w14:textId="77777777" w:rsidR="00BF59A7" w:rsidRDefault="00671137" w:rsidP="008D637D">
      <w:pPr>
        <w:spacing w:line="360" w:lineRule="auto"/>
      </w:pPr>
      <w:r>
        <w:t>_____</w:t>
      </w:r>
      <w:r>
        <w:tab/>
      </w:r>
      <w:r w:rsidR="008D637D">
        <w:t>4</w:t>
      </w:r>
      <w:r>
        <w:t xml:space="preserve">9. </w:t>
      </w:r>
      <w:r w:rsidR="006B1807">
        <w:t>The constriction of blood vessels that reduces blood flow.</w:t>
      </w:r>
      <w:r w:rsidR="006B1807">
        <w:tab/>
      </w:r>
      <w:r w:rsidR="006B1807">
        <w:tab/>
      </w:r>
      <w:r w:rsidR="006B1807">
        <w:tab/>
      </w:r>
      <w:r w:rsidR="006B1807">
        <w:tab/>
      </w:r>
      <w:r w:rsidR="006B1807">
        <w:tab/>
      </w:r>
      <w:r w:rsidR="008D637D">
        <w:t>I</w:t>
      </w:r>
      <w:r w:rsidR="006E19ED">
        <w:t xml:space="preserve">) </w:t>
      </w:r>
      <w:r w:rsidR="00BF59A7">
        <w:t>lungs</w:t>
      </w:r>
    </w:p>
    <w:p w14:paraId="7C948B07" w14:textId="77777777" w:rsidR="005E2075" w:rsidRDefault="008D637D" w:rsidP="008D637D">
      <w:pPr>
        <w:spacing w:line="360" w:lineRule="auto"/>
      </w:pPr>
      <w:r>
        <w:t>_____ 5</w:t>
      </w:r>
      <w:r w:rsidR="00671137">
        <w:t xml:space="preserve">0. </w:t>
      </w:r>
      <w:r w:rsidR="006E19ED">
        <w:t>Condition caused when newborn cannot process all the destroyed fetal</w:t>
      </w:r>
      <w:r w:rsidR="006E19ED">
        <w:tab/>
      </w:r>
      <w:r w:rsidR="006E19ED">
        <w:tab/>
        <w:t xml:space="preserve">J) </w:t>
      </w:r>
      <w:r w:rsidR="005E2075">
        <w:t>basophils</w:t>
      </w:r>
    </w:p>
    <w:p w14:paraId="69A67830" w14:textId="77777777" w:rsidR="006E19ED" w:rsidRDefault="006E19ED" w:rsidP="008D637D">
      <w:pPr>
        <w:spacing w:line="360" w:lineRule="auto"/>
      </w:pPr>
      <w:r>
        <w:tab/>
      </w:r>
      <w:r>
        <w:tab/>
      </w:r>
      <w:r>
        <w:tab/>
        <w:t>hemoglobin.</w:t>
      </w:r>
      <w:r w:rsidR="003C7445">
        <w:tab/>
      </w:r>
      <w:r w:rsidR="003C7445">
        <w:tab/>
      </w:r>
      <w:r w:rsidR="003C7445">
        <w:tab/>
      </w:r>
      <w:r w:rsidR="003C7445">
        <w:tab/>
      </w:r>
      <w:r w:rsidR="003C7445">
        <w:tab/>
      </w:r>
      <w:r w:rsidR="003C7445">
        <w:tab/>
      </w:r>
      <w:r w:rsidR="003C7445">
        <w:tab/>
      </w:r>
      <w:r w:rsidR="003C7445">
        <w:tab/>
      </w:r>
      <w:r w:rsidR="003C7445">
        <w:tab/>
      </w:r>
      <w:r w:rsidR="003C7445">
        <w:tab/>
      </w:r>
      <w:r w:rsidR="003C7445">
        <w:tab/>
      </w:r>
      <w:r w:rsidR="003C7445">
        <w:tab/>
      </w:r>
      <w:r w:rsidR="003C7445">
        <w:tab/>
      </w:r>
      <w:r w:rsidR="003C7445">
        <w:tab/>
      </w:r>
      <w:r w:rsidR="003C7445">
        <w:tab/>
      </w:r>
      <w:r w:rsidR="008D637D">
        <w:tab/>
      </w:r>
      <w:r w:rsidR="008D637D">
        <w:tab/>
      </w:r>
      <w:r w:rsidR="003C7445">
        <w:t>K) liver</w:t>
      </w:r>
    </w:p>
    <w:p w14:paraId="325DB1F7" w14:textId="77777777" w:rsidR="003005D2" w:rsidRDefault="008D637D" w:rsidP="008D637D">
      <w:pPr>
        <w:spacing w:line="360" w:lineRule="auto"/>
      </w:pPr>
      <w:r>
        <w:t>_____ 5</w:t>
      </w:r>
      <w:r w:rsidR="00671137">
        <w:t>1.</w:t>
      </w:r>
      <w:r w:rsidR="00AD2ADB">
        <w:tab/>
        <w:t>The fluid part of the blood.</w:t>
      </w:r>
      <w:r w:rsidR="00AD2ADB">
        <w:tab/>
      </w:r>
      <w:r w:rsidR="00AD2ADB">
        <w:tab/>
      </w:r>
      <w:r w:rsidR="00AD2ADB">
        <w:tab/>
      </w:r>
      <w:r w:rsidR="00AD2ADB">
        <w:tab/>
      </w:r>
      <w:r w:rsidR="00AD2ADB">
        <w:tab/>
      </w:r>
      <w:r w:rsidR="00AD2ADB">
        <w:tab/>
      </w:r>
      <w:r w:rsidR="00651170">
        <w:tab/>
      </w:r>
      <w:r w:rsidR="00651170">
        <w:tab/>
      </w:r>
      <w:r w:rsidR="00651170">
        <w:tab/>
      </w:r>
      <w:r w:rsidR="00651170">
        <w:tab/>
      </w:r>
      <w:r w:rsidR="00651170">
        <w:tab/>
      </w:r>
      <w:r w:rsidR="00480140">
        <w:tab/>
      </w:r>
      <w:r>
        <w:tab/>
      </w:r>
      <w:r w:rsidR="003C7445">
        <w:t>L</w:t>
      </w:r>
      <w:r w:rsidR="006E19ED">
        <w:t xml:space="preserve">) </w:t>
      </w:r>
      <w:r w:rsidR="003005D2">
        <w:t>interleukins</w:t>
      </w:r>
    </w:p>
    <w:p w14:paraId="4F81131E" w14:textId="77777777" w:rsidR="003005D2" w:rsidRDefault="008D637D" w:rsidP="008D637D">
      <w:pPr>
        <w:spacing w:line="360" w:lineRule="auto"/>
      </w:pPr>
      <w:r>
        <w:t>_____ 5</w:t>
      </w:r>
      <w:r w:rsidR="00671137">
        <w:t xml:space="preserve">2. </w:t>
      </w:r>
      <w:r w:rsidR="00AE046A">
        <w:t>When WBCs use arms of cytoplasm to pull themselves through tissues.</w:t>
      </w:r>
      <w:r w:rsidR="00AE046A">
        <w:tab/>
      </w:r>
      <w:r w:rsidR="00AE046A">
        <w:tab/>
      </w:r>
      <w:r w:rsidR="003C7445">
        <w:t>M</w:t>
      </w:r>
      <w:r w:rsidR="00671137">
        <w:t xml:space="preserve">) </w:t>
      </w:r>
      <w:r w:rsidR="003005D2">
        <w:t>coagulation</w:t>
      </w:r>
    </w:p>
    <w:p w14:paraId="25C73D31" w14:textId="77777777" w:rsidR="003005D2" w:rsidRDefault="008D637D" w:rsidP="008D637D">
      <w:pPr>
        <w:spacing w:line="360" w:lineRule="auto"/>
      </w:pPr>
      <w:r>
        <w:t>_____ 5</w:t>
      </w:r>
      <w:r w:rsidR="00671137">
        <w:t xml:space="preserve">3. </w:t>
      </w:r>
      <w:r w:rsidR="00480140">
        <w:t>Organ that helps adjust the</w:t>
      </w:r>
      <w:r w:rsidR="00651170">
        <w:t xml:space="preserve"> level of the blood’s </w:t>
      </w:r>
      <w:proofErr w:type="spellStart"/>
      <w:r w:rsidR="00651170">
        <w:t>pH.</w:t>
      </w:r>
      <w:proofErr w:type="spellEnd"/>
      <w:r w:rsidR="00651170">
        <w:t xml:space="preserve"> (2)</w:t>
      </w:r>
      <w:r w:rsidR="00651170">
        <w:tab/>
      </w:r>
      <w:r w:rsidR="00651170">
        <w:tab/>
      </w:r>
      <w:r w:rsidR="00480140">
        <w:tab/>
      </w:r>
      <w:r w:rsidR="00480140">
        <w:tab/>
      </w:r>
      <w:r w:rsidR="00480140">
        <w:tab/>
      </w:r>
      <w:r>
        <w:tab/>
      </w:r>
      <w:r w:rsidR="003C7445">
        <w:t>N</w:t>
      </w:r>
      <w:r w:rsidR="006E19ED">
        <w:t xml:space="preserve">) </w:t>
      </w:r>
      <w:r w:rsidR="003005D2">
        <w:t>ameboid motion</w:t>
      </w:r>
    </w:p>
    <w:p w14:paraId="67834BBA" w14:textId="77777777" w:rsidR="005E2075" w:rsidRDefault="008D637D" w:rsidP="008D637D">
      <w:pPr>
        <w:spacing w:line="360" w:lineRule="auto"/>
      </w:pPr>
      <w:r>
        <w:t>_____ 54</w:t>
      </w:r>
      <w:r w:rsidR="006E19ED">
        <w:t xml:space="preserve">. </w:t>
      </w:r>
      <w:r w:rsidR="006B1807">
        <w:t>Hemostasis step that is triggered by the release of serotonin by platelets.</w:t>
      </w:r>
      <w:r w:rsidR="006B1807">
        <w:tab/>
        <w:t xml:space="preserve">O) </w:t>
      </w:r>
      <w:r w:rsidR="005E2075">
        <w:t>eosinophils</w:t>
      </w:r>
    </w:p>
    <w:p w14:paraId="32FD10FD" w14:textId="77777777" w:rsidR="00BF59A7" w:rsidRDefault="006E19ED" w:rsidP="008D637D">
      <w:pPr>
        <w:spacing w:line="360" w:lineRule="auto"/>
      </w:pPr>
      <w:r>
        <w:t xml:space="preserve">_____ </w:t>
      </w:r>
      <w:r w:rsidR="008D637D">
        <w:t xml:space="preserve">55. </w:t>
      </w:r>
      <w:r w:rsidR="006B1807">
        <w:t>Formed when platelets stick to damaged tissue.</w:t>
      </w:r>
      <w:r w:rsidR="006B1807">
        <w:tab/>
      </w:r>
      <w:r w:rsidR="006B1807">
        <w:tab/>
      </w:r>
      <w:r w:rsidR="006B1807">
        <w:tab/>
      </w:r>
      <w:r w:rsidR="006B1807">
        <w:tab/>
      </w:r>
      <w:r w:rsidR="006B1807">
        <w:tab/>
      </w:r>
      <w:r w:rsidR="006B1807">
        <w:tab/>
      </w:r>
      <w:r w:rsidR="006B1807">
        <w:tab/>
      </w:r>
      <w:r w:rsidR="006B1807">
        <w:tab/>
        <w:t xml:space="preserve">P) </w:t>
      </w:r>
      <w:r w:rsidR="00BF59A7">
        <w:t>kidneys</w:t>
      </w:r>
    </w:p>
    <w:p w14:paraId="31817B66" w14:textId="77777777" w:rsidR="00BF59A7" w:rsidRDefault="006E19ED" w:rsidP="008D637D">
      <w:pPr>
        <w:spacing w:line="360" w:lineRule="auto"/>
      </w:pPr>
      <w:r>
        <w:t xml:space="preserve">_____ </w:t>
      </w:r>
      <w:r w:rsidR="008D637D">
        <w:t>56.</w:t>
      </w:r>
      <w:r w:rsidR="00480140">
        <w:tab/>
      </w:r>
      <w:r w:rsidR="00AE046A">
        <w:t>Organ that removes damaged or defective RBCs.</w:t>
      </w:r>
      <w:r w:rsidR="00AE046A">
        <w:tab/>
      </w:r>
      <w:r w:rsidR="00480140">
        <w:tab/>
      </w:r>
      <w:r w:rsidR="00480140">
        <w:tab/>
      </w:r>
      <w:r w:rsidR="00480140">
        <w:tab/>
      </w:r>
      <w:r w:rsidR="00480140">
        <w:tab/>
      </w:r>
      <w:r w:rsidR="00651170">
        <w:tab/>
      </w:r>
      <w:r w:rsidR="008D637D">
        <w:tab/>
      </w:r>
      <w:r w:rsidR="006B1807">
        <w:t xml:space="preserve">Q) </w:t>
      </w:r>
      <w:r w:rsidR="00BF59A7">
        <w:t>fluid</w:t>
      </w:r>
    </w:p>
    <w:p w14:paraId="4F67C874" w14:textId="77777777" w:rsidR="003005D2" w:rsidRDefault="006E19ED" w:rsidP="008D637D">
      <w:pPr>
        <w:spacing w:line="360" w:lineRule="auto"/>
      </w:pPr>
      <w:r>
        <w:t xml:space="preserve">_____ </w:t>
      </w:r>
      <w:r w:rsidR="008D637D">
        <w:t xml:space="preserve">57. </w:t>
      </w:r>
      <w:r w:rsidR="00AD2ADB">
        <w:t>Blood is the only ____ tissue in the body.</w:t>
      </w:r>
      <w:r w:rsidR="00AD2ADB">
        <w:tab/>
      </w:r>
      <w:r w:rsidR="00AE046A">
        <w:tab/>
      </w:r>
      <w:r w:rsidR="00AE046A">
        <w:tab/>
      </w:r>
      <w:r w:rsidR="00AE046A">
        <w:tab/>
      </w:r>
      <w:r w:rsidR="00AE046A">
        <w:tab/>
      </w:r>
      <w:r w:rsidR="00AE046A">
        <w:tab/>
      </w:r>
      <w:r w:rsidR="00AE046A">
        <w:tab/>
      </w:r>
      <w:r w:rsidR="00AE046A">
        <w:tab/>
      </w:r>
      <w:r w:rsidR="00AE046A">
        <w:tab/>
      </w:r>
      <w:r w:rsidR="00AE046A">
        <w:tab/>
      </w:r>
      <w:r w:rsidR="006B1807">
        <w:t xml:space="preserve">S) </w:t>
      </w:r>
      <w:r w:rsidR="003005D2">
        <w:t>spleen</w:t>
      </w:r>
    </w:p>
    <w:p w14:paraId="5B81E028" w14:textId="77777777" w:rsidR="00BF59A7" w:rsidRDefault="006E19ED" w:rsidP="008D637D">
      <w:pPr>
        <w:spacing w:line="360" w:lineRule="auto"/>
      </w:pPr>
      <w:r>
        <w:t xml:space="preserve">_____ </w:t>
      </w:r>
      <w:r w:rsidR="008D637D">
        <w:t xml:space="preserve">58. </w:t>
      </w:r>
      <w:r w:rsidR="006B1807">
        <w:t>The layer of WBCs and platelets in a centrifuged bl</w:t>
      </w:r>
      <w:r w:rsidR="00651170">
        <w:t>ood sample.</w:t>
      </w:r>
      <w:r w:rsidR="00651170">
        <w:tab/>
      </w:r>
      <w:r w:rsidR="006B1807">
        <w:tab/>
      </w:r>
      <w:r w:rsidR="006B1807">
        <w:tab/>
      </w:r>
      <w:r w:rsidR="006B1807">
        <w:tab/>
        <w:t xml:space="preserve">T) </w:t>
      </w:r>
      <w:r w:rsidR="003005D2">
        <w:t>vascular spasms</w:t>
      </w:r>
    </w:p>
    <w:p w14:paraId="20814C74" w14:textId="77777777" w:rsidR="003005D2" w:rsidRDefault="006E19ED">
      <w:r>
        <w:t xml:space="preserve">_____ </w:t>
      </w:r>
      <w:r w:rsidR="008D637D">
        <w:t xml:space="preserve">59. </w:t>
      </w:r>
      <w:r w:rsidR="006B1807">
        <w:t>Hormone that triggers WBC formation when the body is exposed to</w:t>
      </w:r>
      <w:r w:rsidR="006B1807">
        <w:tab/>
      </w:r>
      <w:r w:rsidR="00651170">
        <w:tab/>
      </w:r>
      <w:r w:rsidR="00651170">
        <w:tab/>
      </w:r>
      <w:r w:rsidR="006B1807">
        <w:t xml:space="preserve">U) </w:t>
      </w:r>
      <w:r w:rsidR="005E2075">
        <w:t>jaundice</w:t>
      </w:r>
    </w:p>
    <w:p w14:paraId="1B5EC387" w14:textId="77777777" w:rsidR="00651170" w:rsidRDefault="00651170">
      <w:r>
        <w:tab/>
      </w:r>
      <w:r>
        <w:tab/>
      </w:r>
      <w:r>
        <w:tab/>
        <w:t>bacteria.</w:t>
      </w:r>
    </w:p>
    <w:sectPr w:rsidR="00651170" w:rsidSect="003A1C7C">
      <w:pgSz w:w="12240" w:h="15840"/>
      <w:pgMar w:top="720" w:right="720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FC7"/>
    <w:rsid w:val="000023B3"/>
    <w:rsid w:val="000B352C"/>
    <w:rsid w:val="001F4864"/>
    <w:rsid w:val="003005D2"/>
    <w:rsid w:val="00324400"/>
    <w:rsid w:val="00345F20"/>
    <w:rsid w:val="003A1C7C"/>
    <w:rsid w:val="003C7445"/>
    <w:rsid w:val="00480140"/>
    <w:rsid w:val="00592F6B"/>
    <w:rsid w:val="005E2075"/>
    <w:rsid w:val="00651170"/>
    <w:rsid w:val="00671137"/>
    <w:rsid w:val="006B1807"/>
    <w:rsid w:val="006B37DC"/>
    <w:rsid w:val="006E19ED"/>
    <w:rsid w:val="007A3AD8"/>
    <w:rsid w:val="007E1369"/>
    <w:rsid w:val="008335B7"/>
    <w:rsid w:val="008B0FC7"/>
    <w:rsid w:val="008D637D"/>
    <w:rsid w:val="008F69D0"/>
    <w:rsid w:val="00AD2ADB"/>
    <w:rsid w:val="00AE046A"/>
    <w:rsid w:val="00B47153"/>
    <w:rsid w:val="00B8395A"/>
    <w:rsid w:val="00BF04E5"/>
    <w:rsid w:val="00BF59A7"/>
    <w:rsid w:val="00CC2276"/>
    <w:rsid w:val="00CC43E0"/>
    <w:rsid w:val="00DE5813"/>
    <w:rsid w:val="00F64EA8"/>
    <w:rsid w:val="00F800DC"/>
    <w:rsid w:val="00F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E83CC"/>
  <w14:defaultImageDpi w14:val="300"/>
  <w15:docId w15:val="{8BD63A87-B1EB-4FC7-B6E0-14C73C5B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7DBBF8C7</Template>
  <TotalTime>3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ISD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McMurry, Denver</dc:creator>
  <cp:keywords/>
  <dc:description/>
  <cp:lastModifiedBy>McMurry, Denver</cp:lastModifiedBy>
  <cp:revision>5</cp:revision>
  <cp:lastPrinted>2020-04-13T18:26:00Z</cp:lastPrinted>
  <dcterms:created xsi:type="dcterms:W3CDTF">2014-03-28T12:14:00Z</dcterms:created>
  <dcterms:modified xsi:type="dcterms:W3CDTF">2020-04-13T18:26:00Z</dcterms:modified>
</cp:coreProperties>
</file>